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87A773" w14:textId="2FF669F1" w:rsidR="0017286D" w:rsidRDefault="00164873" w:rsidP="00A8272B">
      <w:pPr>
        <w:pStyle w:val="StyleCoverWhiteRight025cm"/>
      </w:pPr>
      <w:bookmarkStart w:id="0" w:name="_Toc317856218"/>
      <w:r>
        <w:t>Power Viability Audit (PVA) Report</w:t>
      </w:r>
    </w:p>
    <w:sdt>
      <w:sdtPr>
        <w:alias w:val="Exchange Name"/>
        <w:tag w:val="Exchange Name"/>
        <w:id w:val="112333896"/>
        <w:placeholder>
          <w:docPart w:val="9D54683E901B440A888F155C457C03C9"/>
        </w:placeholder>
        <w:showingPlcHdr/>
      </w:sdtPr>
      <w:sdtContent>
        <w:p w14:paraId="546CC4FC" w14:textId="76BE1CA3" w:rsidR="0017286D" w:rsidRDefault="00F95B1D" w:rsidP="00A8272B">
          <w:pPr>
            <w:pStyle w:val="StyleCoverWhiteRight025cm"/>
          </w:pPr>
          <w:r>
            <w:rPr>
              <w:rStyle w:val="PlaceholderText"/>
            </w:rPr>
            <w:t>[</w:t>
          </w:r>
          <w:r w:rsidR="00A2518C">
            <w:rPr>
              <w:rStyle w:val="PlaceholderText"/>
            </w:rPr>
            <w:t>Insert Site Name here</w:t>
          </w:r>
          <w:r>
            <w:rPr>
              <w:rStyle w:val="PlaceholderText"/>
            </w:rPr>
            <w:t>]</w:t>
          </w:r>
        </w:p>
      </w:sdtContent>
    </w:sdt>
    <w:p w14:paraId="765D9585" w14:textId="15907B98" w:rsidR="00F95B1D" w:rsidRPr="00974CCC" w:rsidRDefault="00F95B1D" w:rsidP="00A8272B">
      <w:pPr>
        <w:pStyle w:val="StyleCoverWhiteRight025cm"/>
        <w:rPr>
          <w:sz w:val="44"/>
        </w:rPr>
      </w:pPr>
    </w:p>
    <w:p w14:paraId="62E221E6" w14:textId="7CC8BB4C" w:rsidR="004F7C2D" w:rsidRPr="00974CCC" w:rsidRDefault="00861FB2" w:rsidP="00456C7C">
      <w:pPr>
        <w:pStyle w:val="StyleCoverWhiteRight025cm"/>
        <w:spacing w:line="360" w:lineRule="auto"/>
        <w:jc w:val="right"/>
        <w:rPr>
          <w:sz w:val="40"/>
          <w:szCs w:val="40"/>
        </w:rPr>
      </w:pPr>
      <w:r w:rsidRPr="00974CCC">
        <w:rPr>
          <w:sz w:val="40"/>
          <w:szCs w:val="40"/>
        </w:rPr>
        <w:t>Performed by:</w:t>
      </w:r>
    </w:p>
    <w:sdt>
      <w:sdtPr>
        <w:rPr>
          <w:sz w:val="32"/>
          <w:szCs w:val="32"/>
        </w:rPr>
        <w:alias w:val="Company Name"/>
        <w:tag w:val="Company Name"/>
        <w:id w:val="936407937"/>
        <w:placeholder>
          <w:docPart w:val="D1063EF7370D4A6586B34DE4DF0533FE"/>
        </w:placeholder>
        <w:showingPlcHdr/>
      </w:sdtPr>
      <w:sdtContent>
        <w:p w14:paraId="3BC6567C" w14:textId="57254C63" w:rsidR="00861FB2" w:rsidRPr="00974CCC" w:rsidRDefault="00861FB2" w:rsidP="00456C7C">
          <w:pPr>
            <w:pStyle w:val="StyleCoverWhiteRight025cm"/>
            <w:spacing w:line="360" w:lineRule="auto"/>
            <w:jc w:val="right"/>
            <w:rPr>
              <w:sz w:val="32"/>
              <w:szCs w:val="32"/>
            </w:rPr>
          </w:pPr>
          <w:r w:rsidRPr="00085F26">
            <w:rPr>
              <w:rStyle w:val="PlaceholderText"/>
              <w:color w:val="FFFFFF" w:themeColor="background1"/>
              <w:sz w:val="32"/>
              <w:szCs w:val="32"/>
            </w:rPr>
            <w:t>Insert Company Name</w:t>
          </w:r>
        </w:p>
      </w:sdtContent>
    </w:sdt>
    <w:p w14:paraId="4CF0552B" w14:textId="0C741069" w:rsidR="00861FB2" w:rsidRPr="00974CCC" w:rsidRDefault="00861FB2" w:rsidP="00456C7C">
      <w:pPr>
        <w:pStyle w:val="StyleCoverWhiteRight025cm"/>
        <w:spacing w:line="360" w:lineRule="auto"/>
        <w:jc w:val="right"/>
        <w:rPr>
          <w:sz w:val="40"/>
          <w:szCs w:val="40"/>
        </w:rPr>
      </w:pPr>
      <w:r w:rsidRPr="00974CCC">
        <w:rPr>
          <w:sz w:val="40"/>
          <w:szCs w:val="40"/>
        </w:rPr>
        <w:t>Performed for:</w:t>
      </w:r>
    </w:p>
    <w:sdt>
      <w:sdtPr>
        <w:rPr>
          <w:sz w:val="32"/>
          <w:szCs w:val="32"/>
        </w:rPr>
        <w:alias w:val="Customer/Company Name"/>
        <w:tag w:val="Customer/Company Name"/>
        <w:id w:val="1820761889"/>
        <w:placeholder>
          <w:docPart w:val="9EE47A5ABD244B618D7F2FAC671DFA2D"/>
        </w:placeholder>
        <w:showingPlcHdr/>
      </w:sdtPr>
      <w:sdtContent>
        <w:p w14:paraId="5BA6380D" w14:textId="06AADC1F" w:rsidR="00861FB2" w:rsidRPr="00974CCC" w:rsidRDefault="0024583A" w:rsidP="00456C7C">
          <w:pPr>
            <w:pStyle w:val="StyleCoverWhiteRight025cm"/>
            <w:spacing w:line="360" w:lineRule="auto"/>
            <w:jc w:val="right"/>
            <w:rPr>
              <w:sz w:val="32"/>
              <w:szCs w:val="32"/>
            </w:rPr>
          </w:pPr>
          <w:r w:rsidRPr="007B3EEE">
            <w:rPr>
              <w:rStyle w:val="PlaceholderText"/>
              <w:color w:val="FFFFFF" w:themeColor="background1"/>
              <w:sz w:val="32"/>
              <w:szCs w:val="32"/>
            </w:rPr>
            <w:t>Insert Company Name.</w:t>
          </w:r>
        </w:p>
      </w:sdtContent>
    </w:sdt>
    <w:p w14:paraId="63CB38F9" w14:textId="22E1D335" w:rsidR="00294788" w:rsidRPr="00974CCC" w:rsidRDefault="00294788" w:rsidP="00456C7C">
      <w:pPr>
        <w:pStyle w:val="StyleCoverWhiteRight025cm"/>
        <w:spacing w:line="360" w:lineRule="auto"/>
        <w:jc w:val="right"/>
        <w:rPr>
          <w:sz w:val="40"/>
          <w:szCs w:val="40"/>
        </w:rPr>
      </w:pPr>
      <w:r w:rsidRPr="00974CCC">
        <w:rPr>
          <w:sz w:val="40"/>
          <w:szCs w:val="40"/>
        </w:rPr>
        <w:t>Date:</w:t>
      </w:r>
    </w:p>
    <w:sdt>
      <w:sdtPr>
        <w:rPr>
          <w:sz w:val="32"/>
          <w:szCs w:val="32"/>
        </w:rPr>
        <w:alias w:val="Date"/>
        <w:tag w:val="Date"/>
        <w:id w:val="1255947174"/>
        <w:placeholder>
          <w:docPart w:val="ACE96000176044AB9FABB415486CB6D1"/>
        </w:placeholder>
        <w:showingPlcHdr/>
        <w:date>
          <w:dateFormat w:val="d/MM/yyyy"/>
          <w:lid w:val="en-AU"/>
          <w:storeMappedDataAs w:val="dateTime"/>
          <w:calendar w:val="gregorian"/>
        </w:date>
      </w:sdtPr>
      <w:sdtContent>
        <w:p w14:paraId="4C706E59" w14:textId="0CBBD801" w:rsidR="00294788" w:rsidRPr="00974CCC" w:rsidRDefault="00974CCC" w:rsidP="00456C7C">
          <w:pPr>
            <w:pStyle w:val="StyleCoverWhiteRight025cm"/>
            <w:spacing w:line="360" w:lineRule="auto"/>
            <w:jc w:val="right"/>
            <w:rPr>
              <w:sz w:val="32"/>
              <w:szCs w:val="32"/>
            </w:rPr>
          </w:pPr>
          <w:r w:rsidRPr="007B3EEE">
            <w:rPr>
              <w:rStyle w:val="PlaceholderText"/>
              <w:color w:val="FFFFFF" w:themeColor="background1"/>
              <w:sz w:val="32"/>
              <w:szCs w:val="32"/>
            </w:rPr>
            <w:t>Click or tap to enter a date.</w:t>
          </w:r>
        </w:p>
      </w:sdtContent>
    </w:sdt>
    <w:p w14:paraId="7559EA78" w14:textId="77777777" w:rsidR="00DA630B" w:rsidRDefault="00DA630B">
      <w:pPr>
        <w:spacing w:after="0" w:line="240" w:lineRule="auto"/>
      </w:pPr>
      <w:r>
        <w:br w:type="page"/>
      </w:r>
    </w:p>
    <w:bookmarkEnd w:id="0"/>
    <w:p w14:paraId="3542932B" w14:textId="193EA98A" w:rsidR="00583058" w:rsidRDefault="00583058" w:rsidP="00EB14FA"/>
    <w:p w14:paraId="13FADC31" w14:textId="67971340" w:rsidR="00DC7251" w:rsidRDefault="00DC7251" w:rsidP="00EB14FA"/>
    <w:p w14:paraId="29CA740A" w14:textId="4991368E" w:rsidR="00DC7251" w:rsidRDefault="00DC7251" w:rsidP="00EB14FA"/>
    <w:p w14:paraId="62E6C112" w14:textId="1FC5175C" w:rsidR="00DC7251" w:rsidRDefault="00DC7251" w:rsidP="00EB14FA"/>
    <w:p w14:paraId="671DEBAD" w14:textId="5F71E6C6" w:rsidR="00DC7251" w:rsidRDefault="00DC7251" w:rsidP="00EB14FA"/>
    <w:p w14:paraId="2FAF2F32" w14:textId="3895FE33" w:rsidR="00DC7251" w:rsidRDefault="00DC7251" w:rsidP="00EB14FA"/>
    <w:p w14:paraId="6D45BC1F" w14:textId="2025942C" w:rsidR="00DC7251" w:rsidRDefault="00DC7251" w:rsidP="00EB14FA"/>
    <w:p w14:paraId="5CB220EB" w14:textId="1C6C27D9" w:rsidR="00DC7251" w:rsidRDefault="00DC7251" w:rsidP="00EB14FA"/>
    <w:p w14:paraId="7C415EBC" w14:textId="0012C6A9" w:rsidR="00DC7251" w:rsidRDefault="00DC7251" w:rsidP="00EB14FA"/>
    <w:p w14:paraId="6B5BE548" w14:textId="77777777" w:rsidR="00DC7251" w:rsidRDefault="00DC7251" w:rsidP="00EB14FA"/>
    <w:p w14:paraId="56149889" w14:textId="77777777" w:rsidR="00D24A12" w:rsidRDefault="00D24A12" w:rsidP="00EB14FA"/>
    <w:p w14:paraId="6F2C9749" w14:textId="77777777" w:rsidR="00D24A12" w:rsidRDefault="00D24A12" w:rsidP="00EB14FA"/>
    <w:p w14:paraId="1CB4AB5B" w14:textId="77777777" w:rsidR="000D73E5" w:rsidRDefault="000D73E5" w:rsidP="00EB14FA"/>
    <w:p w14:paraId="5A1E81D2" w14:textId="77777777" w:rsidR="000D73E5" w:rsidRDefault="000D73E5" w:rsidP="00EB14FA"/>
    <w:p w14:paraId="5F67453B" w14:textId="77777777" w:rsidR="000D73E5" w:rsidRDefault="000D73E5" w:rsidP="00EB14FA"/>
    <w:p w14:paraId="17D7D083" w14:textId="77777777" w:rsidR="000D73E5" w:rsidRDefault="000D73E5" w:rsidP="00EB14FA"/>
    <w:p w14:paraId="4D66F087" w14:textId="77777777" w:rsidR="000D73E5" w:rsidRDefault="000D73E5" w:rsidP="00EB14FA"/>
    <w:p w14:paraId="01265B11" w14:textId="77777777" w:rsidR="000D73E5" w:rsidRDefault="000D73E5" w:rsidP="00EB14FA"/>
    <w:p w14:paraId="37803D7E" w14:textId="77777777" w:rsidR="000D73E5" w:rsidRDefault="000D73E5" w:rsidP="00EB14FA"/>
    <w:p w14:paraId="12E370BF" w14:textId="77777777" w:rsidR="00E27EF7" w:rsidRDefault="00E27EF7" w:rsidP="007E5EEE">
      <w:pPr>
        <w:pStyle w:val="Copyright"/>
      </w:pPr>
    </w:p>
    <w:p w14:paraId="6ACD7C60" w14:textId="77777777" w:rsidR="00E27EF7" w:rsidRDefault="00E27EF7" w:rsidP="007E5EEE">
      <w:pPr>
        <w:pStyle w:val="Copyright"/>
      </w:pPr>
    </w:p>
    <w:p w14:paraId="16EAD75C" w14:textId="77777777" w:rsidR="00E27EF7" w:rsidRDefault="00E27EF7" w:rsidP="007E5EEE">
      <w:pPr>
        <w:pStyle w:val="Copyright"/>
      </w:pPr>
    </w:p>
    <w:p w14:paraId="2C622C90" w14:textId="77777777" w:rsidR="00E27EF7" w:rsidRDefault="00E27EF7" w:rsidP="007E5EEE">
      <w:pPr>
        <w:pStyle w:val="Copyright"/>
      </w:pPr>
    </w:p>
    <w:p w14:paraId="4B9B4DCA" w14:textId="153BD000" w:rsidR="00E27EF7" w:rsidRDefault="00E27EF7" w:rsidP="007E5EEE">
      <w:pPr>
        <w:pStyle w:val="Copyright"/>
      </w:pPr>
      <w:r>
        <w:br/>
      </w:r>
      <w:r w:rsidR="00D24A12" w:rsidRPr="00804EDE">
        <w:t>Words mentioned in this bo</w:t>
      </w:r>
      <w:r w:rsidR="00D24A12" w:rsidRPr="00971B5D">
        <w:rPr>
          <w:iCs/>
        </w:rPr>
        <w:t>ok</w:t>
      </w:r>
      <w:r w:rsidR="00D24A12" w:rsidRPr="00804EDE">
        <w:t xml:space="preserve"> that are known to be trademarks, whether registered or unregistered, have been capitalised or use initial capitals. Terms identified as trademarks include Cisco®, Microsoft®, Microsoft Windows®, Apple®, AirPort®, Mac®, Linksys®.</w:t>
      </w:r>
    </w:p>
    <w:p w14:paraId="0A8B7F10" w14:textId="32A750D0" w:rsidR="00615853" w:rsidRDefault="00C57849" w:rsidP="007E5EEE">
      <w:pPr>
        <w:pStyle w:val="Copyright"/>
      </w:pPr>
      <w:r>
        <w:rPr>
          <w:noProof/>
          <w:lang w:val="en-US"/>
        </w:rPr>
        <mc:AlternateContent>
          <mc:Choice Requires="wps">
            <w:drawing>
              <wp:anchor distT="0" distB="0" distL="114300" distR="114300" simplePos="0" relativeHeight="251713536" behindDoc="0" locked="0" layoutInCell="1" allowOverlap="1" wp14:anchorId="2D497E3C" wp14:editId="777C8009">
                <wp:simplePos x="0" y="0"/>
                <wp:positionH relativeFrom="column">
                  <wp:posOffset>-294640</wp:posOffset>
                </wp:positionH>
                <wp:positionV relativeFrom="page">
                  <wp:posOffset>10153015</wp:posOffset>
                </wp:positionV>
                <wp:extent cx="6968490" cy="252095"/>
                <wp:effectExtent l="0" t="5715" r="635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252095"/>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720F" id="Rectangle 47" o:spid="_x0000_s1026" style="position:absolute;margin-left:-23.2pt;margin-top:799.45pt;width:548.7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" fillcolor="white [3212]" stroked="f">
                <w10:wrap anchory="page"/>
              </v:rect>
            </w:pict>
          </mc:Fallback>
        </mc:AlternateContent>
      </w:r>
    </w:p>
    <w:p w14:paraId="506DCC19" w14:textId="782D6F32" w:rsidR="00CF0A62" w:rsidRDefault="00DC7251" w:rsidP="00A70A61">
      <w:pPr>
        <w:pStyle w:val="Heading1"/>
        <w:numPr>
          <w:ilvl w:val="0"/>
          <w:numId w:val="48"/>
        </w:numPr>
        <w:ind w:left="284" w:hanging="284"/>
      </w:pPr>
      <w:r>
        <w:br w:type="column"/>
      </w:r>
      <w:r w:rsidR="00C57849">
        <w:rPr>
          <w:noProof/>
          <w:lang w:val="en-US"/>
        </w:rPr>
        <w:lastRenderedPageBreak/>
        <mc:AlternateContent>
          <mc:Choice Requires="wps">
            <w:drawing>
              <wp:anchor distT="0" distB="0" distL="114300" distR="114300" simplePos="0" relativeHeight="251715584" behindDoc="0" locked="0" layoutInCell="1" allowOverlap="1" wp14:anchorId="7E48DAF8" wp14:editId="4C05461E">
                <wp:simplePos x="0" y="0"/>
                <wp:positionH relativeFrom="column">
                  <wp:posOffset>-294640</wp:posOffset>
                </wp:positionH>
                <wp:positionV relativeFrom="page">
                  <wp:posOffset>10153015</wp:posOffset>
                </wp:positionV>
                <wp:extent cx="6968490" cy="252095"/>
                <wp:effectExtent l="0" t="5715" r="6350" b="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252095"/>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CAD6" id="Rectangle 48" o:spid="_x0000_s1026" style="position:absolute;margin-left:-23.2pt;margin-top:799.45pt;width:548.7pt;height:1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" fillcolor="white [3212]" stroked="f">
                <w10:wrap anchory="page"/>
              </v:rect>
            </w:pict>
          </mc:Fallback>
        </mc:AlternateContent>
      </w:r>
      <w:r w:rsidR="001B7956">
        <w:t>Scope</w:t>
      </w:r>
    </w:p>
    <w:p w14:paraId="69453FD2" w14:textId="579C15DA" w:rsidR="001B7956" w:rsidRDefault="00747AE5" w:rsidP="001B7956">
      <w:r>
        <w:t xml:space="preserve">The scope of this PVA is to </w:t>
      </w:r>
      <w:r w:rsidR="006F2593">
        <w:t xml:space="preserve">do an assessment of a Telstra Exchange for the proposed load growth and assess the impact on the site. </w:t>
      </w:r>
    </w:p>
    <w:tbl>
      <w:tblPr>
        <w:tblStyle w:val="MediumShading1-Accent11"/>
        <w:tblW w:w="0" w:type="auto"/>
        <w:tblLook w:val="04A0" w:firstRow="1" w:lastRow="0" w:firstColumn="1" w:lastColumn="0" w:noHBand="0" w:noVBand="1"/>
      </w:tblPr>
      <w:tblGrid>
        <w:gridCol w:w="2258"/>
        <w:gridCol w:w="7360"/>
      </w:tblGrid>
      <w:tr w:rsidR="00175CCA" w14:paraId="395854ED" w14:textId="77777777" w:rsidTr="00175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2A31B75A" w14:textId="44C71D10" w:rsidR="00175CCA" w:rsidRDefault="00175CCA" w:rsidP="001B7956">
            <w:r>
              <w:t>Site Details</w:t>
            </w:r>
          </w:p>
        </w:tc>
        <w:tc>
          <w:tcPr>
            <w:tcW w:w="7360" w:type="dxa"/>
          </w:tcPr>
          <w:p w14:paraId="5053C924" w14:textId="1453FEB7" w:rsidR="00175CCA" w:rsidRDefault="00175CCA" w:rsidP="001B7956">
            <w:pPr>
              <w:cnfStyle w:val="100000000000" w:firstRow="1" w:lastRow="0" w:firstColumn="0" w:lastColumn="0" w:oddVBand="0" w:evenVBand="0" w:oddHBand="0" w:evenHBand="0" w:firstRowFirstColumn="0" w:firstRowLastColumn="0" w:lastRowFirstColumn="0" w:lastRowLastColumn="0"/>
            </w:pPr>
            <w:r>
              <w:t>Description</w:t>
            </w:r>
          </w:p>
        </w:tc>
      </w:tr>
      <w:tr w:rsidR="00175CCA" w14:paraId="55524538" w14:textId="77777777" w:rsidTr="00175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CBEE2B0" w14:textId="626B0658" w:rsidR="00175CCA" w:rsidRDefault="00175CCA" w:rsidP="001B7956">
            <w:r>
              <w:t>Site Name</w:t>
            </w:r>
          </w:p>
        </w:tc>
        <w:sdt>
          <w:sdtPr>
            <w:alias w:val="Site Name"/>
            <w:tag w:val="Site Name"/>
            <w:id w:val="766114125"/>
            <w:placeholder>
              <w:docPart w:val="4DD553A0ABC243919FB66AA6BAAAA2B1"/>
            </w:placeholder>
            <w:showingPlcHdr/>
          </w:sdtPr>
          <w:sdtContent>
            <w:tc>
              <w:tcPr>
                <w:tcW w:w="7360" w:type="dxa"/>
              </w:tcPr>
              <w:p w14:paraId="120B4492" w14:textId="2EDFF9B7" w:rsidR="00175CCA" w:rsidRDefault="00175CCA" w:rsidP="001B7956">
                <w:pPr>
                  <w:cnfStyle w:val="000000100000" w:firstRow="0" w:lastRow="0" w:firstColumn="0" w:lastColumn="0" w:oddVBand="0" w:evenVBand="0" w:oddHBand="1" w:evenHBand="0" w:firstRowFirstColumn="0" w:firstRowLastColumn="0" w:lastRowFirstColumn="0" w:lastRowLastColumn="0"/>
                </w:pPr>
                <w:r>
                  <w:rPr>
                    <w:rStyle w:val="PlaceholderText"/>
                  </w:rPr>
                  <w:t>Insert Site Name</w:t>
                </w:r>
                <w:r w:rsidRPr="00436C4A">
                  <w:rPr>
                    <w:rStyle w:val="PlaceholderText"/>
                  </w:rPr>
                  <w:t>.</w:t>
                </w:r>
              </w:p>
            </w:tc>
          </w:sdtContent>
        </w:sdt>
      </w:tr>
      <w:tr w:rsidR="00175CCA" w14:paraId="2D1DFD42" w14:textId="77777777" w:rsidTr="00175C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0364751" w14:textId="2D9591B1" w:rsidR="00175CCA" w:rsidRDefault="00175CCA" w:rsidP="001B7956">
            <w:r>
              <w:t>Address ID</w:t>
            </w:r>
          </w:p>
        </w:tc>
        <w:sdt>
          <w:sdtPr>
            <w:alias w:val="Address ID"/>
            <w:tag w:val="Address ID"/>
            <w:id w:val="760407446"/>
            <w:placeholder>
              <w:docPart w:val="FD3999E135FE4CE581556AD46C705703"/>
            </w:placeholder>
            <w:showingPlcHdr/>
          </w:sdtPr>
          <w:sdtContent>
            <w:tc>
              <w:tcPr>
                <w:tcW w:w="7360" w:type="dxa"/>
              </w:tcPr>
              <w:p w14:paraId="4D5ABD53" w14:textId="6D21CB1F" w:rsidR="00175CCA" w:rsidRDefault="00AE5DF8" w:rsidP="001B7956">
                <w:pPr>
                  <w:cnfStyle w:val="000000010000" w:firstRow="0" w:lastRow="0" w:firstColumn="0" w:lastColumn="0" w:oddVBand="0" w:evenVBand="0" w:oddHBand="0" w:evenHBand="1" w:firstRowFirstColumn="0" w:firstRowLastColumn="0" w:lastRowFirstColumn="0" w:lastRowLastColumn="0"/>
                </w:pPr>
                <w:r>
                  <w:rPr>
                    <w:rStyle w:val="PlaceholderText"/>
                  </w:rPr>
                  <w:t>Insert Address ID</w:t>
                </w:r>
                <w:r w:rsidRPr="00436C4A">
                  <w:rPr>
                    <w:rStyle w:val="PlaceholderText"/>
                  </w:rPr>
                  <w:t>.</w:t>
                </w:r>
              </w:p>
            </w:tc>
          </w:sdtContent>
        </w:sdt>
      </w:tr>
      <w:tr w:rsidR="00175CCA" w14:paraId="10CA567E" w14:textId="77777777" w:rsidTr="00175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2899A3A" w14:textId="12AB6EEF" w:rsidR="00175CCA" w:rsidRDefault="00175CCA" w:rsidP="001B7956">
            <w:r>
              <w:t>Address</w:t>
            </w:r>
          </w:p>
        </w:tc>
        <w:sdt>
          <w:sdtPr>
            <w:alias w:val="Exchange Address"/>
            <w:tag w:val="Excahnge Address"/>
            <w:id w:val="1098829846"/>
            <w:placeholder>
              <w:docPart w:val="A9044EB5903E47E18D74A31AEFC07C0E"/>
            </w:placeholder>
            <w:showingPlcHdr/>
          </w:sdtPr>
          <w:sdtContent>
            <w:tc>
              <w:tcPr>
                <w:tcW w:w="7360" w:type="dxa"/>
              </w:tcPr>
              <w:p w14:paraId="23EE8754" w14:textId="19D20F39" w:rsidR="00175CCA" w:rsidRDefault="00AE5DF8" w:rsidP="001B7956">
                <w:pPr>
                  <w:cnfStyle w:val="000000100000" w:firstRow="0" w:lastRow="0" w:firstColumn="0" w:lastColumn="0" w:oddVBand="0" w:evenVBand="0" w:oddHBand="1" w:evenHBand="0" w:firstRowFirstColumn="0" w:firstRowLastColumn="0" w:lastRowFirstColumn="0" w:lastRowLastColumn="0"/>
                </w:pPr>
                <w:r>
                  <w:rPr>
                    <w:rStyle w:val="PlaceholderText"/>
                  </w:rPr>
                  <w:t>Insert Site</w:t>
                </w:r>
                <w:r w:rsidR="00C75F9A">
                  <w:rPr>
                    <w:rStyle w:val="PlaceholderText"/>
                  </w:rPr>
                  <w:t xml:space="preserve"> </w:t>
                </w:r>
                <w:r>
                  <w:rPr>
                    <w:rStyle w:val="PlaceholderText"/>
                  </w:rPr>
                  <w:t>Address</w:t>
                </w:r>
                <w:r w:rsidRPr="00436C4A">
                  <w:rPr>
                    <w:rStyle w:val="PlaceholderText"/>
                  </w:rPr>
                  <w:t>.</w:t>
                </w:r>
              </w:p>
            </w:tc>
          </w:sdtContent>
        </w:sdt>
      </w:tr>
    </w:tbl>
    <w:p w14:paraId="19FF1E9E" w14:textId="3303828A" w:rsidR="006F2593" w:rsidRDefault="006F2593" w:rsidP="001B7956"/>
    <w:p w14:paraId="28B3B769" w14:textId="7C6C4766" w:rsidR="0060478E" w:rsidRDefault="000170ED" w:rsidP="001B7956">
      <w:r>
        <w:t>The assessment shall include a c</w:t>
      </w:r>
      <w:r w:rsidR="006D6C16">
        <w:t xml:space="preserve">omplete </w:t>
      </w:r>
      <w:r>
        <w:t xml:space="preserve">review of the </w:t>
      </w:r>
      <w:r w:rsidR="00410DCB">
        <w:t>incoming infrastructure, such as locations of POS (Point of Supply)/POA (Point of Attachment)</w:t>
      </w:r>
      <w:r w:rsidR="001E142B">
        <w:t>,</w:t>
      </w:r>
      <w:r w:rsidR="00E63CE6">
        <w:t xml:space="preserve"> sizes and capacities of</w:t>
      </w:r>
      <w:r w:rsidR="001E142B">
        <w:t xml:space="preserve"> transformer, mains, MSB, Telstra MSB, </w:t>
      </w:r>
      <w:r w:rsidR="005323FC">
        <w:t xml:space="preserve">etc. This list is not exhaustive, as each site can have a unique infrastructure. </w:t>
      </w:r>
      <w:r w:rsidR="0086596C">
        <w:t>Complete details of this infrastructure</w:t>
      </w:r>
      <w:r w:rsidR="005323FC">
        <w:t xml:space="preserve"> must be identified within</w:t>
      </w:r>
      <w:r w:rsidR="008A3CAE">
        <w:t xml:space="preserve"> </w:t>
      </w:r>
      <w:r w:rsidR="005323FC">
        <w:t xml:space="preserve">the report. </w:t>
      </w:r>
    </w:p>
    <w:p w14:paraId="4A36B3F5" w14:textId="58FF1461" w:rsidR="003A7AFE" w:rsidRDefault="003A7AFE" w:rsidP="00A70A61">
      <w:pPr>
        <w:pStyle w:val="Heading1"/>
        <w:numPr>
          <w:ilvl w:val="0"/>
          <w:numId w:val="48"/>
        </w:numPr>
        <w:ind w:left="284" w:hanging="284"/>
      </w:pPr>
      <w:r>
        <w:t>Proposed Load Details</w:t>
      </w:r>
    </w:p>
    <w:p w14:paraId="65A23EF2" w14:textId="2808BFE5" w:rsidR="00826E68" w:rsidRDefault="00232B63" w:rsidP="001B7956">
      <w:r>
        <w:t>Requested power requirement</w:t>
      </w:r>
    </w:p>
    <w:tbl>
      <w:tblPr>
        <w:tblStyle w:val="MediumShading1-Accent11"/>
        <w:tblW w:w="0" w:type="auto"/>
        <w:tblLook w:val="04A0" w:firstRow="1" w:lastRow="0" w:firstColumn="1" w:lastColumn="0" w:noHBand="0" w:noVBand="1"/>
      </w:tblPr>
      <w:tblGrid>
        <w:gridCol w:w="2405"/>
        <w:gridCol w:w="2405"/>
        <w:gridCol w:w="2404"/>
        <w:gridCol w:w="2404"/>
      </w:tblGrid>
      <w:tr w:rsidR="00072CF1" w14:paraId="7E77FB49" w14:textId="77777777" w:rsidTr="00072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C993E7" w14:textId="4206A6D0" w:rsidR="00072CF1" w:rsidRDefault="00072CF1" w:rsidP="00072CF1">
            <w:r>
              <w:t>Equipment</w:t>
            </w:r>
          </w:p>
        </w:tc>
        <w:tc>
          <w:tcPr>
            <w:tcW w:w="2405" w:type="dxa"/>
          </w:tcPr>
          <w:p w14:paraId="0F3BE6DA" w14:textId="7940B860" w:rsidR="00072CF1" w:rsidRDefault="00072CF1" w:rsidP="00072CF1">
            <w:pPr>
              <w:cnfStyle w:val="100000000000" w:firstRow="1" w:lastRow="0" w:firstColumn="0" w:lastColumn="0" w:oddVBand="0" w:evenVBand="0" w:oddHBand="0" w:evenHBand="0" w:firstRowFirstColumn="0" w:firstRowLastColumn="0" w:lastRowFirstColumn="0" w:lastRowLastColumn="0"/>
            </w:pPr>
            <w:r>
              <w:t>Red Phase (A</w:t>
            </w:r>
            <w:r w:rsidRPr="00072CF1">
              <w:rPr>
                <w:vertAlign w:val="subscript"/>
              </w:rPr>
              <w:t>ac</w:t>
            </w:r>
            <w:r>
              <w:t>)</w:t>
            </w:r>
          </w:p>
        </w:tc>
        <w:tc>
          <w:tcPr>
            <w:tcW w:w="2404" w:type="dxa"/>
          </w:tcPr>
          <w:p w14:paraId="0813FC2F" w14:textId="43C190C1" w:rsidR="00072CF1" w:rsidRDefault="00072CF1" w:rsidP="00072CF1">
            <w:pPr>
              <w:cnfStyle w:val="100000000000" w:firstRow="1" w:lastRow="0" w:firstColumn="0" w:lastColumn="0" w:oddVBand="0" w:evenVBand="0" w:oddHBand="0" w:evenHBand="0" w:firstRowFirstColumn="0" w:firstRowLastColumn="0" w:lastRowFirstColumn="0" w:lastRowLastColumn="0"/>
            </w:pPr>
            <w:r>
              <w:t>White Phase (A</w:t>
            </w:r>
            <w:r w:rsidRPr="00072CF1">
              <w:rPr>
                <w:vertAlign w:val="subscript"/>
              </w:rPr>
              <w:t>ac</w:t>
            </w:r>
            <w:r>
              <w:t>)</w:t>
            </w:r>
          </w:p>
        </w:tc>
        <w:tc>
          <w:tcPr>
            <w:tcW w:w="2404" w:type="dxa"/>
          </w:tcPr>
          <w:p w14:paraId="01BE5964" w14:textId="55A99926" w:rsidR="00072CF1" w:rsidRDefault="00072CF1" w:rsidP="00072CF1">
            <w:pPr>
              <w:cnfStyle w:val="100000000000" w:firstRow="1" w:lastRow="0" w:firstColumn="0" w:lastColumn="0" w:oddVBand="0" w:evenVBand="0" w:oddHBand="0" w:evenHBand="0" w:firstRowFirstColumn="0" w:firstRowLastColumn="0" w:lastRowFirstColumn="0" w:lastRowLastColumn="0"/>
            </w:pPr>
            <w:r>
              <w:t>Blue Phase (A</w:t>
            </w:r>
            <w:r w:rsidRPr="00072CF1">
              <w:rPr>
                <w:vertAlign w:val="subscript"/>
              </w:rPr>
              <w:t>ac</w:t>
            </w:r>
            <w:r>
              <w:t>)</w:t>
            </w:r>
          </w:p>
        </w:tc>
      </w:tr>
      <w:tr w:rsidR="00626F3C" w14:paraId="31CCACD9" w14:textId="77777777" w:rsidTr="00072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F014EF" w14:textId="128980D9" w:rsidR="00626F3C" w:rsidRDefault="00626F3C" w:rsidP="00626F3C">
            <w:r>
              <w:t>Maximum Demand</w:t>
            </w:r>
          </w:p>
        </w:tc>
        <w:sdt>
          <w:sdtPr>
            <w:id w:val="-690451562"/>
            <w:placeholder>
              <w:docPart w:val="3A74C2CEAF584765B58C03DE0968F72F"/>
            </w:placeholder>
            <w:showingPlcHdr/>
          </w:sdtPr>
          <w:sdtContent>
            <w:tc>
              <w:tcPr>
                <w:tcW w:w="2405" w:type="dxa"/>
              </w:tcPr>
              <w:p w14:paraId="245FF782" w14:textId="376F55EC" w:rsidR="00626F3C" w:rsidRDefault="00626F3C" w:rsidP="00626F3C">
                <w:pPr>
                  <w:cnfStyle w:val="000000100000" w:firstRow="0" w:lastRow="0" w:firstColumn="0" w:lastColumn="0" w:oddVBand="0" w:evenVBand="0" w:oddHBand="1" w:evenHBand="0" w:firstRowFirstColumn="0" w:firstRowLastColumn="0" w:lastRowFirstColumn="0" w:lastRowLastColumn="0"/>
                </w:pPr>
                <w:r>
                  <w:rPr>
                    <w:rStyle w:val="PlaceholderText"/>
                  </w:rPr>
                  <w:t>Insert load in Amps</w:t>
                </w:r>
                <w:r w:rsidRPr="00436C4A">
                  <w:rPr>
                    <w:rStyle w:val="PlaceholderText"/>
                  </w:rPr>
                  <w:t>.</w:t>
                </w:r>
              </w:p>
            </w:tc>
          </w:sdtContent>
        </w:sdt>
        <w:sdt>
          <w:sdtPr>
            <w:id w:val="2129592626"/>
            <w:placeholder>
              <w:docPart w:val="1651BE6084334C26B96F34B4E5B6C610"/>
            </w:placeholder>
            <w:showingPlcHdr/>
          </w:sdtPr>
          <w:sdtContent>
            <w:tc>
              <w:tcPr>
                <w:tcW w:w="2404" w:type="dxa"/>
              </w:tcPr>
              <w:p w14:paraId="10A6F22C" w14:textId="0E9592D1" w:rsidR="00626F3C" w:rsidRDefault="00626F3C" w:rsidP="00626F3C">
                <w:pPr>
                  <w:cnfStyle w:val="000000100000" w:firstRow="0" w:lastRow="0" w:firstColumn="0" w:lastColumn="0" w:oddVBand="0" w:evenVBand="0" w:oddHBand="1" w:evenHBand="0" w:firstRowFirstColumn="0" w:firstRowLastColumn="0" w:lastRowFirstColumn="0" w:lastRowLastColumn="0"/>
                </w:pPr>
                <w:r w:rsidRPr="00BF45A6">
                  <w:rPr>
                    <w:rStyle w:val="PlaceholderText"/>
                  </w:rPr>
                  <w:t>Insert load in Amps.</w:t>
                </w:r>
              </w:p>
            </w:tc>
          </w:sdtContent>
        </w:sdt>
        <w:sdt>
          <w:sdtPr>
            <w:id w:val="-1412538111"/>
            <w:placeholder>
              <w:docPart w:val="DF54627E2FA04E36AA4BFBE88479EB76"/>
            </w:placeholder>
            <w:showingPlcHdr/>
          </w:sdtPr>
          <w:sdtContent>
            <w:tc>
              <w:tcPr>
                <w:tcW w:w="2404" w:type="dxa"/>
              </w:tcPr>
              <w:p w14:paraId="6FA54172" w14:textId="5F9D1C04" w:rsidR="00626F3C" w:rsidRDefault="00626F3C" w:rsidP="00626F3C">
                <w:pPr>
                  <w:cnfStyle w:val="000000100000" w:firstRow="0" w:lastRow="0" w:firstColumn="0" w:lastColumn="0" w:oddVBand="0" w:evenVBand="0" w:oddHBand="1" w:evenHBand="0" w:firstRowFirstColumn="0" w:firstRowLastColumn="0" w:lastRowFirstColumn="0" w:lastRowLastColumn="0"/>
                </w:pPr>
                <w:r w:rsidRPr="00BF45A6">
                  <w:rPr>
                    <w:rStyle w:val="PlaceholderText"/>
                  </w:rPr>
                  <w:t>Insert load in Amps.</w:t>
                </w:r>
              </w:p>
            </w:tc>
          </w:sdtContent>
        </w:sdt>
      </w:tr>
    </w:tbl>
    <w:p w14:paraId="63204681" w14:textId="39B349F8" w:rsidR="00C66356" w:rsidRDefault="00E06082" w:rsidP="00C66356">
      <w:pPr>
        <w:pStyle w:val="Heading1"/>
        <w:numPr>
          <w:ilvl w:val="0"/>
          <w:numId w:val="48"/>
        </w:numPr>
        <w:ind w:left="284" w:hanging="284"/>
      </w:pPr>
      <w:r>
        <w:t>Records</w:t>
      </w:r>
    </w:p>
    <w:p w14:paraId="2E297EE5" w14:textId="1624E75C" w:rsidR="00E06082" w:rsidRPr="00E06082" w:rsidRDefault="00E06082" w:rsidP="00E06082">
      <w:r>
        <w:t>Provide drawings where applicable of the following:</w:t>
      </w:r>
    </w:p>
    <w:tbl>
      <w:tblPr>
        <w:tblStyle w:val="MediumShading1-Accent11"/>
        <w:tblW w:w="0" w:type="auto"/>
        <w:tblLook w:val="04A0" w:firstRow="1" w:lastRow="0" w:firstColumn="1" w:lastColumn="0" w:noHBand="0" w:noVBand="1"/>
      </w:tblPr>
      <w:tblGrid>
        <w:gridCol w:w="2967"/>
        <w:gridCol w:w="6651"/>
      </w:tblGrid>
      <w:tr w:rsidR="00E06082" w14:paraId="40B54E9C" w14:textId="77777777" w:rsidTr="00E0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10A4C9BD" w14:textId="1E022AA7" w:rsidR="00E06082" w:rsidRDefault="00E06082" w:rsidP="001B7956">
            <w:r>
              <w:t>Site Drawings</w:t>
            </w:r>
          </w:p>
        </w:tc>
        <w:tc>
          <w:tcPr>
            <w:tcW w:w="6651" w:type="dxa"/>
          </w:tcPr>
          <w:p w14:paraId="1CDC0B97" w14:textId="7BA39ECF" w:rsidR="00E06082" w:rsidRDefault="00E06082" w:rsidP="001B7956">
            <w:pPr>
              <w:cnfStyle w:val="100000000000" w:firstRow="1" w:lastRow="0" w:firstColumn="0" w:lastColumn="0" w:oddVBand="0" w:evenVBand="0" w:oddHBand="0" w:evenHBand="0" w:firstRowFirstColumn="0" w:firstRowLastColumn="0" w:lastRowFirstColumn="0" w:lastRowLastColumn="0"/>
            </w:pPr>
            <w:r>
              <w:t>Relevant Drawing Number/Attachments</w:t>
            </w:r>
          </w:p>
        </w:tc>
      </w:tr>
      <w:tr w:rsidR="00E06082" w14:paraId="1E19877D" w14:textId="77777777" w:rsidTr="00E0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6959DB4" w14:textId="5792561D" w:rsidR="00E06082" w:rsidRDefault="00E06082" w:rsidP="001B7956">
            <w:r>
              <w:t>Site</w:t>
            </w:r>
            <w:r w:rsidR="00DD3756">
              <w:t xml:space="preserve"> </w:t>
            </w:r>
            <w:r>
              <w:t>/</w:t>
            </w:r>
            <w:r w:rsidR="00DD3756">
              <w:t xml:space="preserve"> </w:t>
            </w:r>
            <w:r>
              <w:t>Survey Plan</w:t>
            </w:r>
          </w:p>
        </w:tc>
        <w:tc>
          <w:tcPr>
            <w:tcW w:w="6651" w:type="dxa"/>
          </w:tcPr>
          <w:p w14:paraId="34CFAC80" w14:textId="77777777" w:rsidR="00E06082" w:rsidRDefault="00E06082" w:rsidP="001B7956">
            <w:pPr>
              <w:cnfStyle w:val="000000100000" w:firstRow="0" w:lastRow="0" w:firstColumn="0" w:lastColumn="0" w:oddVBand="0" w:evenVBand="0" w:oddHBand="1" w:evenHBand="0" w:firstRowFirstColumn="0" w:firstRowLastColumn="0" w:lastRowFirstColumn="0" w:lastRowLastColumn="0"/>
            </w:pPr>
          </w:p>
        </w:tc>
      </w:tr>
      <w:tr w:rsidR="00E06082" w14:paraId="0E4AF1D2" w14:textId="77777777" w:rsidTr="00E0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46F89D8" w14:textId="613727EE" w:rsidR="00E06082" w:rsidRDefault="00C936C0" w:rsidP="001B7956">
            <w:r>
              <w:t>Site Elevation</w:t>
            </w:r>
          </w:p>
        </w:tc>
        <w:tc>
          <w:tcPr>
            <w:tcW w:w="6651" w:type="dxa"/>
          </w:tcPr>
          <w:p w14:paraId="56080F97" w14:textId="77777777" w:rsidR="00E06082" w:rsidRDefault="00E06082" w:rsidP="001B7956">
            <w:pPr>
              <w:cnfStyle w:val="000000010000" w:firstRow="0" w:lastRow="0" w:firstColumn="0" w:lastColumn="0" w:oddVBand="0" w:evenVBand="0" w:oddHBand="0" w:evenHBand="1" w:firstRowFirstColumn="0" w:firstRowLastColumn="0" w:lastRowFirstColumn="0" w:lastRowLastColumn="0"/>
            </w:pPr>
          </w:p>
        </w:tc>
      </w:tr>
      <w:tr w:rsidR="00C936C0" w14:paraId="1E722B3B" w14:textId="77777777" w:rsidTr="00E0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6C2BB038" w14:textId="6CF02DD2" w:rsidR="00C936C0" w:rsidRDefault="00C936C0" w:rsidP="00C936C0">
            <w:r>
              <w:t>Equipment Layout</w:t>
            </w:r>
          </w:p>
        </w:tc>
        <w:tc>
          <w:tcPr>
            <w:tcW w:w="6651" w:type="dxa"/>
          </w:tcPr>
          <w:p w14:paraId="6314579E" w14:textId="77777777" w:rsidR="00C936C0" w:rsidRDefault="00C936C0" w:rsidP="00C936C0">
            <w:pPr>
              <w:cnfStyle w:val="000000100000" w:firstRow="0" w:lastRow="0" w:firstColumn="0" w:lastColumn="0" w:oddVBand="0" w:evenVBand="0" w:oddHBand="1" w:evenHBand="0" w:firstRowFirstColumn="0" w:firstRowLastColumn="0" w:lastRowFirstColumn="0" w:lastRowLastColumn="0"/>
            </w:pPr>
          </w:p>
        </w:tc>
      </w:tr>
      <w:tr w:rsidR="00C936C0" w14:paraId="39342720" w14:textId="77777777" w:rsidTr="00E0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1CF14051" w14:textId="7D432A37" w:rsidR="00C936C0" w:rsidRDefault="00C936C0" w:rsidP="00C936C0">
            <w:r>
              <w:t>AC Single Line Drawing</w:t>
            </w:r>
          </w:p>
        </w:tc>
        <w:tc>
          <w:tcPr>
            <w:tcW w:w="6651" w:type="dxa"/>
          </w:tcPr>
          <w:p w14:paraId="6E3D1AA5" w14:textId="77777777" w:rsidR="00C936C0" w:rsidRDefault="00C936C0" w:rsidP="00C936C0">
            <w:pPr>
              <w:cnfStyle w:val="000000010000" w:firstRow="0" w:lastRow="0" w:firstColumn="0" w:lastColumn="0" w:oddVBand="0" w:evenVBand="0" w:oddHBand="0" w:evenHBand="1" w:firstRowFirstColumn="0" w:firstRowLastColumn="0" w:lastRowFirstColumn="0" w:lastRowLastColumn="0"/>
            </w:pPr>
          </w:p>
        </w:tc>
      </w:tr>
      <w:tr w:rsidR="00C936C0" w14:paraId="60B0C291" w14:textId="77777777" w:rsidTr="00E0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18AA0FB0" w14:textId="2D7A7B8D" w:rsidR="00C936C0" w:rsidRDefault="00C936C0" w:rsidP="00C936C0">
            <w:r>
              <w:t>DC Single Line Drawing</w:t>
            </w:r>
          </w:p>
        </w:tc>
        <w:tc>
          <w:tcPr>
            <w:tcW w:w="6651" w:type="dxa"/>
          </w:tcPr>
          <w:p w14:paraId="4F288630" w14:textId="77777777" w:rsidR="00C936C0" w:rsidRDefault="00C936C0" w:rsidP="00C936C0">
            <w:pPr>
              <w:cnfStyle w:val="000000100000" w:firstRow="0" w:lastRow="0" w:firstColumn="0" w:lastColumn="0" w:oddVBand="0" w:evenVBand="0" w:oddHBand="1" w:evenHBand="0" w:firstRowFirstColumn="0" w:firstRowLastColumn="0" w:lastRowFirstColumn="0" w:lastRowLastColumn="0"/>
            </w:pPr>
          </w:p>
        </w:tc>
      </w:tr>
    </w:tbl>
    <w:p w14:paraId="72B67647" w14:textId="77777777" w:rsidR="00232B63" w:rsidRDefault="00232B63" w:rsidP="001B7956"/>
    <w:p w14:paraId="4E6A8E09" w14:textId="267356F0" w:rsidR="00EA5CD3" w:rsidRDefault="002C26BF" w:rsidP="00A70A61">
      <w:pPr>
        <w:pStyle w:val="Heading1"/>
        <w:numPr>
          <w:ilvl w:val="0"/>
          <w:numId w:val="48"/>
        </w:numPr>
        <w:ind w:left="284" w:hanging="284"/>
      </w:pPr>
      <w:r>
        <w:br w:type="column"/>
      </w:r>
      <w:r w:rsidR="00EA5CD3">
        <w:lastRenderedPageBreak/>
        <w:t>Investigation</w:t>
      </w:r>
    </w:p>
    <w:sdt>
      <w:sdtPr>
        <w:alias w:val="Investigation"/>
        <w:tag w:val="Investigation"/>
        <w:id w:val="335504323"/>
        <w:placeholder>
          <w:docPart w:val="C48327E993414AE18E1EB37B47490ABA"/>
        </w:placeholder>
        <w:showingPlcHdr/>
      </w:sdtPr>
      <w:sdtContent>
        <w:p w14:paraId="57C2811C" w14:textId="3DF31C0F" w:rsidR="00232B63" w:rsidRDefault="00EA5CD3" w:rsidP="001B7956">
          <w:r>
            <w:rPr>
              <w:rStyle w:val="PlaceholderText"/>
            </w:rPr>
            <w:t xml:space="preserve">Provide a complete description of </w:t>
          </w:r>
          <w:r w:rsidR="00032EC6">
            <w:rPr>
              <w:rStyle w:val="PlaceholderText"/>
            </w:rPr>
            <w:t>the Telstra site, along with information about any other huts on site. Include information about the power supply, how it is reticulated, such as pole mounte</w:t>
          </w:r>
          <w:r w:rsidR="00B611BD">
            <w:rPr>
              <w:rStyle w:val="PlaceholderText"/>
            </w:rPr>
            <w:t>d fuses, etc. Include details of the site MSB and the Telstra MSB, inclusive of service mains and consumer mains sizes, capacity, etc.</w:t>
          </w:r>
        </w:p>
      </w:sdtContent>
    </w:sdt>
    <w:p w14:paraId="32883F4C" w14:textId="7E99817A" w:rsidR="0075001D" w:rsidRDefault="00442224" w:rsidP="0075001D">
      <w:pPr>
        <w:pStyle w:val="Heading2NONTOC"/>
        <w:numPr>
          <w:ilvl w:val="1"/>
          <w:numId w:val="48"/>
        </w:numPr>
      </w:pPr>
      <w:r>
        <w:t>AC Power Supply Details</w:t>
      </w:r>
    </w:p>
    <w:sdt>
      <w:sdtPr>
        <w:alias w:val="AC Power Supply"/>
        <w:tag w:val="AC Power Supply"/>
        <w:id w:val="-32275116"/>
        <w:placeholder>
          <w:docPart w:val="A472EDB38E17413CBF71FFD0E8D73C12"/>
        </w:placeholder>
        <w:showingPlcHdr/>
      </w:sdtPr>
      <w:sdtContent>
        <w:p w14:paraId="620913D6" w14:textId="69CD148E" w:rsidR="00442224" w:rsidRDefault="00442224" w:rsidP="00442224">
          <w:r>
            <w:rPr>
              <w:rStyle w:val="PlaceholderText"/>
            </w:rPr>
            <w:t xml:space="preserve">Include details on the AC power supply into the </w:t>
          </w:r>
          <w:r w:rsidR="007B2357">
            <w:rPr>
              <w:rStyle w:val="PlaceholderText"/>
            </w:rPr>
            <w:t>facility</w:t>
          </w:r>
          <w:r>
            <w:rPr>
              <w:rStyle w:val="PlaceholderText"/>
            </w:rPr>
            <w:t xml:space="preserve">, </w:t>
          </w:r>
          <w:r w:rsidR="007B2357">
            <w:rPr>
              <w:rStyle w:val="PlaceholderText"/>
            </w:rPr>
            <w:t>i.e.</w:t>
          </w:r>
          <w:r>
            <w:rPr>
              <w:rStyle w:val="PlaceholderText"/>
            </w:rPr>
            <w:t xml:space="preserve"> single phase, three </w:t>
          </w:r>
          <w:r w:rsidR="00154AE9">
            <w:rPr>
              <w:rStyle w:val="PlaceholderText"/>
            </w:rPr>
            <w:t>phase, transformer sizes, consumer mains cabling, service mains cabling, service fuse sizes, etc.</w:t>
          </w:r>
        </w:p>
      </w:sdtContent>
    </w:sdt>
    <w:tbl>
      <w:tblPr>
        <w:tblStyle w:val="MediumShading1-Accent11"/>
        <w:tblW w:w="9631" w:type="dxa"/>
        <w:tblLook w:val="04A0" w:firstRow="1" w:lastRow="0" w:firstColumn="1" w:lastColumn="0" w:noHBand="0" w:noVBand="1"/>
      </w:tblPr>
      <w:tblGrid>
        <w:gridCol w:w="2370"/>
        <w:gridCol w:w="1399"/>
        <w:gridCol w:w="1141"/>
        <w:gridCol w:w="1182"/>
        <w:gridCol w:w="1187"/>
        <w:gridCol w:w="1197"/>
        <w:gridCol w:w="1155"/>
      </w:tblGrid>
      <w:tr w:rsidR="00301A9C" w:rsidRPr="0036596E" w14:paraId="0C817B54" w14:textId="77777777" w:rsidTr="00301A9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70" w:type="dxa"/>
            <w:hideMark/>
          </w:tcPr>
          <w:p w14:paraId="0AF59697" w14:textId="77777777" w:rsidR="0036596E" w:rsidRPr="0036596E" w:rsidRDefault="0036596E" w:rsidP="0036596E">
            <w:r w:rsidRPr="0036596E">
              <w:t>Power Details </w:t>
            </w:r>
          </w:p>
        </w:tc>
        <w:tc>
          <w:tcPr>
            <w:tcW w:w="7261" w:type="dxa"/>
            <w:gridSpan w:val="6"/>
            <w:hideMark/>
          </w:tcPr>
          <w:p w14:paraId="0A9EE345" w14:textId="77777777" w:rsidR="0036596E" w:rsidRPr="0036596E" w:rsidRDefault="0036596E" w:rsidP="0036596E">
            <w:pPr>
              <w:cnfStyle w:val="100000000000" w:firstRow="1" w:lastRow="0" w:firstColumn="0" w:lastColumn="0" w:oddVBand="0" w:evenVBand="0" w:oddHBand="0" w:evenHBand="0" w:firstRowFirstColumn="0" w:firstRowLastColumn="0" w:lastRowFirstColumn="0" w:lastRowLastColumn="0"/>
            </w:pPr>
            <w:r w:rsidRPr="0036596E">
              <w:t>Description </w:t>
            </w:r>
          </w:p>
        </w:tc>
      </w:tr>
      <w:tr w:rsidR="00301A9C" w:rsidRPr="0036596E" w14:paraId="79BC5A7B" w14:textId="77777777" w:rsidTr="00301A9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hideMark/>
          </w:tcPr>
          <w:p w14:paraId="5E64EDE7" w14:textId="77777777" w:rsidR="0036596E" w:rsidRPr="0036596E" w:rsidRDefault="0036596E" w:rsidP="0036596E">
            <w:r w:rsidRPr="0036596E">
              <w:t>Supply Authority </w:t>
            </w:r>
          </w:p>
        </w:tc>
        <w:tc>
          <w:tcPr>
            <w:tcW w:w="7261" w:type="dxa"/>
            <w:gridSpan w:val="6"/>
            <w:hideMark/>
          </w:tcPr>
          <w:p w14:paraId="61078D15" w14:textId="77777777" w:rsidR="0036596E" w:rsidRPr="0036596E" w:rsidRDefault="0036596E" w:rsidP="0036596E">
            <w:pPr>
              <w:cnfStyle w:val="000000100000" w:firstRow="0" w:lastRow="0" w:firstColumn="0" w:lastColumn="0" w:oddVBand="0" w:evenVBand="0" w:oddHBand="1" w:evenHBand="0" w:firstRowFirstColumn="0" w:firstRowLastColumn="0" w:lastRowFirstColumn="0" w:lastRowLastColumn="0"/>
            </w:pPr>
            <w:r w:rsidRPr="0036596E">
              <w:t> </w:t>
            </w:r>
          </w:p>
        </w:tc>
      </w:tr>
      <w:tr w:rsidR="00301A9C" w:rsidRPr="0036596E" w14:paraId="47365200" w14:textId="77777777" w:rsidTr="00301A9C">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hideMark/>
          </w:tcPr>
          <w:p w14:paraId="49E82A8D" w14:textId="3C2D6428" w:rsidR="0036596E" w:rsidRPr="0036596E" w:rsidRDefault="0036596E" w:rsidP="0036596E">
            <w:r w:rsidRPr="0036596E">
              <w:t xml:space="preserve">Supply Type (Ø </w:t>
            </w:r>
            <w:r w:rsidR="000A7B4E">
              <w:t>&amp;</w:t>
            </w:r>
            <w:r w:rsidRPr="0036596E">
              <w:t xml:space="preserve"> V) </w:t>
            </w:r>
          </w:p>
        </w:tc>
        <w:tc>
          <w:tcPr>
            <w:tcW w:w="7261" w:type="dxa"/>
            <w:gridSpan w:val="6"/>
            <w:hideMark/>
          </w:tcPr>
          <w:p w14:paraId="6AB54574" w14:textId="77777777" w:rsidR="0036596E" w:rsidRPr="0036596E" w:rsidRDefault="0036596E" w:rsidP="0036596E">
            <w:pPr>
              <w:cnfStyle w:val="000000010000" w:firstRow="0" w:lastRow="0" w:firstColumn="0" w:lastColumn="0" w:oddVBand="0" w:evenVBand="0" w:oddHBand="0" w:evenHBand="1" w:firstRowFirstColumn="0" w:firstRowLastColumn="0" w:lastRowFirstColumn="0" w:lastRowLastColumn="0"/>
            </w:pPr>
            <w:r w:rsidRPr="0036596E">
              <w:t> </w:t>
            </w:r>
          </w:p>
        </w:tc>
      </w:tr>
      <w:tr w:rsidR="00301A9C" w:rsidRPr="0036596E" w14:paraId="3A3AD217" w14:textId="77777777" w:rsidTr="00301A9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hideMark/>
          </w:tcPr>
          <w:p w14:paraId="09F4A232" w14:textId="74A2739A" w:rsidR="0036596E" w:rsidRPr="0036596E" w:rsidRDefault="0036596E" w:rsidP="0036596E">
            <w:r w:rsidRPr="0036596E">
              <w:t>Pole Number</w:t>
            </w:r>
            <w:r w:rsidR="00DD3756">
              <w:t xml:space="preserve"> </w:t>
            </w:r>
            <w:r w:rsidRPr="0036596E">
              <w:t>/</w:t>
            </w:r>
            <w:r w:rsidR="00DD3756">
              <w:t xml:space="preserve"> </w:t>
            </w:r>
            <w:r w:rsidRPr="0036596E">
              <w:t>ID </w:t>
            </w:r>
          </w:p>
        </w:tc>
        <w:tc>
          <w:tcPr>
            <w:tcW w:w="7261" w:type="dxa"/>
            <w:gridSpan w:val="6"/>
            <w:hideMark/>
          </w:tcPr>
          <w:p w14:paraId="08FF03A0" w14:textId="77777777" w:rsidR="0036596E" w:rsidRPr="0036596E" w:rsidRDefault="0036596E" w:rsidP="0036596E">
            <w:pPr>
              <w:cnfStyle w:val="000000100000" w:firstRow="0" w:lastRow="0" w:firstColumn="0" w:lastColumn="0" w:oddVBand="0" w:evenVBand="0" w:oddHBand="1" w:evenHBand="0" w:firstRowFirstColumn="0" w:firstRowLastColumn="0" w:lastRowFirstColumn="0" w:lastRowLastColumn="0"/>
            </w:pPr>
            <w:r w:rsidRPr="0036596E">
              <w:t> </w:t>
            </w:r>
          </w:p>
        </w:tc>
      </w:tr>
      <w:tr w:rsidR="007806B3" w:rsidRPr="0036596E" w14:paraId="68BAA995" w14:textId="77777777" w:rsidTr="00301A9C">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tcPr>
          <w:p w14:paraId="5AFF56C6" w14:textId="7721F75D" w:rsidR="007806B3" w:rsidRPr="0036596E" w:rsidRDefault="007806B3" w:rsidP="0036596E">
            <w:r>
              <w:t>Substation Number / ID</w:t>
            </w:r>
          </w:p>
        </w:tc>
        <w:tc>
          <w:tcPr>
            <w:tcW w:w="7261" w:type="dxa"/>
            <w:gridSpan w:val="6"/>
          </w:tcPr>
          <w:p w14:paraId="10B0C678" w14:textId="77777777" w:rsidR="007806B3" w:rsidRPr="0036596E" w:rsidRDefault="007806B3" w:rsidP="0036596E">
            <w:pPr>
              <w:cnfStyle w:val="000000010000" w:firstRow="0" w:lastRow="0" w:firstColumn="0" w:lastColumn="0" w:oddVBand="0" w:evenVBand="0" w:oddHBand="0" w:evenHBand="1" w:firstRowFirstColumn="0" w:firstRowLastColumn="0" w:lastRowFirstColumn="0" w:lastRowLastColumn="0"/>
            </w:pPr>
          </w:p>
        </w:tc>
      </w:tr>
      <w:tr w:rsidR="006460D8" w:rsidRPr="0036596E" w14:paraId="6FFAE08B" w14:textId="77777777" w:rsidTr="001B682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tcPr>
          <w:p w14:paraId="4E293486" w14:textId="19E82C87" w:rsidR="006460D8" w:rsidRPr="0036596E" w:rsidRDefault="006460D8" w:rsidP="006460D8">
            <w:pPr>
              <w:rPr>
                <w:b w:val="0"/>
                <w:bCs w:val="0"/>
              </w:rPr>
            </w:pPr>
            <w:r w:rsidRPr="0036596E">
              <w:t>Transformer</w:t>
            </w:r>
            <w:r w:rsidR="00070722">
              <w:t xml:space="preserve"> </w:t>
            </w:r>
            <w:r w:rsidRPr="0036596E">
              <w:t>/</w:t>
            </w:r>
            <w:r w:rsidR="00070722">
              <w:t xml:space="preserve"> </w:t>
            </w:r>
            <w:r w:rsidRPr="0036596E">
              <w:t xml:space="preserve">Substation </w:t>
            </w:r>
            <w:r>
              <w:t>Capacity (kVA)</w:t>
            </w:r>
          </w:p>
        </w:tc>
        <w:tc>
          <w:tcPr>
            <w:tcW w:w="3722" w:type="dxa"/>
            <w:gridSpan w:val="3"/>
          </w:tcPr>
          <w:p w14:paraId="261078F9" w14:textId="77777777" w:rsidR="006460D8" w:rsidRPr="0036596E" w:rsidRDefault="006460D8" w:rsidP="006460D8">
            <w:pPr>
              <w:cnfStyle w:val="000000100000" w:firstRow="0" w:lastRow="0" w:firstColumn="0" w:lastColumn="0" w:oddVBand="0" w:evenVBand="0" w:oddHBand="1" w:evenHBand="0" w:firstRowFirstColumn="0" w:firstRowLastColumn="0" w:lastRowFirstColumn="0" w:lastRowLastColumn="0"/>
            </w:pPr>
          </w:p>
        </w:tc>
        <w:tc>
          <w:tcPr>
            <w:tcW w:w="1187" w:type="dxa"/>
          </w:tcPr>
          <w:p w14:paraId="60FD9DE1" w14:textId="35C453ED" w:rsidR="006460D8" w:rsidRPr="0036596E" w:rsidRDefault="006460D8" w:rsidP="006460D8">
            <w:pPr>
              <w:cnfStyle w:val="000000100000" w:firstRow="0" w:lastRow="0" w:firstColumn="0" w:lastColumn="0" w:oddVBand="0" w:evenVBand="0" w:oddHBand="1" w:evenHBand="0" w:firstRowFirstColumn="0" w:firstRowLastColumn="0" w:lastRowFirstColumn="0" w:lastRowLastColumn="0"/>
            </w:pPr>
            <w:r>
              <w:rPr>
                <w:b/>
                <w:bCs/>
              </w:rPr>
              <w:t>Rating (Amps)</w:t>
            </w:r>
          </w:p>
        </w:tc>
        <w:tc>
          <w:tcPr>
            <w:tcW w:w="2352" w:type="dxa"/>
            <w:gridSpan w:val="2"/>
          </w:tcPr>
          <w:p w14:paraId="1DD0D7FE" w14:textId="15E19988" w:rsidR="006460D8" w:rsidRPr="0036596E" w:rsidRDefault="006460D8" w:rsidP="006460D8">
            <w:pPr>
              <w:cnfStyle w:val="000000100000" w:firstRow="0" w:lastRow="0" w:firstColumn="0" w:lastColumn="0" w:oddVBand="0" w:evenVBand="0" w:oddHBand="1" w:evenHBand="0" w:firstRowFirstColumn="0" w:firstRowLastColumn="0" w:lastRowFirstColumn="0" w:lastRowLastColumn="0"/>
            </w:pPr>
          </w:p>
        </w:tc>
      </w:tr>
      <w:tr w:rsidR="006460D8" w:rsidRPr="0036596E" w14:paraId="1AC3CD41" w14:textId="77777777" w:rsidTr="00301A9C">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hideMark/>
          </w:tcPr>
          <w:p w14:paraId="3FD71D62" w14:textId="77777777" w:rsidR="006460D8" w:rsidRPr="0036596E" w:rsidRDefault="006460D8" w:rsidP="006460D8">
            <w:r w:rsidRPr="0036596E">
              <w:t>Service Fuse Rating </w:t>
            </w:r>
          </w:p>
        </w:tc>
        <w:tc>
          <w:tcPr>
            <w:tcW w:w="7261" w:type="dxa"/>
            <w:gridSpan w:val="6"/>
            <w:hideMark/>
          </w:tcPr>
          <w:p w14:paraId="3A8EFE6F" w14:textId="77777777" w:rsidR="006460D8" w:rsidRPr="0036596E" w:rsidRDefault="006460D8" w:rsidP="006460D8">
            <w:pPr>
              <w:cnfStyle w:val="000000010000" w:firstRow="0" w:lastRow="0" w:firstColumn="0" w:lastColumn="0" w:oddVBand="0" w:evenVBand="0" w:oddHBand="0" w:evenHBand="1" w:firstRowFirstColumn="0" w:firstRowLastColumn="0" w:lastRowFirstColumn="0" w:lastRowLastColumn="0"/>
            </w:pPr>
            <w:r w:rsidRPr="0036596E">
              <w:t> </w:t>
            </w:r>
          </w:p>
        </w:tc>
      </w:tr>
      <w:tr w:rsidR="001B682D" w:rsidRPr="0036596E" w14:paraId="1A10B0CD" w14:textId="77777777" w:rsidTr="001B682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tcPr>
          <w:p w14:paraId="180148EA" w14:textId="7C846A46" w:rsidR="001B682D" w:rsidRPr="0036596E" w:rsidRDefault="001B682D" w:rsidP="001B682D">
            <w:pPr>
              <w:rPr>
                <w:b w:val="0"/>
                <w:bCs w:val="0"/>
              </w:rPr>
            </w:pPr>
            <w:r w:rsidRPr="006460D8">
              <w:t>Service Mains Cable</w:t>
            </w:r>
          </w:p>
        </w:tc>
        <w:tc>
          <w:tcPr>
            <w:tcW w:w="1399" w:type="dxa"/>
          </w:tcPr>
          <w:p w14:paraId="10123DB9" w14:textId="7F1C77F5"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r w:rsidRPr="0036596E">
              <w:rPr>
                <w:b/>
                <w:bCs/>
              </w:rPr>
              <w:t>Size (mm</w:t>
            </w:r>
            <w:r w:rsidRPr="0036596E">
              <w:rPr>
                <w:b/>
                <w:bCs/>
                <w:vertAlign w:val="superscript"/>
              </w:rPr>
              <w:t>2</w:t>
            </w:r>
            <w:r w:rsidRPr="0036596E">
              <w:rPr>
                <w:b/>
                <w:bCs/>
              </w:rPr>
              <w:t>) / Type / Arrangement</w:t>
            </w:r>
          </w:p>
        </w:tc>
        <w:tc>
          <w:tcPr>
            <w:tcW w:w="1141" w:type="dxa"/>
          </w:tcPr>
          <w:p w14:paraId="26D68F64" w14:textId="77777777"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p>
        </w:tc>
        <w:tc>
          <w:tcPr>
            <w:tcW w:w="1182" w:type="dxa"/>
          </w:tcPr>
          <w:p w14:paraId="1047B71D" w14:textId="6ABF2805"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r w:rsidRPr="0036596E">
              <w:rPr>
                <w:b/>
                <w:bCs/>
              </w:rPr>
              <w:t>Length (m)</w:t>
            </w:r>
            <w:r w:rsidRPr="0036596E">
              <w:t> </w:t>
            </w:r>
          </w:p>
        </w:tc>
        <w:tc>
          <w:tcPr>
            <w:tcW w:w="1187" w:type="dxa"/>
          </w:tcPr>
          <w:p w14:paraId="2A488776" w14:textId="77777777"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p>
        </w:tc>
        <w:tc>
          <w:tcPr>
            <w:tcW w:w="1197" w:type="dxa"/>
          </w:tcPr>
          <w:p w14:paraId="3B818EFC" w14:textId="7AD1B5CF"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r w:rsidRPr="0036596E">
              <w:rPr>
                <w:b/>
                <w:bCs/>
              </w:rPr>
              <w:t>CCC</w:t>
            </w:r>
            <w:r w:rsidR="00C2626E">
              <w:rPr>
                <w:b/>
                <w:bCs/>
              </w:rPr>
              <w:t xml:space="preserve"> </w:t>
            </w:r>
            <w:r w:rsidRPr="0036596E">
              <w:rPr>
                <w:b/>
                <w:bCs/>
              </w:rPr>
              <w:t>(A)</w:t>
            </w:r>
            <w:r w:rsidRPr="0036596E">
              <w:t> </w:t>
            </w:r>
          </w:p>
        </w:tc>
        <w:tc>
          <w:tcPr>
            <w:tcW w:w="1155" w:type="dxa"/>
          </w:tcPr>
          <w:p w14:paraId="04570969" w14:textId="503B5AAB"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p>
        </w:tc>
      </w:tr>
      <w:tr w:rsidR="001B682D" w:rsidRPr="0036596E" w14:paraId="16586461" w14:textId="77777777" w:rsidTr="00301A9C">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hideMark/>
          </w:tcPr>
          <w:p w14:paraId="075D498C" w14:textId="011BD2E2" w:rsidR="001B682D" w:rsidRPr="0036596E" w:rsidRDefault="001B682D" w:rsidP="001B682D">
            <w:r w:rsidRPr="0036596E">
              <w:t>Point of Attachment (POA) Details</w:t>
            </w:r>
            <w:r w:rsidR="00C2626E">
              <w:t xml:space="preserve"> </w:t>
            </w:r>
            <w:r w:rsidR="00C7735A">
              <w:t>/</w:t>
            </w:r>
            <w:r w:rsidR="00C2626E">
              <w:t xml:space="preserve"> </w:t>
            </w:r>
            <w:r w:rsidR="00C7735A">
              <w:t>Service Mains Route Details</w:t>
            </w:r>
          </w:p>
        </w:tc>
        <w:tc>
          <w:tcPr>
            <w:tcW w:w="7261" w:type="dxa"/>
            <w:gridSpan w:val="6"/>
            <w:hideMark/>
          </w:tcPr>
          <w:p w14:paraId="20DB40F9" w14:textId="77777777" w:rsidR="001B682D" w:rsidRPr="0036596E" w:rsidRDefault="001B682D" w:rsidP="001B682D">
            <w:pPr>
              <w:cnfStyle w:val="000000010000" w:firstRow="0" w:lastRow="0" w:firstColumn="0" w:lastColumn="0" w:oddVBand="0" w:evenVBand="0" w:oddHBand="0" w:evenHBand="1" w:firstRowFirstColumn="0" w:firstRowLastColumn="0" w:lastRowFirstColumn="0" w:lastRowLastColumn="0"/>
            </w:pPr>
            <w:r w:rsidRPr="0036596E">
              <w:t> </w:t>
            </w:r>
          </w:p>
        </w:tc>
      </w:tr>
      <w:tr w:rsidR="001B682D" w:rsidRPr="0036596E" w14:paraId="64D32F7F" w14:textId="77777777" w:rsidTr="001B682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tcPr>
          <w:p w14:paraId="4577DC80" w14:textId="13633A28" w:rsidR="001B682D" w:rsidRPr="0036596E" w:rsidRDefault="001B682D" w:rsidP="001B682D">
            <w:pPr>
              <w:rPr>
                <w:b w:val="0"/>
                <w:bCs w:val="0"/>
              </w:rPr>
            </w:pPr>
            <w:r w:rsidRPr="0036596E">
              <w:t>Consumer Mains Cable </w:t>
            </w:r>
          </w:p>
        </w:tc>
        <w:tc>
          <w:tcPr>
            <w:tcW w:w="1399" w:type="dxa"/>
          </w:tcPr>
          <w:p w14:paraId="3EBC93B8" w14:textId="4A987F8C"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r w:rsidRPr="0036596E">
              <w:rPr>
                <w:b/>
                <w:bCs/>
              </w:rPr>
              <w:t>Size (mm</w:t>
            </w:r>
            <w:r w:rsidRPr="00101354">
              <w:rPr>
                <w:b/>
                <w:bCs/>
                <w:vertAlign w:val="superscript"/>
              </w:rPr>
              <w:t>2</w:t>
            </w:r>
            <w:r w:rsidRPr="0036596E">
              <w:rPr>
                <w:b/>
                <w:bCs/>
              </w:rPr>
              <w:t>) / Type / Arrangement</w:t>
            </w:r>
          </w:p>
        </w:tc>
        <w:tc>
          <w:tcPr>
            <w:tcW w:w="1141" w:type="dxa"/>
          </w:tcPr>
          <w:p w14:paraId="637BCA3D" w14:textId="77777777"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p>
        </w:tc>
        <w:tc>
          <w:tcPr>
            <w:tcW w:w="1182" w:type="dxa"/>
          </w:tcPr>
          <w:p w14:paraId="1F0A828B" w14:textId="60BF02F8"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r w:rsidRPr="0036596E">
              <w:rPr>
                <w:b/>
                <w:bCs/>
              </w:rPr>
              <w:t>Length (m)</w:t>
            </w:r>
            <w:r w:rsidRPr="0036596E">
              <w:t> </w:t>
            </w:r>
          </w:p>
        </w:tc>
        <w:tc>
          <w:tcPr>
            <w:tcW w:w="1187" w:type="dxa"/>
          </w:tcPr>
          <w:p w14:paraId="713ED60D" w14:textId="77777777"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p>
        </w:tc>
        <w:tc>
          <w:tcPr>
            <w:tcW w:w="1197" w:type="dxa"/>
          </w:tcPr>
          <w:p w14:paraId="12A69C79" w14:textId="5A38AFCF"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r w:rsidRPr="0036596E">
              <w:rPr>
                <w:b/>
                <w:bCs/>
              </w:rPr>
              <w:t>CCC</w:t>
            </w:r>
            <w:r w:rsidR="00C2626E">
              <w:rPr>
                <w:b/>
                <w:bCs/>
              </w:rPr>
              <w:t xml:space="preserve"> </w:t>
            </w:r>
            <w:r w:rsidRPr="0036596E">
              <w:rPr>
                <w:b/>
                <w:bCs/>
              </w:rPr>
              <w:t>(A)</w:t>
            </w:r>
            <w:r w:rsidRPr="0036596E">
              <w:t> </w:t>
            </w:r>
          </w:p>
        </w:tc>
        <w:tc>
          <w:tcPr>
            <w:tcW w:w="1155" w:type="dxa"/>
          </w:tcPr>
          <w:p w14:paraId="2252FD7B" w14:textId="569C2176"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p>
        </w:tc>
      </w:tr>
      <w:tr w:rsidR="00C7735A" w:rsidRPr="0036596E" w14:paraId="2CEF9501" w14:textId="77777777" w:rsidTr="0021770D">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tcPr>
          <w:p w14:paraId="6A361179" w14:textId="4613831B" w:rsidR="00C7735A" w:rsidRPr="00C7735A" w:rsidRDefault="00C7735A" w:rsidP="001B682D">
            <w:pPr>
              <w:rPr>
                <w:bCs w:val="0"/>
              </w:rPr>
            </w:pPr>
            <w:r w:rsidRPr="00C7735A">
              <w:rPr>
                <w:bCs w:val="0"/>
              </w:rPr>
              <w:t xml:space="preserve">Consumer Mains Route </w:t>
            </w:r>
            <w:r>
              <w:rPr>
                <w:bCs w:val="0"/>
              </w:rPr>
              <w:t>Details</w:t>
            </w:r>
          </w:p>
        </w:tc>
        <w:tc>
          <w:tcPr>
            <w:tcW w:w="7261" w:type="dxa"/>
            <w:gridSpan w:val="6"/>
          </w:tcPr>
          <w:p w14:paraId="203F06AB" w14:textId="77777777" w:rsidR="00C7735A" w:rsidRPr="0036596E" w:rsidRDefault="00C7735A" w:rsidP="001B682D">
            <w:pPr>
              <w:cnfStyle w:val="000000010000" w:firstRow="0" w:lastRow="0" w:firstColumn="0" w:lastColumn="0" w:oddVBand="0" w:evenVBand="0" w:oddHBand="0" w:evenHBand="1" w:firstRowFirstColumn="0" w:firstRowLastColumn="0" w:lastRowFirstColumn="0" w:lastRowLastColumn="0"/>
            </w:pPr>
          </w:p>
        </w:tc>
      </w:tr>
      <w:tr w:rsidR="001B682D" w:rsidRPr="0036596E" w14:paraId="61B8F636" w14:textId="77777777" w:rsidTr="001B682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tcPr>
          <w:p w14:paraId="74A5E195" w14:textId="7EE8A2D5" w:rsidR="001B682D" w:rsidRPr="0036596E" w:rsidRDefault="001B682D" w:rsidP="001B682D">
            <w:pPr>
              <w:rPr>
                <w:b w:val="0"/>
                <w:bCs w:val="0"/>
              </w:rPr>
            </w:pPr>
            <w:r>
              <w:t xml:space="preserve">Site </w:t>
            </w:r>
            <w:r w:rsidRPr="0036596E">
              <w:t>Main Switch Rating (A) </w:t>
            </w:r>
          </w:p>
        </w:tc>
        <w:tc>
          <w:tcPr>
            <w:tcW w:w="1399" w:type="dxa"/>
          </w:tcPr>
          <w:p w14:paraId="1ACC068B" w14:textId="37BCDFF1"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rPr>
                <w:b/>
                <w:bCs/>
              </w:rPr>
            </w:pPr>
            <w:r w:rsidRPr="0036596E">
              <w:rPr>
                <w:b/>
                <w:bCs/>
              </w:rPr>
              <w:t>Switch Type</w:t>
            </w:r>
            <w:r w:rsidRPr="0036596E">
              <w:t> </w:t>
            </w:r>
          </w:p>
        </w:tc>
        <w:tc>
          <w:tcPr>
            <w:tcW w:w="2323" w:type="dxa"/>
            <w:gridSpan w:val="2"/>
          </w:tcPr>
          <w:p w14:paraId="18AC393B" w14:textId="77777777"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rPr>
                <w:b/>
                <w:bCs/>
              </w:rPr>
            </w:pPr>
          </w:p>
        </w:tc>
        <w:tc>
          <w:tcPr>
            <w:tcW w:w="1187" w:type="dxa"/>
          </w:tcPr>
          <w:p w14:paraId="221C46F4" w14:textId="53D7EF05"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r w:rsidRPr="0036596E">
              <w:rPr>
                <w:b/>
                <w:bCs/>
              </w:rPr>
              <w:t>Switch Rating (A)</w:t>
            </w:r>
            <w:r w:rsidRPr="0036596E">
              <w:t> </w:t>
            </w:r>
          </w:p>
        </w:tc>
        <w:tc>
          <w:tcPr>
            <w:tcW w:w="2352" w:type="dxa"/>
            <w:gridSpan w:val="2"/>
          </w:tcPr>
          <w:p w14:paraId="32E3A18A" w14:textId="77777777" w:rsidR="001B682D" w:rsidRPr="0036596E" w:rsidRDefault="001B682D" w:rsidP="001B682D">
            <w:pPr>
              <w:cnfStyle w:val="000000100000" w:firstRow="0" w:lastRow="0" w:firstColumn="0" w:lastColumn="0" w:oddVBand="0" w:evenVBand="0" w:oddHBand="1" w:evenHBand="0" w:firstRowFirstColumn="0" w:firstRowLastColumn="0" w:lastRowFirstColumn="0" w:lastRowLastColumn="0"/>
            </w:pPr>
          </w:p>
        </w:tc>
      </w:tr>
      <w:tr w:rsidR="001B682D" w:rsidRPr="0036596E" w14:paraId="06E85160" w14:textId="77777777" w:rsidTr="001B682D">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70" w:type="dxa"/>
          </w:tcPr>
          <w:p w14:paraId="48B65014" w14:textId="2375D74F" w:rsidR="001B682D" w:rsidRDefault="001B682D" w:rsidP="001B682D">
            <w:r w:rsidRPr="0036596E">
              <w:t>Site Measured Load (A</w:t>
            </w:r>
            <w:r w:rsidRPr="00C2626E">
              <w:rPr>
                <w:vertAlign w:val="subscript"/>
              </w:rPr>
              <w:t>ac</w:t>
            </w:r>
            <w:r w:rsidRPr="0036596E">
              <w:t>)</w:t>
            </w:r>
          </w:p>
        </w:tc>
        <w:tc>
          <w:tcPr>
            <w:tcW w:w="1399" w:type="dxa"/>
          </w:tcPr>
          <w:p w14:paraId="76F54C18" w14:textId="4169DEAA" w:rsidR="001B682D" w:rsidRPr="0036596E" w:rsidRDefault="001B682D" w:rsidP="001B682D">
            <w:pPr>
              <w:cnfStyle w:val="000000010000" w:firstRow="0" w:lastRow="0" w:firstColumn="0" w:lastColumn="0" w:oddVBand="0" w:evenVBand="0" w:oddHBand="0" w:evenHBand="1" w:firstRowFirstColumn="0" w:firstRowLastColumn="0" w:lastRowFirstColumn="0" w:lastRowLastColumn="0"/>
            </w:pPr>
            <w:r w:rsidRPr="0036596E">
              <w:rPr>
                <w:b/>
                <w:bCs/>
              </w:rPr>
              <w:t>Red</w:t>
            </w:r>
            <w:r w:rsidRPr="0036596E">
              <w:t> </w:t>
            </w:r>
          </w:p>
        </w:tc>
        <w:tc>
          <w:tcPr>
            <w:tcW w:w="1141" w:type="dxa"/>
          </w:tcPr>
          <w:p w14:paraId="3B753782" w14:textId="77777777" w:rsidR="001B682D" w:rsidRPr="0036596E" w:rsidRDefault="001B682D" w:rsidP="001B682D">
            <w:pPr>
              <w:cnfStyle w:val="000000010000" w:firstRow="0" w:lastRow="0" w:firstColumn="0" w:lastColumn="0" w:oddVBand="0" w:evenVBand="0" w:oddHBand="0" w:evenHBand="1" w:firstRowFirstColumn="0" w:firstRowLastColumn="0" w:lastRowFirstColumn="0" w:lastRowLastColumn="0"/>
            </w:pPr>
          </w:p>
        </w:tc>
        <w:tc>
          <w:tcPr>
            <w:tcW w:w="1182" w:type="dxa"/>
          </w:tcPr>
          <w:p w14:paraId="1ADF3EFC" w14:textId="7FA8DC66" w:rsidR="001B682D" w:rsidRPr="0036596E" w:rsidRDefault="001B682D" w:rsidP="001B682D">
            <w:pPr>
              <w:cnfStyle w:val="000000010000" w:firstRow="0" w:lastRow="0" w:firstColumn="0" w:lastColumn="0" w:oddVBand="0" w:evenVBand="0" w:oddHBand="0" w:evenHBand="1" w:firstRowFirstColumn="0" w:firstRowLastColumn="0" w:lastRowFirstColumn="0" w:lastRowLastColumn="0"/>
            </w:pPr>
            <w:r w:rsidRPr="0036596E">
              <w:rPr>
                <w:b/>
                <w:bCs/>
              </w:rPr>
              <w:t>White</w:t>
            </w:r>
          </w:p>
        </w:tc>
        <w:tc>
          <w:tcPr>
            <w:tcW w:w="1187" w:type="dxa"/>
          </w:tcPr>
          <w:p w14:paraId="01800B57" w14:textId="77777777" w:rsidR="001B682D" w:rsidRPr="0036596E" w:rsidRDefault="001B682D" w:rsidP="001B682D">
            <w:pPr>
              <w:cnfStyle w:val="000000010000" w:firstRow="0" w:lastRow="0" w:firstColumn="0" w:lastColumn="0" w:oddVBand="0" w:evenVBand="0" w:oddHBand="0" w:evenHBand="1" w:firstRowFirstColumn="0" w:firstRowLastColumn="0" w:lastRowFirstColumn="0" w:lastRowLastColumn="0"/>
            </w:pPr>
          </w:p>
        </w:tc>
        <w:tc>
          <w:tcPr>
            <w:tcW w:w="1197" w:type="dxa"/>
          </w:tcPr>
          <w:p w14:paraId="283FA827" w14:textId="2761651D" w:rsidR="001B682D" w:rsidRPr="0036596E" w:rsidRDefault="001B682D" w:rsidP="001B682D">
            <w:pPr>
              <w:cnfStyle w:val="000000010000" w:firstRow="0" w:lastRow="0" w:firstColumn="0" w:lastColumn="0" w:oddVBand="0" w:evenVBand="0" w:oddHBand="0" w:evenHBand="1" w:firstRowFirstColumn="0" w:firstRowLastColumn="0" w:lastRowFirstColumn="0" w:lastRowLastColumn="0"/>
            </w:pPr>
            <w:r w:rsidRPr="006460D8">
              <w:rPr>
                <w:b/>
                <w:bCs/>
              </w:rPr>
              <w:t>Blue</w:t>
            </w:r>
          </w:p>
        </w:tc>
        <w:tc>
          <w:tcPr>
            <w:tcW w:w="1155" w:type="dxa"/>
          </w:tcPr>
          <w:p w14:paraId="3F56FB02" w14:textId="1276E9D5" w:rsidR="001B682D" w:rsidRPr="0036596E" w:rsidRDefault="001B682D" w:rsidP="001B682D">
            <w:pPr>
              <w:cnfStyle w:val="000000010000" w:firstRow="0" w:lastRow="0" w:firstColumn="0" w:lastColumn="0" w:oddVBand="0" w:evenVBand="0" w:oddHBand="0" w:evenHBand="1" w:firstRowFirstColumn="0" w:firstRowLastColumn="0" w:lastRowFirstColumn="0" w:lastRowLastColumn="0"/>
            </w:pPr>
          </w:p>
        </w:tc>
      </w:tr>
    </w:tbl>
    <w:p w14:paraId="1065DA9A" w14:textId="16009BA8" w:rsidR="003B4869" w:rsidRDefault="0042174F" w:rsidP="00FA0B71">
      <w:pPr>
        <w:pStyle w:val="Heading2NONTOC"/>
        <w:numPr>
          <w:ilvl w:val="1"/>
          <w:numId w:val="48"/>
        </w:numPr>
      </w:pPr>
      <w:r>
        <w:t xml:space="preserve">Site </w:t>
      </w:r>
      <w:r w:rsidR="00FA0B71">
        <w:t>Main Switchboard (MSB)</w:t>
      </w:r>
      <w:r w:rsidR="006B17E6">
        <w:t xml:space="preserve"> / Metering </w:t>
      </w:r>
      <w:r w:rsidR="00B54324">
        <w:t>Arrangement</w:t>
      </w:r>
    </w:p>
    <w:p w14:paraId="55E01E0B" w14:textId="1A737FA8" w:rsidR="00272C60" w:rsidRDefault="00272C60" w:rsidP="003730A0">
      <w:r>
        <w:t xml:space="preserve">Following are the details of the site MSB/Metering </w:t>
      </w:r>
      <w:r w:rsidR="002C5521">
        <w:t>arrangement:</w:t>
      </w:r>
    </w:p>
    <w:tbl>
      <w:tblPr>
        <w:tblStyle w:val="MediumShading1-Accent11"/>
        <w:tblW w:w="0" w:type="auto"/>
        <w:tblLook w:val="04A0" w:firstRow="1" w:lastRow="0" w:firstColumn="1" w:lastColumn="0" w:noHBand="0" w:noVBand="1"/>
      </w:tblPr>
      <w:tblGrid>
        <w:gridCol w:w="2825"/>
        <w:gridCol w:w="6793"/>
      </w:tblGrid>
      <w:tr w:rsidR="002C5521" w14:paraId="3446D5F8" w14:textId="77777777" w:rsidTr="0021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E00F4EC" w14:textId="0B73EB1A" w:rsidR="002C5521" w:rsidRDefault="002C5521" w:rsidP="0021770D">
            <w:r>
              <w:t>MSB Detail</w:t>
            </w:r>
          </w:p>
        </w:tc>
        <w:tc>
          <w:tcPr>
            <w:tcW w:w="6793" w:type="dxa"/>
          </w:tcPr>
          <w:p w14:paraId="65C0E610" w14:textId="77777777" w:rsidR="002C5521" w:rsidRDefault="002C5521" w:rsidP="0021770D">
            <w:pPr>
              <w:cnfStyle w:val="100000000000" w:firstRow="1" w:lastRow="0" w:firstColumn="0" w:lastColumn="0" w:oddVBand="0" w:evenVBand="0" w:oddHBand="0" w:evenHBand="0" w:firstRowFirstColumn="0" w:firstRowLastColumn="0" w:lastRowFirstColumn="0" w:lastRowLastColumn="0"/>
            </w:pPr>
            <w:r>
              <w:t>Description</w:t>
            </w:r>
          </w:p>
        </w:tc>
      </w:tr>
      <w:tr w:rsidR="00356016" w14:paraId="28C5488B"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5449A76" w14:textId="44C91864" w:rsidR="00356016" w:rsidRDefault="00356016" w:rsidP="0021770D">
            <w:r>
              <w:t>MSB Location</w:t>
            </w:r>
          </w:p>
        </w:tc>
        <w:tc>
          <w:tcPr>
            <w:tcW w:w="6793" w:type="dxa"/>
          </w:tcPr>
          <w:p w14:paraId="33E66534" w14:textId="77777777" w:rsidR="00356016" w:rsidRDefault="00356016" w:rsidP="0021770D">
            <w:pPr>
              <w:cnfStyle w:val="000000100000" w:firstRow="0" w:lastRow="0" w:firstColumn="0" w:lastColumn="0" w:oddVBand="0" w:evenVBand="0" w:oddHBand="1" w:evenHBand="0" w:firstRowFirstColumn="0" w:firstRowLastColumn="0" w:lastRowFirstColumn="0" w:lastRowLastColumn="0"/>
            </w:pPr>
          </w:p>
        </w:tc>
      </w:tr>
      <w:tr w:rsidR="002C5521" w14:paraId="6EF57E5E" w14:textId="77777777" w:rsidTr="0021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1C8B62FD" w14:textId="6FC68074" w:rsidR="002C5521" w:rsidRDefault="002C5521" w:rsidP="0021770D">
            <w:r>
              <w:lastRenderedPageBreak/>
              <w:t>MSB Rating (A)</w:t>
            </w:r>
          </w:p>
        </w:tc>
        <w:tc>
          <w:tcPr>
            <w:tcW w:w="6793" w:type="dxa"/>
          </w:tcPr>
          <w:p w14:paraId="2A6139DC" w14:textId="77777777" w:rsidR="002C5521" w:rsidRDefault="002C5521" w:rsidP="0021770D">
            <w:pPr>
              <w:cnfStyle w:val="000000010000" w:firstRow="0" w:lastRow="0" w:firstColumn="0" w:lastColumn="0" w:oddVBand="0" w:evenVBand="0" w:oddHBand="0" w:evenHBand="1" w:firstRowFirstColumn="0" w:firstRowLastColumn="0" w:lastRowFirstColumn="0" w:lastRowLastColumn="0"/>
            </w:pPr>
          </w:p>
        </w:tc>
      </w:tr>
      <w:tr w:rsidR="002C5521" w14:paraId="179CDE71"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AFDC6FF" w14:textId="40CF18A5" w:rsidR="002C5521" w:rsidRDefault="002C5521" w:rsidP="0021770D">
            <w:r>
              <w:t>MSB Form</w:t>
            </w:r>
            <w:r w:rsidR="00C2626E">
              <w:t xml:space="preserve"> </w:t>
            </w:r>
            <w:r>
              <w:t>/</w:t>
            </w:r>
            <w:r w:rsidR="00C2626E">
              <w:t xml:space="preserve"> </w:t>
            </w:r>
            <w:r>
              <w:t>Type</w:t>
            </w:r>
          </w:p>
        </w:tc>
        <w:tc>
          <w:tcPr>
            <w:tcW w:w="6793" w:type="dxa"/>
          </w:tcPr>
          <w:p w14:paraId="54C7FF60" w14:textId="77777777" w:rsidR="002C5521" w:rsidRDefault="002C5521" w:rsidP="0021770D">
            <w:pPr>
              <w:cnfStyle w:val="000000100000" w:firstRow="0" w:lastRow="0" w:firstColumn="0" w:lastColumn="0" w:oddVBand="0" w:evenVBand="0" w:oddHBand="1" w:evenHBand="0" w:firstRowFirstColumn="0" w:firstRowLastColumn="0" w:lastRowFirstColumn="0" w:lastRowLastColumn="0"/>
            </w:pPr>
          </w:p>
        </w:tc>
      </w:tr>
      <w:tr w:rsidR="002C5521" w14:paraId="519BCE7D" w14:textId="77777777" w:rsidTr="0021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F1B46D5" w14:textId="464C8303" w:rsidR="002C5521" w:rsidRDefault="00FC6436" w:rsidP="0021770D">
            <w:r>
              <w:t>Service Protection Details (Type and Rating)</w:t>
            </w:r>
          </w:p>
        </w:tc>
        <w:tc>
          <w:tcPr>
            <w:tcW w:w="6793" w:type="dxa"/>
          </w:tcPr>
          <w:p w14:paraId="24790404" w14:textId="77777777" w:rsidR="002C5521" w:rsidRDefault="002C5521" w:rsidP="0021770D">
            <w:pPr>
              <w:cnfStyle w:val="000000010000" w:firstRow="0" w:lastRow="0" w:firstColumn="0" w:lastColumn="0" w:oddVBand="0" w:evenVBand="0" w:oddHBand="0" w:evenHBand="1" w:firstRowFirstColumn="0" w:firstRowLastColumn="0" w:lastRowFirstColumn="0" w:lastRowLastColumn="0"/>
            </w:pPr>
          </w:p>
        </w:tc>
      </w:tr>
      <w:tr w:rsidR="002C5521" w14:paraId="1E10A4F4"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14D84B9" w14:textId="0AD5FF1B" w:rsidR="002C5521" w:rsidRDefault="00241219" w:rsidP="0021770D">
            <w:r>
              <w:t>Active and Neutral Links (Capacity and Rating) – if available in MSB</w:t>
            </w:r>
          </w:p>
        </w:tc>
        <w:tc>
          <w:tcPr>
            <w:tcW w:w="6793" w:type="dxa"/>
          </w:tcPr>
          <w:p w14:paraId="75E99BF3" w14:textId="77777777" w:rsidR="002C5521" w:rsidRDefault="002C5521" w:rsidP="0021770D">
            <w:pPr>
              <w:cnfStyle w:val="000000100000" w:firstRow="0" w:lastRow="0" w:firstColumn="0" w:lastColumn="0" w:oddVBand="0" w:evenVBand="0" w:oddHBand="1" w:evenHBand="0" w:firstRowFirstColumn="0" w:firstRowLastColumn="0" w:lastRowFirstColumn="0" w:lastRowLastColumn="0"/>
            </w:pPr>
          </w:p>
        </w:tc>
      </w:tr>
    </w:tbl>
    <w:p w14:paraId="5BF514D0" w14:textId="77777777" w:rsidR="002C5521" w:rsidRDefault="002C5521" w:rsidP="003730A0"/>
    <w:p w14:paraId="4157F51C" w14:textId="28837304" w:rsidR="003730A0" w:rsidRDefault="00351427" w:rsidP="003730A0">
      <w:r>
        <w:t>Following are the details of the clients supplied from the MSB</w:t>
      </w:r>
      <w:r w:rsidR="00F856DF">
        <w:t>:</w:t>
      </w:r>
    </w:p>
    <w:tbl>
      <w:tblPr>
        <w:tblStyle w:val="MediumShading1-Accent11"/>
        <w:tblW w:w="0" w:type="auto"/>
        <w:tblLook w:val="04A0" w:firstRow="1" w:lastRow="0" w:firstColumn="1" w:lastColumn="0" w:noHBand="0" w:noVBand="1"/>
      </w:tblPr>
      <w:tblGrid>
        <w:gridCol w:w="1373"/>
        <w:gridCol w:w="1374"/>
        <w:gridCol w:w="1374"/>
        <w:gridCol w:w="1373"/>
        <w:gridCol w:w="1376"/>
        <w:gridCol w:w="1374"/>
        <w:gridCol w:w="1374"/>
      </w:tblGrid>
      <w:tr w:rsidR="00E50899" w14:paraId="2D263E34" w14:textId="77777777" w:rsidTr="00C61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356811B9" w14:textId="7B255CBB" w:rsidR="00E50899" w:rsidRDefault="00C61965" w:rsidP="003730A0">
            <w:r>
              <w:t>Client</w:t>
            </w:r>
          </w:p>
        </w:tc>
        <w:tc>
          <w:tcPr>
            <w:tcW w:w="1375" w:type="dxa"/>
          </w:tcPr>
          <w:p w14:paraId="747CB2B5" w14:textId="6ACB4B68" w:rsidR="00E50899" w:rsidRDefault="00C61965" w:rsidP="003730A0">
            <w:pPr>
              <w:cnfStyle w:val="100000000000" w:firstRow="1" w:lastRow="0" w:firstColumn="0" w:lastColumn="0" w:oddVBand="0" w:evenVBand="0" w:oddHBand="0" w:evenHBand="0" w:firstRowFirstColumn="0" w:firstRowLastColumn="0" w:lastRowFirstColumn="0" w:lastRowLastColumn="0"/>
            </w:pPr>
            <w:r>
              <w:t>Meter Number</w:t>
            </w:r>
          </w:p>
        </w:tc>
        <w:tc>
          <w:tcPr>
            <w:tcW w:w="1375" w:type="dxa"/>
          </w:tcPr>
          <w:p w14:paraId="6EE0B50C" w14:textId="28651484" w:rsidR="00E50899" w:rsidRDefault="00C61965" w:rsidP="003730A0">
            <w:pPr>
              <w:cnfStyle w:val="100000000000" w:firstRow="1" w:lastRow="0" w:firstColumn="0" w:lastColumn="0" w:oddVBand="0" w:evenVBand="0" w:oddHBand="0" w:evenHBand="0" w:firstRowFirstColumn="0" w:firstRowLastColumn="0" w:lastRowFirstColumn="0" w:lastRowLastColumn="0"/>
            </w:pPr>
            <w:r>
              <w:t>Meter Location</w:t>
            </w:r>
          </w:p>
        </w:tc>
        <w:tc>
          <w:tcPr>
            <w:tcW w:w="1375" w:type="dxa"/>
          </w:tcPr>
          <w:p w14:paraId="3D8E91C2" w14:textId="39EDD79F" w:rsidR="00E50899" w:rsidRDefault="007E7130" w:rsidP="003730A0">
            <w:pPr>
              <w:cnfStyle w:val="100000000000" w:firstRow="1" w:lastRow="0" w:firstColumn="0" w:lastColumn="0" w:oddVBand="0" w:evenVBand="0" w:oddHBand="0" w:evenHBand="0" w:firstRowFirstColumn="0" w:firstRowLastColumn="0" w:lastRowFirstColumn="0" w:lastRowLastColumn="0"/>
            </w:pPr>
            <w:r>
              <w:t xml:space="preserve">Supply Type </w:t>
            </w:r>
            <w:r w:rsidRPr="0036596E">
              <w:t>(Ø</w:t>
            </w:r>
            <w:r>
              <w:t>)</w:t>
            </w:r>
          </w:p>
        </w:tc>
        <w:tc>
          <w:tcPr>
            <w:tcW w:w="1376" w:type="dxa"/>
          </w:tcPr>
          <w:p w14:paraId="217A97D2" w14:textId="50BE73BF" w:rsidR="00E50899" w:rsidRDefault="00D135C0" w:rsidP="003730A0">
            <w:pPr>
              <w:cnfStyle w:val="100000000000" w:firstRow="1" w:lastRow="0" w:firstColumn="0" w:lastColumn="0" w:oddVBand="0" w:evenVBand="0" w:oddHBand="0" w:evenHBand="0" w:firstRowFirstColumn="0" w:firstRowLastColumn="0" w:lastRowFirstColumn="0" w:lastRowLastColumn="0"/>
            </w:pPr>
            <w:r>
              <w:t>SCCD (Protection CB</w:t>
            </w:r>
            <w:r w:rsidR="006C3F5E">
              <w:t xml:space="preserve"> </w:t>
            </w:r>
            <w:r>
              <w:t>/</w:t>
            </w:r>
            <w:r w:rsidR="006C3F5E">
              <w:t xml:space="preserve"> </w:t>
            </w:r>
            <w:r>
              <w:t>Main Switch)</w:t>
            </w:r>
          </w:p>
        </w:tc>
        <w:tc>
          <w:tcPr>
            <w:tcW w:w="1376" w:type="dxa"/>
          </w:tcPr>
          <w:p w14:paraId="771F0CAE" w14:textId="41FA0C9A" w:rsidR="00E50899" w:rsidRDefault="00D135C0" w:rsidP="003730A0">
            <w:pPr>
              <w:cnfStyle w:val="100000000000" w:firstRow="1" w:lastRow="0" w:firstColumn="0" w:lastColumn="0" w:oddVBand="0" w:evenVBand="0" w:oddHBand="0" w:evenHBand="0" w:firstRowFirstColumn="0" w:firstRowLastColumn="0" w:lastRowFirstColumn="0" w:lastRowLastColumn="0"/>
            </w:pPr>
            <w:r>
              <w:t>Cable CSA</w:t>
            </w:r>
            <w:r w:rsidR="00895F43">
              <w:t xml:space="preserve"> </w:t>
            </w:r>
            <w:r>
              <w:t>(mm</w:t>
            </w:r>
            <w:r w:rsidRPr="00D135C0">
              <w:rPr>
                <w:vertAlign w:val="superscript"/>
              </w:rPr>
              <w:t>2</w:t>
            </w:r>
            <w:r>
              <w:t>)</w:t>
            </w:r>
            <w:r w:rsidR="00895F43">
              <w:t xml:space="preserve"> and Type</w:t>
            </w:r>
          </w:p>
        </w:tc>
        <w:tc>
          <w:tcPr>
            <w:tcW w:w="1376" w:type="dxa"/>
          </w:tcPr>
          <w:p w14:paraId="7D3674A8" w14:textId="324C1ECC" w:rsidR="00E50899" w:rsidRDefault="00D135C0" w:rsidP="003730A0">
            <w:pPr>
              <w:cnfStyle w:val="100000000000" w:firstRow="1" w:lastRow="0" w:firstColumn="0" w:lastColumn="0" w:oddVBand="0" w:evenVBand="0" w:oddHBand="0" w:evenHBand="0" w:firstRowFirstColumn="0" w:firstRowLastColumn="0" w:lastRowFirstColumn="0" w:lastRowLastColumn="0"/>
            </w:pPr>
            <w:r>
              <w:t>CCC (A)</w:t>
            </w:r>
          </w:p>
        </w:tc>
      </w:tr>
      <w:tr w:rsidR="00E50899" w14:paraId="4F11DEAC" w14:textId="77777777" w:rsidTr="00C61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2F2D1D65" w14:textId="66D0AE52" w:rsidR="00E50899" w:rsidRDefault="00D135C0" w:rsidP="003730A0">
            <w:r>
              <w:t>Telstra</w:t>
            </w:r>
          </w:p>
        </w:tc>
        <w:tc>
          <w:tcPr>
            <w:tcW w:w="1375" w:type="dxa"/>
          </w:tcPr>
          <w:p w14:paraId="70CD709F" w14:textId="77777777" w:rsidR="00E50899" w:rsidRDefault="00E50899" w:rsidP="003730A0">
            <w:pPr>
              <w:cnfStyle w:val="000000100000" w:firstRow="0" w:lastRow="0" w:firstColumn="0" w:lastColumn="0" w:oddVBand="0" w:evenVBand="0" w:oddHBand="1" w:evenHBand="0" w:firstRowFirstColumn="0" w:firstRowLastColumn="0" w:lastRowFirstColumn="0" w:lastRowLastColumn="0"/>
            </w:pPr>
          </w:p>
        </w:tc>
        <w:tc>
          <w:tcPr>
            <w:tcW w:w="1375" w:type="dxa"/>
          </w:tcPr>
          <w:p w14:paraId="1466882A" w14:textId="77777777" w:rsidR="00E50899" w:rsidRDefault="00E50899" w:rsidP="003730A0">
            <w:pPr>
              <w:cnfStyle w:val="000000100000" w:firstRow="0" w:lastRow="0" w:firstColumn="0" w:lastColumn="0" w:oddVBand="0" w:evenVBand="0" w:oddHBand="1" w:evenHBand="0" w:firstRowFirstColumn="0" w:firstRowLastColumn="0" w:lastRowFirstColumn="0" w:lastRowLastColumn="0"/>
            </w:pPr>
          </w:p>
        </w:tc>
        <w:tc>
          <w:tcPr>
            <w:tcW w:w="1375" w:type="dxa"/>
          </w:tcPr>
          <w:p w14:paraId="3C82653C" w14:textId="77777777" w:rsidR="00E50899" w:rsidRDefault="00E50899" w:rsidP="003730A0">
            <w:pPr>
              <w:cnfStyle w:val="000000100000" w:firstRow="0" w:lastRow="0" w:firstColumn="0" w:lastColumn="0" w:oddVBand="0" w:evenVBand="0" w:oddHBand="1" w:evenHBand="0" w:firstRowFirstColumn="0" w:firstRowLastColumn="0" w:lastRowFirstColumn="0" w:lastRowLastColumn="0"/>
            </w:pPr>
          </w:p>
        </w:tc>
        <w:tc>
          <w:tcPr>
            <w:tcW w:w="1376" w:type="dxa"/>
          </w:tcPr>
          <w:p w14:paraId="71728E8D" w14:textId="77777777" w:rsidR="00E50899" w:rsidRDefault="00E50899" w:rsidP="003730A0">
            <w:pPr>
              <w:cnfStyle w:val="000000100000" w:firstRow="0" w:lastRow="0" w:firstColumn="0" w:lastColumn="0" w:oddVBand="0" w:evenVBand="0" w:oddHBand="1" w:evenHBand="0" w:firstRowFirstColumn="0" w:firstRowLastColumn="0" w:lastRowFirstColumn="0" w:lastRowLastColumn="0"/>
            </w:pPr>
          </w:p>
        </w:tc>
        <w:tc>
          <w:tcPr>
            <w:tcW w:w="1376" w:type="dxa"/>
          </w:tcPr>
          <w:p w14:paraId="52D3BCAB" w14:textId="77777777" w:rsidR="00E50899" w:rsidRDefault="00E50899" w:rsidP="003730A0">
            <w:pPr>
              <w:cnfStyle w:val="000000100000" w:firstRow="0" w:lastRow="0" w:firstColumn="0" w:lastColumn="0" w:oddVBand="0" w:evenVBand="0" w:oddHBand="1" w:evenHBand="0" w:firstRowFirstColumn="0" w:firstRowLastColumn="0" w:lastRowFirstColumn="0" w:lastRowLastColumn="0"/>
            </w:pPr>
          </w:p>
        </w:tc>
        <w:tc>
          <w:tcPr>
            <w:tcW w:w="1376" w:type="dxa"/>
          </w:tcPr>
          <w:p w14:paraId="1FF9D94B" w14:textId="77777777" w:rsidR="00E50899" w:rsidRDefault="00E50899" w:rsidP="003730A0">
            <w:pPr>
              <w:cnfStyle w:val="000000100000" w:firstRow="0" w:lastRow="0" w:firstColumn="0" w:lastColumn="0" w:oddVBand="0" w:evenVBand="0" w:oddHBand="1" w:evenHBand="0" w:firstRowFirstColumn="0" w:firstRowLastColumn="0" w:lastRowFirstColumn="0" w:lastRowLastColumn="0"/>
            </w:pPr>
          </w:p>
        </w:tc>
      </w:tr>
      <w:tr w:rsidR="00101354" w14:paraId="114E4276" w14:textId="77777777" w:rsidTr="00C61965">
        <w:trPr>
          <w:cnfStyle w:val="000000010000" w:firstRow="0" w:lastRow="0" w:firstColumn="0" w:lastColumn="0" w:oddVBand="0" w:evenVBand="0" w:oddHBand="0" w:evenHBand="1" w:firstRowFirstColumn="0" w:firstRowLastColumn="0" w:lastRowFirstColumn="0" w:lastRowLastColumn="0"/>
        </w:trPr>
        <w:sdt>
          <w:sdtPr>
            <w:id w:val="-1407454917"/>
            <w:placeholder>
              <w:docPart w:val="70906A9DBFAD4341A726C2600ABF76B8"/>
            </w:placeholder>
            <w:showingPlcHdr/>
          </w:sdtPr>
          <w:sdtContent>
            <w:tc>
              <w:tcPr>
                <w:cnfStyle w:val="001000000000" w:firstRow="0" w:lastRow="0" w:firstColumn="1" w:lastColumn="0" w:oddVBand="0" w:evenVBand="0" w:oddHBand="0" w:evenHBand="0" w:firstRowFirstColumn="0" w:firstRowLastColumn="0" w:lastRowFirstColumn="0" w:lastRowLastColumn="0"/>
                <w:tcW w:w="1375" w:type="dxa"/>
              </w:tcPr>
              <w:p w14:paraId="7E744A3B" w14:textId="780AB7A0" w:rsidR="00101354" w:rsidRDefault="00101354" w:rsidP="003730A0">
                <w:r>
                  <w:rPr>
                    <w:rStyle w:val="PlaceholderText"/>
                  </w:rPr>
                  <w:t>Add other clients as needed</w:t>
                </w:r>
                <w:r w:rsidRPr="00436C4A">
                  <w:rPr>
                    <w:rStyle w:val="PlaceholderText"/>
                  </w:rPr>
                  <w:t>.</w:t>
                </w:r>
              </w:p>
            </w:tc>
          </w:sdtContent>
        </w:sdt>
        <w:tc>
          <w:tcPr>
            <w:tcW w:w="1375" w:type="dxa"/>
          </w:tcPr>
          <w:p w14:paraId="4E50AE9F" w14:textId="77777777" w:rsidR="00101354" w:rsidRDefault="00101354" w:rsidP="003730A0">
            <w:pPr>
              <w:cnfStyle w:val="000000010000" w:firstRow="0" w:lastRow="0" w:firstColumn="0" w:lastColumn="0" w:oddVBand="0" w:evenVBand="0" w:oddHBand="0" w:evenHBand="1" w:firstRowFirstColumn="0" w:firstRowLastColumn="0" w:lastRowFirstColumn="0" w:lastRowLastColumn="0"/>
            </w:pPr>
          </w:p>
        </w:tc>
        <w:tc>
          <w:tcPr>
            <w:tcW w:w="1375" w:type="dxa"/>
          </w:tcPr>
          <w:p w14:paraId="0847E6E7" w14:textId="77777777" w:rsidR="00101354" w:rsidRDefault="00101354" w:rsidP="003730A0">
            <w:pPr>
              <w:cnfStyle w:val="000000010000" w:firstRow="0" w:lastRow="0" w:firstColumn="0" w:lastColumn="0" w:oddVBand="0" w:evenVBand="0" w:oddHBand="0" w:evenHBand="1" w:firstRowFirstColumn="0" w:firstRowLastColumn="0" w:lastRowFirstColumn="0" w:lastRowLastColumn="0"/>
            </w:pPr>
          </w:p>
        </w:tc>
        <w:tc>
          <w:tcPr>
            <w:tcW w:w="1375" w:type="dxa"/>
          </w:tcPr>
          <w:p w14:paraId="4971D6ED" w14:textId="77777777" w:rsidR="00101354" w:rsidRDefault="00101354" w:rsidP="003730A0">
            <w:pPr>
              <w:cnfStyle w:val="000000010000" w:firstRow="0" w:lastRow="0" w:firstColumn="0" w:lastColumn="0" w:oddVBand="0" w:evenVBand="0" w:oddHBand="0" w:evenHBand="1" w:firstRowFirstColumn="0" w:firstRowLastColumn="0" w:lastRowFirstColumn="0" w:lastRowLastColumn="0"/>
            </w:pPr>
          </w:p>
        </w:tc>
        <w:tc>
          <w:tcPr>
            <w:tcW w:w="1376" w:type="dxa"/>
          </w:tcPr>
          <w:p w14:paraId="2F4F25FA" w14:textId="77777777" w:rsidR="00101354" w:rsidRDefault="00101354" w:rsidP="003730A0">
            <w:pPr>
              <w:cnfStyle w:val="000000010000" w:firstRow="0" w:lastRow="0" w:firstColumn="0" w:lastColumn="0" w:oddVBand="0" w:evenVBand="0" w:oddHBand="0" w:evenHBand="1" w:firstRowFirstColumn="0" w:firstRowLastColumn="0" w:lastRowFirstColumn="0" w:lastRowLastColumn="0"/>
            </w:pPr>
          </w:p>
        </w:tc>
        <w:tc>
          <w:tcPr>
            <w:tcW w:w="1376" w:type="dxa"/>
          </w:tcPr>
          <w:p w14:paraId="0A70C689" w14:textId="77777777" w:rsidR="00101354" w:rsidRDefault="00101354" w:rsidP="003730A0">
            <w:pPr>
              <w:cnfStyle w:val="000000010000" w:firstRow="0" w:lastRow="0" w:firstColumn="0" w:lastColumn="0" w:oddVBand="0" w:evenVBand="0" w:oddHBand="0" w:evenHBand="1" w:firstRowFirstColumn="0" w:firstRowLastColumn="0" w:lastRowFirstColumn="0" w:lastRowLastColumn="0"/>
            </w:pPr>
          </w:p>
        </w:tc>
        <w:tc>
          <w:tcPr>
            <w:tcW w:w="1376" w:type="dxa"/>
          </w:tcPr>
          <w:p w14:paraId="237D19AA" w14:textId="77777777" w:rsidR="00101354" w:rsidRDefault="00101354" w:rsidP="003730A0">
            <w:pPr>
              <w:cnfStyle w:val="000000010000" w:firstRow="0" w:lastRow="0" w:firstColumn="0" w:lastColumn="0" w:oddVBand="0" w:evenVBand="0" w:oddHBand="0" w:evenHBand="1" w:firstRowFirstColumn="0" w:firstRowLastColumn="0" w:lastRowFirstColumn="0" w:lastRowLastColumn="0"/>
            </w:pPr>
          </w:p>
        </w:tc>
      </w:tr>
    </w:tbl>
    <w:p w14:paraId="46C1AD4C" w14:textId="0C309164" w:rsidR="00F856DF" w:rsidRDefault="0042174F" w:rsidP="0042174F">
      <w:pPr>
        <w:pStyle w:val="Heading2NONTOC"/>
        <w:numPr>
          <w:ilvl w:val="1"/>
          <w:numId w:val="48"/>
        </w:numPr>
      </w:pPr>
      <w:r>
        <w:t>Telstra Main Switchboard</w:t>
      </w:r>
    </w:p>
    <w:p w14:paraId="3E467096" w14:textId="28D76261" w:rsidR="0042174F" w:rsidRDefault="0042174F" w:rsidP="0042174F">
      <w:r>
        <w:t>Following are the details of Telstra’s MSB:</w:t>
      </w:r>
    </w:p>
    <w:tbl>
      <w:tblPr>
        <w:tblStyle w:val="MediumShading1-Accent11"/>
        <w:tblW w:w="0" w:type="auto"/>
        <w:tblLook w:val="04A0" w:firstRow="1" w:lastRow="0" w:firstColumn="1" w:lastColumn="0" w:noHBand="0" w:noVBand="1"/>
      </w:tblPr>
      <w:tblGrid>
        <w:gridCol w:w="2825"/>
        <w:gridCol w:w="6793"/>
      </w:tblGrid>
      <w:tr w:rsidR="00A26E56" w14:paraId="6B029CBE" w14:textId="77777777" w:rsidTr="00A26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6AA61EC" w14:textId="2E8E00EA" w:rsidR="00A26E56" w:rsidRDefault="002C5521" w:rsidP="0042174F">
            <w:r>
              <w:t xml:space="preserve">Telstra </w:t>
            </w:r>
            <w:r w:rsidR="00A26E56">
              <w:t>MSB Detail</w:t>
            </w:r>
          </w:p>
        </w:tc>
        <w:tc>
          <w:tcPr>
            <w:tcW w:w="6793" w:type="dxa"/>
          </w:tcPr>
          <w:p w14:paraId="317B874F" w14:textId="07D7DA1A" w:rsidR="00A26E56" w:rsidRDefault="00A26E56" w:rsidP="0042174F">
            <w:pPr>
              <w:cnfStyle w:val="100000000000" w:firstRow="1" w:lastRow="0" w:firstColumn="0" w:lastColumn="0" w:oddVBand="0" w:evenVBand="0" w:oddHBand="0" w:evenHBand="0" w:firstRowFirstColumn="0" w:firstRowLastColumn="0" w:lastRowFirstColumn="0" w:lastRowLastColumn="0"/>
            </w:pPr>
            <w:r>
              <w:t>Description</w:t>
            </w:r>
          </w:p>
        </w:tc>
      </w:tr>
      <w:tr w:rsidR="00895F43" w14:paraId="02431A47" w14:textId="77777777" w:rsidTr="00A26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F59E1CE" w14:textId="4C8A610E" w:rsidR="00895F43" w:rsidRDefault="00895F43" w:rsidP="0042174F">
            <w:r>
              <w:t>Telstra MSB Location</w:t>
            </w:r>
          </w:p>
        </w:tc>
        <w:tc>
          <w:tcPr>
            <w:tcW w:w="6793" w:type="dxa"/>
          </w:tcPr>
          <w:p w14:paraId="46388B41" w14:textId="77777777" w:rsidR="00895F43" w:rsidRDefault="00895F43" w:rsidP="0042174F">
            <w:pPr>
              <w:cnfStyle w:val="000000100000" w:firstRow="0" w:lastRow="0" w:firstColumn="0" w:lastColumn="0" w:oddVBand="0" w:evenVBand="0" w:oddHBand="1" w:evenHBand="0" w:firstRowFirstColumn="0" w:firstRowLastColumn="0" w:lastRowFirstColumn="0" w:lastRowLastColumn="0"/>
            </w:pPr>
          </w:p>
        </w:tc>
      </w:tr>
      <w:tr w:rsidR="00A26E56" w14:paraId="4EFAD1D4" w14:textId="77777777" w:rsidTr="00A26E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E4403F5" w14:textId="27B57790" w:rsidR="00A26E56" w:rsidRDefault="002C5521" w:rsidP="0042174F">
            <w:r>
              <w:t xml:space="preserve">Telstra </w:t>
            </w:r>
            <w:r w:rsidR="00A26E56">
              <w:t>MSB Rating (A)</w:t>
            </w:r>
          </w:p>
        </w:tc>
        <w:tc>
          <w:tcPr>
            <w:tcW w:w="6793" w:type="dxa"/>
          </w:tcPr>
          <w:p w14:paraId="7258AD3C" w14:textId="77777777" w:rsidR="00A26E56" w:rsidRDefault="00A26E56" w:rsidP="0042174F">
            <w:pPr>
              <w:cnfStyle w:val="000000010000" w:firstRow="0" w:lastRow="0" w:firstColumn="0" w:lastColumn="0" w:oddVBand="0" w:evenVBand="0" w:oddHBand="0" w:evenHBand="1" w:firstRowFirstColumn="0" w:firstRowLastColumn="0" w:lastRowFirstColumn="0" w:lastRowLastColumn="0"/>
            </w:pPr>
          </w:p>
        </w:tc>
      </w:tr>
      <w:tr w:rsidR="00A26E56" w14:paraId="0706A465" w14:textId="77777777" w:rsidTr="00A26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75095C0" w14:textId="6EF33E15" w:rsidR="00A26E56" w:rsidRDefault="002C5521" w:rsidP="0042174F">
            <w:r>
              <w:t xml:space="preserve">Telstra </w:t>
            </w:r>
            <w:r w:rsidR="00A26E56">
              <w:t>MSB Form</w:t>
            </w:r>
            <w:r w:rsidR="006C3F5E">
              <w:t xml:space="preserve"> </w:t>
            </w:r>
            <w:r w:rsidR="00A26E56">
              <w:t>/</w:t>
            </w:r>
            <w:r w:rsidR="006C3F5E">
              <w:t xml:space="preserve"> </w:t>
            </w:r>
            <w:r w:rsidR="00A26E56">
              <w:t>Type</w:t>
            </w:r>
          </w:p>
        </w:tc>
        <w:tc>
          <w:tcPr>
            <w:tcW w:w="6793" w:type="dxa"/>
          </w:tcPr>
          <w:p w14:paraId="398D9129" w14:textId="77777777" w:rsidR="00A26E56" w:rsidRDefault="00A26E56" w:rsidP="0042174F">
            <w:pPr>
              <w:cnfStyle w:val="000000100000" w:firstRow="0" w:lastRow="0" w:firstColumn="0" w:lastColumn="0" w:oddVBand="0" w:evenVBand="0" w:oddHBand="1" w:evenHBand="0" w:firstRowFirstColumn="0" w:firstRowLastColumn="0" w:lastRowFirstColumn="0" w:lastRowLastColumn="0"/>
            </w:pPr>
          </w:p>
        </w:tc>
      </w:tr>
      <w:tr w:rsidR="005E39A7" w14:paraId="4805B0D4" w14:textId="77777777" w:rsidTr="00A26E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02605A8" w14:textId="7A70D83E" w:rsidR="005E39A7" w:rsidRDefault="002C5521" w:rsidP="0042174F">
            <w:r>
              <w:t xml:space="preserve">Telstra </w:t>
            </w:r>
            <w:r w:rsidR="005E39A7">
              <w:t>MSB Fault Rating</w:t>
            </w:r>
          </w:p>
        </w:tc>
        <w:tc>
          <w:tcPr>
            <w:tcW w:w="6793" w:type="dxa"/>
          </w:tcPr>
          <w:p w14:paraId="0DB3DBD8" w14:textId="77777777" w:rsidR="005E39A7" w:rsidRDefault="005E39A7" w:rsidP="0042174F">
            <w:pPr>
              <w:cnfStyle w:val="000000010000" w:firstRow="0" w:lastRow="0" w:firstColumn="0" w:lastColumn="0" w:oddVBand="0" w:evenVBand="0" w:oddHBand="0" w:evenHBand="1" w:firstRowFirstColumn="0" w:firstRowLastColumn="0" w:lastRowFirstColumn="0" w:lastRowLastColumn="0"/>
            </w:pPr>
          </w:p>
        </w:tc>
      </w:tr>
      <w:tr w:rsidR="00A26E56" w14:paraId="5DF34434" w14:textId="77777777" w:rsidTr="00A26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38CAC04" w14:textId="49FC141B" w:rsidR="00A26E56" w:rsidRDefault="002C5521" w:rsidP="0042174F">
            <w:r>
              <w:t xml:space="preserve">Telstra </w:t>
            </w:r>
            <w:r w:rsidR="00A26E56">
              <w:t>Essential</w:t>
            </w:r>
            <w:r w:rsidR="006C3F5E">
              <w:t xml:space="preserve"> </w:t>
            </w:r>
            <w:r w:rsidR="00A26E56">
              <w:t>/</w:t>
            </w:r>
            <w:r w:rsidR="006C3F5E">
              <w:t xml:space="preserve"> </w:t>
            </w:r>
            <w:r w:rsidR="00A26E56">
              <w:t>Non-Essential Board</w:t>
            </w:r>
            <w:r w:rsidR="002B6F19">
              <w:t xml:space="preserve"> Details</w:t>
            </w:r>
          </w:p>
        </w:tc>
        <w:tc>
          <w:tcPr>
            <w:tcW w:w="6793" w:type="dxa"/>
          </w:tcPr>
          <w:p w14:paraId="46AFB659" w14:textId="77777777" w:rsidR="00A26E56" w:rsidRDefault="00A26E56" w:rsidP="0042174F">
            <w:pPr>
              <w:cnfStyle w:val="000000100000" w:firstRow="0" w:lastRow="0" w:firstColumn="0" w:lastColumn="0" w:oddVBand="0" w:evenVBand="0" w:oddHBand="1" w:evenHBand="0" w:firstRowFirstColumn="0" w:firstRowLastColumn="0" w:lastRowFirstColumn="0" w:lastRowLastColumn="0"/>
            </w:pPr>
          </w:p>
        </w:tc>
      </w:tr>
    </w:tbl>
    <w:p w14:paraId="69E5F150" w14:textId="602F6D12" w:rsidR="0042174F" w:rsidRDefault="002C7878" w:rsidP="00A26E56">
      <w:pPr>
        <w:pStyle w:val="Heading2NONTOC"/>
        <w:numPr>
          <w:ilvl w:val="1"/>
          <w:numId w:val="48"/>
        </w:numPr>
      </w:pPr>
      <w:r>
        <w:t>Earthing (Multiple Earthed Neutral</w:t>
      </w:r>
      <w:r w:rsidR="00CE1FC3">
        <w:t>)</w:t>
      </w:r>
    </w:p>
    <w:p w14:paraId="2AF85EE1" w14:textId="6EBE98F1" w:rsidR="002C7878" w:rsidRDefault="002C7878" w:rsidP="002C7878">
      <w:r>
        <w:t>Following are the details for the earthing at the site:</w:t>
      </w:r>
    </w:p>
    <w:tbl>
      <w:tblPr>
        <w:tblStyle w:val="MediumShading1-Accent11"/>
        <w:tblW w:w="0" w:type="auto"/>
        <w:tblLook w:val="04A0" w:firstRow="1" w:lastRow="0" w:firstColumn="1" w:lastColumn="0" w:noHBand="0" w:noVBand="1"/>
      </w:tblPr>
      <w:tblGrid>
        <w:gridCol w:w="2825"/>
        <w:gridCol w:w="3396"/>
        <w:gridCol w:w="3397"/>
      </w:tblGrid>
      <w:tr w:rsidR="002C7878" w14:paraId="3079DA40" w14:textId="77777777" w:rsidTr="0021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536D1FC" w14:textId="16782AED" w:rsidR="002C7878" w:rsidRDefault="002C7878" w:rsidP="0021770D">
            <w:r>
              <w:t>MEN Detail</w:t>
            </w:r>
            <w:r w:rsidR="00CE1FC3">
              <w:t>s</w:t>
            </w:r>
          </w:p>
        </w:tc>
        <w:tc>
          <w:tcPr>
            <w:tcW w:w="6793" w:type="dxa"/>
            <w:gridSpan w:val="2"/>
          </w:tcPr>
          <w:p w14:paraId="1322934E" w14:textId="77777777" w:rsidR="002C7878" w:rsidRDefault="002C7878" w:rsidP="0021770D">
            <w:pPr>
              <w:cnfStyle w:val="100000000000" w:firstRow="1" w:lastRow="0" w:firstColumn="0" w:lastColumn="0" w:oddVBand="0" w:evenVBand="0" w:oddHBand="0" w:evenHBand="0" w:firstRowFirstColumn="0" w:firstRowLastColumn="0" w:lastRowFirstColumn="0" w:lastRowLastColumn="0"/>
            </w:pPr>
            <w:r>
              <w:t>Description</w:t>
            </w:r>
          </w:p>
        </w:tc>
      </w:tr>
      <w:tr w:rsidR="002C7878" w14:paraId="7FD93B6E"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DB68498" w14:textId="32B3AAF9" w:rsidR="002C7878" w:rsidRDefault="00CE1FC3" w:rsidP="0021770D">
            <w:r>
              <w:t>MEN Location</w:t>
            </w:r>
          </w:p>
        </w:tc>
        <w:tc>
          <w:tcPr>
            <w:tcW w:w="6793" w:type="dxa"/>
            <w:gridSpan w:val="2"/>
          </w:tcPr>
          <w:p w14:paraId="6E098FA9" w14:textId="77777777" w:rsidR="002C7878" w:rsidRDefault="002C7878" w:rsidP="0021770D">
            <w:pPr>
              <w:cnfStyle w:val="000000100000" w:firstRow="0" w:lastRow="0" w:firstColumn="0" w:lastColumn="0" w:oddVBand="0" w:evenVBand="0" w:oddHBand="1" w:evenHBand="0" w:firstRowFirstColumn="0" w:firstRowLastColumn="0" w:lastRowFirstColumn="0" w:lastRowLastColumn="0"/>
            </w:pPr>
          </w:p>
        </w:tc>
      </w:tr>
      <w:tr w:rsidR="002B6F19" w14:paraId="7DC5D3BC" w14:textId="77777777" w:rsidTr="0021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0B43C41" w14:textId="1A61A722" w:rsidR="002B6F19" w:rsidRDefault="002B6F19" w:rsidP="0021770D">
            <w:r>
              <w:t>No. of MEN</w:t>
            </w:r>
          </w:p>
        </w:tc>
        <w:tc>
          <w:tcPr>
            <w:tcW w:w="3396" w:type="dxa"/>
          </w:tcPr>
          <w:p w14:paraId="194E17EC" w14:textId="4A95FC23" w:rsidR="002B6F19" w:rsidRDefault="00000000" w:rsidP="0021770D">
            <w:pPr>
              <w:cnfStyle w:val="000000010000" w:firstRow="0" w:lastRow="0" w:firstColumn="0" w:lastColumn="0" w:oddVBand="0" w:evenVBand="0" w:oddHBand="0" w:evenHBand="1" w:firstRowFirstColumn="0" w:firstRowLastColumn="0" w:lastRowFirstColumn="0" w:lastRowLastColumn="0"/>
            </w:pPr>
            <w:sdt>
              <w:sdtPr>
                <w:id w:val="1691336421"/>
                <w14:checkbox>
                  <w14:checked w14:val="0"/>
                  <w14:checkedState w14:val="2612" w14:font="MS Gothic"/>
                  <w14:uncheckedState w14:val="2610" w14:font="MS Gothic"/>
                </w14:checkbox>
              </w:sdtPr>
              <w:sdtContent>
                <w:r w:rsidR="00D7437B">
                  <w:rPr>
                    <w:rFonts w:ascii="MS Gothic" w:eastAsia="MS Gothic" w:hAnsi="MS Gothic" w:hint="eastAsia"/>
                  </w:rPr>
                  <w:t>☐</w:t>
                </w:r>
              </w:sdtContent>
            </w:sdt>
            <w:r w:rsidR="002B6F19">
              <w:t>Singular</w:t>
            </w:r>
          </w:p>
        </w:tc>
        <w:tc>
          <w:tcPr>
            <w:tcW w:w="3397" w:type="dxa"/>
          </w:tcPr>
          <w:p w14:paraId="2D785E49" w14:textId="142E2BC8" w:rsidR="002B6F19" w:rsidRDefault="00000000" w:rsidP="0021770D">
            <w:pPr>
              <w:cnfStyle w:val="000000010000" w:firstRow="0" w:lastRow="0" w:firstColumn="0" w:lastColumn="0" w:oddVBand="0" w:evenVBand="0" w:oddHBand="0" w:evenHBand="1" w:firstRowFirstColumn="0" w:firstRowLastColumn="0" w:lastRowFirstColumn="0" w:lastRowLastColumn="0"/>
            </w:pPr>
            <w:sdt>
              <w:sdtPr>
                <w:id w:val="-1085760422"/>
                <w14:checkbox>
                  <w14:checked w14:val="0"/>
                  <w14:checkedState w14:val="2612" w14:font="MS Gothic"/>
                  <w14:uncheckedState w14:val="2610" w14:font="MS Gothic"/>
                </w14:checkbox>
              </w:sdtPr>
              <w:sdtContent>
                <w:r w:rsidR="002B6F19">
                  <w:rPr>
                    <w:rFonts w:ascii="MS Gothic" w:eastAsia="MS Gothic" w:hAnsi="MS Gothic" w:hint="eastAsia"/>
                  </w:rPr>
                  <w:t>☐</w:t>
                </w:r>
              </w:sdtContent>
            </w:sdt>
            <w:r w:rsidR="002B6F19">
              <w:t>Multiple</w:t>
            </w:r>
          </w:p>
        </w:tc>
      </w:tr>
      <w:tr w:rsidR="002C7878" w14:paraId="61D32A07"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BC9E0AC" w14:textId="03B287E9" w:rsidR="002C7878" w:rsidRDefault="002B6F19" w:rsidP="0021770D">
            <w:r>
              <w:t>If multiple MEN, provide details</w:t>
            </w:r>
          </w:p>
        </w:tc>
        <w:tc>
          <w:tcPr>
            <w:tcW w:w="6793" w:type="dxa"/>
            <w:gridSpan w:val="2"/>
          </w:tcPr>
          <w:p w14:paraId="1ABD0E1D" w14:textId="77777777" w:rsidR="002C7878" w:rsidRDefault="002C7878" w:rsidP="0021770D">
            <w:pPr>
              <w:cnfStyle w:val="000000100000" w:firstRow="0" w:lastRow="0" w:firstColumn="0" w:lastColumn="0" w:oddVBand="0" w:evenVBand="0" w:oddHBand="1" w:evenHBand="0" w:firstRowFirstColumn="0" w:firstRowLastColumn="0" w:lastRowFirstColumn="0" w:lastRowLastColumn="0"/>
            </w:pPr>
          </w:p>
        </w:tc>
      </w:tr>
    </w:tbl>
    <w:p w14:paraId="20FE38C2" w14:textId="6458E665" w:rsidR="002C7878" w:rsidRDefault="002B6F19" w:rsidP="002B6F19">
      <w:pPr>
        <w:pStyle w:val="Heading2NONTOC"/>
        <w:numPr>
          <w:ilvl w:val="1"/>
          <w:numId w:val="48"/>
        </w:numPr>
      </w:pPr>
      <w:r>
        <w:lastRenderedPageBreak/>
        <w:t>Standby Generator Plant Details</w:t>
      </w:r>
    </w:p>
    <w:p w14:paraId="418B9672" w14:textId="5A786AAE" w:rsidR="002B6F19" w:rsidRDefault="002B6F19" w:rsidP="002B6F19">
      <w:r>
        <w:t>Following are the details for the SGP on site:</w:t>
      </w:r>
    </w:p>
    <w:tbl>
      <w:tblPr>
        <w:tblStyle w:val="MediumShading1-Accent11"/>
        <w:tblW w:w="0" w:type="auto"/>
        <w:tblLook w:val="04A0" w:firstRow="1" w:lastRow="0" w:firstColumn="1" w:lastColumn="0" w:noHBand="0" w:noVBand="1"/>
      </w:tblPr>
      <w:tblGrid>
        <w:gridCol w:w="2825"/>
        <w:gridCol w:w="1698"/>
        <w:gridCol w:w="566"/>
        <w:gridCol w:w="1132"/>
        <w:gridCol w:w="1132"/>
        <w:gridCol w:w="566"/>
        <w:gridCol w:w="1699"/>
      </w:tblGrid>
      <w:tr w:rsidR="002B6F19" w14:paraId="6783B8EF" w14:textId="77777777" w:rsidTr="0021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16D1E53C" w14:textId="5E46A7AA" w:rsidR="002B6F19" w:rsidRDefault="002B6F19" w:rsidP="0021770D">
            <w:r>
              <w:t>SGP Detail</w:t>
            </w:r>
          </w:p>
        </w:tc>
        <w:tc>
          <w:tcPr>
            <w:tcW w:w="6793" w:type="dxa"/>
            <w:gridSpan w:val="6"/>
          </w:tcPr>
          <w:p w14:paraId="0D53EBA4" w14:textId="77777777" w:rsidR="002B6F19" w:rsidRDefault="002B6F19" w:rsidP="0021770D">
            <w:pPr>
              <w:cnfStyle w:val="100000000000" w:firstRow="1" w:lastRow="0" w:firstColumn="0" w:lastColumn="0" w:oddVBand="0" w:evenVBand="0" w:oddHBand="0" w:evenHBand="0" w:firstRowFirstColumn="0" w:firstRowLastColumn="0" w:lastRowFirstColumn="0" w:lastRowLastColumn="0"/>
            </w:pPr>
            <w:r>
              <w:t>Description</w:t>
            </w:r>
          </w:p>
        </w:tc>
      </w:tr>
      <w:tr w:rsidR="00895F43" w14:paraId="15CE53C5" w14:textId="77777777" w:rsidTr="00A70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534942B3" w14:textId="1ED42C6E" w:rsidR="00895F43" w:rsidRDefault="00895F43" w:rsidP="0021770D">
            <w:r>
              <w:t>SGP Rating Type</w:t>
            </w:r>
          </w:p>
        </w:tc>
        <w:tc>
          <w:tcPr>
            <w:tcW w:w="2264" w:type="dxa"/>
            <w:gridSpan w:val="2"/>
          </w:tcPr>
          <w:p w14:paraId="41CD8F5D" w14:textId="2EDBD7BA" w:rsidR="00895F43" w:rsidRDefault="00000000" w:rsidP="0021770D">
            <w:pPr>
              <w:cnfStyle w:val="000000100000" w:firstRow="0" w:lastRow="0" w:firstColumn="0" w:lastColumn="0" w:oddVBand="0" w:evenVBand="0" w:oddHBand="1" w:evenHBand="0" w:firstRowFirstColumn="0" w:firstRowLastColumn="0" w:lastRowFirstColumn="0" w:lastRowLastColumn="0"/>
            </w:pPr>
            <w:sdt>
              <w:sdtPr>
                <w:id w:val="1685778303"/>
                <w14:checkbox>
                  <w14:checked w14:val="0"/>
                  <w14:checkedState w14:val="2612" w14:font="MS Gothic"/>
                  <w14:uncheckedState w14:val="2610" w14:font="MS Gothic"/>
                </w14:checkbox>
              </w:sdtPr>
              <w:sdtContent>
                <w:r w:rsidR="00895F43">
                  <w:rPr>
                    <w:rFonts w:ascii="MS Gothic" w:eastAsia="MS Gothic" w:hAnsi="MS Gothic" w:hint="eastAsia"/>
                  </w:rPr>
                  <w:t>☐</w:t>
                </w:r>
              </w:sdtContent>
            </w:sdt>
            <w:r w:rsidR="00895F43">
              <w:t>Prime</w:t>
            </w:r>
          </w:p>
        </w:tc>
        <w:tc>
          <w:tcPr>
            <w:tcW w:w="2264" w:type="dxa"/>
            <w:gridSpan w:val="2"/>
          </w:tcPr>
          <w:p w14:paraId="0601C4DF" w14:textId="235F4EA1" w:rsidR="00895F43" w:rsidRDefault="00000000" w:rsidP="0021770D">
            <w:pPr>
              <w:cnfStyle w:val="000000100000" w:firstRow="0" w:lastRow="0" w:firstColumn="0" w:lastColumn="0" w:oddVBand="0" w:evenVBand="0" w:oddHBand="1" w:evenHBand="0" w:firstRowFirstColumn="0" w:firstRowLastColumn="0" w:lastRowFirstColumn="0" w:lastRowLastColumn="0"/>
            </w:pPr>
            <w:sdt>
              <w:sdtPr>
                <w:id w:val="-116684112"/>
                <w14:checkbox>
                  <w14:checked w14:val="0"/>
                  <w14:checkedState w14:val="2612" w14:font="MS Gothic"/>
                  <w14:uncheckedState w14:val="2610" w14:font="MS Gothic"/>
                </w14:checkbox>
              </w:sdtPr>
              <w:sdtContent>
                <w:r w:rsidR="00895F43">
                  <w:rPr>
                    <w:rFonts w:ascii="MS Gothic" w:eastAsia="MS Gothic" w:hAnsi="MS Gothic" w:hint="eastAsia"/>
                  </w:rPr>
                  <w:t>☐</w:t>
                </w:r>
              </w:sdtContent>
            </w:sdt>
            <w:r w:rsidR="00895F43">
              <w:t>Standby</w:t>
            </w:r>
          </w:p>
        </w:tc>
        <w:tc>
          <w:tcPr>
            <w:tcW w:w="2265" w:type="dxa"/>
            <w:gridSpan w:val="2"/>
          </w:tcPr>
          <w:p w14:paraId="3C90B075" w14:textId="6D5168C5" w:rsidR="00895F43" w:rsidRDefault="00000000" w:rsidP="0021770D">
            <w:pPr>
              <w:cnfStyle w:val="000000100000" w:firstRow="0" w:lastRow="0" w:firstColumn="0" w:lastColumn="0" w:oddVBand="0" w:evenVBand="0" w:oddHBand="1" w:evenHBand="0" w:firstRowFirstColumn="0" w:firstRowLastColumn="0" w:lastRowFirstColumn="0" w:lastRowLastColumn="0"/>
            </w:pPr>
            <w:sdt>
              <w:sdtPr>
                <w:id w:val="-2001961916"/>
                <w14:checkbox>
                  <w14:checked w14:val="0"/>
                  <w14:checkedState w14:val="2612" w14:font="MS Gothic"/>
                  <w14:uncheckedState w14:val="2610" w14:font="MS Gothic"/>
                </w14:checkbox>
              </w:sdtPr>
              <w:sdtContent>
                <w:r w:rsidR="00895F43">
                  <w:rPr>
                    <w:rFonts w:ascii="MS Gothic" w:eastAsia="MS Gothic" w:hAnsi="MS Gothic" w:hint="eastAsia"/>
                  </w:rPr>
                  <w:t>☐</w:t>
                </w:r>
              </w:sdtContent>
            </w:sdt>
            <w:r w:rsidR="00895F43">
              <w:t>Continuous</w:t>
            </w:r>
          </w:p>
        </w:tc>
      </w:tr>
      <w:tr w:rsidR="002B6F19" w14:paraId="7A235CF8" w14:textId="77777777" w:rsidTr="0021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35A982B" w14:textId="29CD3481" w:rsidR="002B6F19" w:rsidRPr="002B6F19" w:rsidRDefault="002B6F19" w:rsidP="0021770D">
            <w:r w:rsidRPr="002B6F19">
              <w:t>SGP Rating</w:t>
            </w:r>
            <w:r w:rsidR="00895F43">
              <w:t xml:space="preserve"> (based on </w:t>
            </w:r>
            <w:r w:rsidR="00621A10">
              <w:t>r</w:t>
            </w:r>
            <w:r w:rsidR="00895F43">
              <w:t xml:space="preserve">ating </w:t>
            </w:r>
            <w:r w:rsidR="00621A10">
              <w:t>t</w:t>
            </w:r>
            <w:r w:rsidR="00895F43">
              <w:t>ype</w:t>
            </w:r>
            <w:r w:rsidR="00621A10">
              <w:t xml:space="preserve"> identified above</w:t>
            </w:r>
            <w:r w:rsidR="00895F43">
              <w:t>)</w:t>
            </w:r>
          </w:p>
        </w:tc>
        <w:tc>
          <w:tcPr>
            <w:tcW w:w="1698" w:type="dxa"/>
          </w:tcPr>
          <w:p w14:paraId="00DAD9F3" w14:textId="228CA099" w:rsidR="002B6F19" w:rsidRPr="002B6F19" w:rsidRDefault="002B6F19" w:rsidP="0021770D">
            <w:pPr>
              <w:cnfStyle w:val="000000010000" w:firstRow="0" w:lastRow="0" w:firstColumn="0" w:lastColumn="0" w:oddVBand="0" w:evenVBand="0" w:oddHBand="0" w:evenHBand="1" w:firstRowFirstColumn="0" w:firstRowLastColumn="0" w:lastRowFirstColumn="0" w:lastRowLastColumn="0"/>
              <w:rPr>
                <w:b/>
              </w:rPr>
            </w:pPr>
            <w:r w:rsidRPr="002B6F19">
              <w:rPr>
                <w:b/>
              </w:rPr>
              <w:t>Rating (kVA)</w:t>
            </w:r>
          </w:p>
        </w:tc>
        <w:tc>
          <w:tcPr>
            <w:tcW w:w="1698" w:type="dxa"/>
            <w:gridSpan w:val="2"/>
          </w:tcPr>
          <w:p w14:paraId="66E7F8AC" w14:textId="77777777" w:rsidR="002B6F19" w:rsidRDefault="002B6F19" w:rsidP="0021770D">
            <w:pPr>
              <w:cnfStyle w:val="000000010000" w:firstRow="0" w:lastRow="0" w:firstColumn="0" w:lastColumn="0" w:oddVBand="0" w:evenVBand="0" w:oddHBand="0" w:evenHBand="1" w:firstRowFirstColumn="0" w:firstRowLastColumn="0" w:lastRowFirstColumn="0" w:lastRowLastColumn="0"/>
            </w:pPr>
          </w:p>
        </w:tc>
        <w:tc>
          <w:tcPr>
            <w:tcW w:w="1698" w:type="dxa"/>
            <w:gridSpan w:val="2"/>
          </w:tcPr>
          <w:p w14:paraId="6C3BBD91" w14:textId="07F9E361" w:rsidR="002B6F19" w:rsidRPr="002B6F19" w:rsidRDefault="002B6F19" w:rsidP="0021770D">
            <w:pPr>
              <w:cnfStyle w:val="000000010000" w:firstRow="0" w:lastRow="0" w:firstColumn="0" w:lastColumn="0" w:oddVBand="0" w:evenVBand="0" w:oddHBand="0" w:evenHBand="1" w:firstRowFirstColumn="0" w:firstRowLastColumn="0" w:lastRowFirstColumn="0" w:lastRowLastColumn="0"/>
              <w:rPr>
                <w:b/>
              </w:rPr>
            </w:pPr>
            <w:r w:rsidRPr="002B6F19">
              <w:rPr>
                <w:b/>
              </w:rPr>
              <w:t>Rating (kW)</w:t>
            </w:r>
          </w:p>
        </w:tc>
        <w:tc>
          <w:tcPr>
            <w:tcW w:w="1699" w:type="dxa"/>
          </w:tcPr>
          <w:p w14:paraId="058C8051" w14:textId="447969C1" w:rsidR="002B6F19" w:rsidRDefault="002B6F19" w:rsidP="0021770D">
            <w:pPr>
              <w:cnfStyle w:val="000000010000" w:firstRow="0" w:lastRow="0" w:firstColumn="0" w:lastColumn="0" w:oddVBand="0" w:evenVBand="0" w:oddHBand="0" w:evenHBand="1" w:firstRowFirstColumn="0" w:firstRowLastColumn="0" w:lastRowFirstColumn="0" w:lastRowLastColumn="0"/>
            </w:pPr>
          </w:p>
        </w:tc>
      </w:tr>
      <w:tr w:rsidR="002B6F19" w14:paraId="544FA668"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39B2831D" w14:textId="64AAF195" w:rsidR="002B6F19" w:rsidRDefault="002B6F19" w:rsidP="0021770D">
            <w:r>
              <w:t>SGP Type</w:t>
            </w:r>
          </w:p>
        </w:tc>
        <w:tc>
          <w:tcPr>
            <w:tcW w:w="6793" w:type="dxa"/>
            <w:gridSpan w:val="6"/>
          </w:tcPr>
          <w:p w14:paraId="105CD478" w14:textId="77777777" w:rsidR="002B6F19" w:rsidRDefault="002B6F19" w:rsidP="0021770D">
            <w:pPr>
              <w:cnfStyle w:val="000000100000" w:firstRow="0" w:lastRow="0" w:firstColumn="0" w:lastColumn="0" w:oddVBand="0" w:evenVBand="0" w:oddHBand="1" w:evenHBand="0" w:firstRowFirstColumn="0" w:firstRowLastColumn="0" w:lastRowFirstColumn="0" w:lastRowLastColumn="0"/>
            </w:pPr>
          </w:p>
        </w:tc>
      </w:tr>
      <w:tr w:rsidR="002B6F19" w14:paraId="0216D8B0" w14:textId="77777777" w:rsidTr="0021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0EAFC112" w14:textId="12E4D53A" w:rsidR="002B6F19" w:rsidRDefault="002B6F19" w:rsidP="0021770D">
            <w:r>
              <w:t>SGP Year</w:t>
            </w:r>
            <w:r w:rsidR="006C3F5E">
              <w:t xml:space="preserve"> </w:t>
            </w:r>
            <w:r>
              <w:t>/</w:t>
            </w:r>
            <w:r w:rsidR="006C3F5E">
              <w:t xml:space="preserve"> </w:t>
            </w:r>
            <w:r w:rsidR="00B54324">
              <w:t>Manufactured</w:t>
            </w:r>
            <w:r>
              <w:t xml:space="preserve"> Date</w:t>
            </w:r>
          </w:p>
        </w:tc>
        <w:tc>
          <w:tcPr>
            <w:tcW w:w="6793" w:type="dxa"/>
            <w:gridSpan w:val="6"/>
          </w:tcPr>
          <w:p w14:paraId="078E887D" w14:textId="77777777" w:rsidR="002B6F19" w:rsidRDefault="002B6F19" w:rsidP="0021770D">
            <w:pPr>
              <w:cnfStyle w:val="000000010000" w:firstRow="0" w:lastRow="0" w:firstColumn="0" w:lastColumn="0" w:oddVBand="0" w:evenVBand="0" w:oddHBand="0" w:evenHBand="1" w:firstRowFirstColumn="0" w:firstRowLastColumn="0" w:lastRowFirstColumn="0" w:lastRowLastColumn="0"/>
            </w:pPr>
          </w:p>
        </w:tc>
      </w:tr>
      <w:tr w:rsidR="002B6F19" w14:paraId="48C161E7"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41839108" w14:textId="5251FD47" w:rsidR="002B6F19" w:rsidRDefault="002B6F19" w:rsidP="0021770D">
            <w:r>
              <w:t>ATS Details (if embedded in Telstra MSB or sep</w:t>
            </w:r>
            <w:r w:rsidR="001F09B3">
              <w:t>a</w:t>
            </w:r>
            <w:r>
              <w:t>rate)</w:t>
            </w:r>
          </w:p>
        </w:tc>
        <w:tc>
          <w:tcPr>
            <w:tcW w:w="6793" w:type="dxa"/>
            <w:gridSpan w:val="6"/>
          </w:tcPr>
          <w:p w14:paraId="6F5FC97B" w14:textId="77777777" w:rsidR="002B6F19" w:rsidRDefault="002B6F19" w:rsidP="0021770D">
            <w:pPr>
              <w:cnfStyle w:val="000000100000" w:firstRow="0" w:lastRow="0" w:firstColumn="0" w:lastColumn="0" w:oddVBand="0" w:evenVBand="0" w:oddHBand="1" w:evenHBand="0" w:firstRowFirstColumn="0" w:firstRowLastColumn="0" w:lastRowFirstColumn="0" w:lastRowLastColumn="0"/>
            </w:pPr>
          </w:p>
        </w:tc>
      </w:tr>
      <w:tr w:rsidR="00895F43" w14:paraId="1AA5C57F" w14:textId="77777777" w:rsidTr="00217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6FDA777F" w14:textId="67503DEE" w:rsidR="00895F43" w:rsidRDefault="00895F43" w:rsidP="0021770D">
            <w:r>
              <w:t>SGP Output Circuit Breaker (Type and Rating)</w:t>
            </w:r>
          </w:p>
        </w:tc>
        <w:tc>
          <w:tcPr>
            <w:tcW w:w="6793" w:type="dxa"/>
            <w:gridSpan w:val="6"/>
          </w:tcPr>
          <w:p w14:paraId="2B273840" w14:textId="77777777" w:rsidR="00895F43" w:rsidRDefault="00895F43" w:rsidP="0021770D">
            <w:pPr>
              <w:cnfStyle w:val="000000010000" w:firstRow="0" w:lastRow="0" w:firstColumn="0" w:lastColumn="0" w:oddVBand="0" w:evenVBand="0" w:oddHBand="0" w:evenHBand="1" w:firstRowFirstColumn="0" w:firstRowLastColumn="0" w:lastRowFirstColumn="0" w:lastRowLastColumn="0"/>
            </w:pPr>
          </w:p>
        </w:tc>
      </w:tr>
      <w:tr w:rsidR="00895F43" w14:paraId="5076F428"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14:paraId="2F65AA6A" w14:textId="1167E48E" w:rsidR="00895F43" w:rsidRDefault="00895F43" w:rsidP="00E60A5B">
            <w:r>
              <w:t>SGP Output Cable Details</w:t>
            </w:r>
            <w:r w:rsidR="00E60A5B">
              <w:t xml:space="preserve"> (</w:t>
            </w:r>
            <w:r w:rsidRPr="0036596E">
              <w:t>Size (mm</w:t>
            </w:r>
            <w:r w:rsidRPr="00101354">
              <w:rPr>
                <w:vertAlign w:val="superscript"/>
              </w:rPr>
              <w:t>2</w:t>
            </w:r>
            <w:r w:rsidRPr="0036596E">
              <w:t>) / Type / Arrangement</w:t>
            </w:r>
            <w:r w:rsidR="00E60A5B">
              <w:t>)</w:t>
            </w:r>
          </w:p>
        </w:tc>
        <w:tc>
          <w:tcPr>
            <w:tcW w:w="6793" w:type="dxa"/>
            <w:gridSpan w:val="6"/>
          </w:tcPr>
          <w:p w14:paraId="6A47683E" w14:textId="77777777" w:rsidR="00895F43" w:rsidRDefault="00895F43" w:rsidP="0021770D">
            <w:pPr>
              <w:cnfStyle w:val="000000100000" w:firstRow="0" w:lastRow="0" w:firstColumn="0" w:lastColumn="0" w:oddVBand="0" w:evenVBand="0" w:oddHBand="1" w:evenHBand="0" w:firstRowFirstColumn="0" w:firstRowLastColumn="0" w:lastRowFirstColumn="0" w:lastRowLastColumn="0"/>
            </w:pPr>
          </w:p>
        </w:tc>
      </w:tr>
    </w:tbl>
    <w:p w14:paraId="1FE73234" w14:textId="161327D8" w:rsidR="00196D08" w:rsidRDefault="00196D08" w:rsidP="00196D08">
      <w:pPr>
        <w:pStyle w:val="Heading2NONTOC"/>
        <w:numPr>
          <w:ilvl w:val="1"/>
          <w:numId w:val="48"/>
        </w:numPr>
      </w:pPr>
      <w:r>
        <w:t>Existing DC Power System Details</w:t>
      </w:r>
    </w:p>
    <w:sdt>
      <w:sdtPr>
        <w:alias w:val="DC Power System"/>
        <w:tag w:val="DC Power System"/>
        <w:id w:val="1660648710"/>
        <w:placeholder>
          <w:docPart w:val="093CDBB55EE94B33A4242611E8095D6E"/>
        </w:placeholder>
        <w:showingPlcHdr/>
      </w:sdtPr>
      <w:sdtContent>
        <w:p w14:paraId="037DC0A6" w14:textId="77777777" w:rsidR="00196D08" w:rsidRDefault="00196D08" w:rsidP="00196D08">
          <w:r>
            <w:rPr>
              <w:rStyle w:val="PlaceholderText"/>
            </w:rPr>
            <w:t>Include details on the DC power systems on the facility as needed (if applicable to report).</w:t>
          </w:r>
        </w:p>
      </w:sdtContent>
    </w:sdt>
    <w:p w14:paraId="0A5445EC" w14:textId="77777777" w:rsidR="00196D08" w:rsidRPr="006E5548" w:rsidRDefault="00196D08" w:rsidP="00196D08"/>
    <w:tbl>
      <w:tblPr>
        <w:tblStyle w:val="MediumShading1-Accent11"/>
        <w:tblW w:w="0" w:type="auto"/>
        <w:tblLook w:val="04A0" w:firstRow="1" w:lastRow="0" w:firstColumn="1" w:lastColumn="0" w:noHBand="0" w:noVBand="1"/>
      </w:tblPr>
      <w:tblGrid>
        <w:gridCol w:w="1373"/>
        <w:gridCol w:w="1374"/>
        <w:gridCol w:w="1373"/>
        <w:gridCol w:w="1374"/>
        <w:gridCol w:w="1375"/>
        <w:gridCol w:w="1374"/>
        <w:gridCol w:w="1375"/>
      </w:tblGrid>
      <w:tr w:rsidR="00196D08" w14:paraId="5B174C2D" w14:textId="77777777" w:rsidTr="008D2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14:paraId="5E0B2940" w14:textId="77777777" w:rsidR="00196D08" w:rsidRDefault="00196D08" w:rsidP="008D2A4C">
            <w:r>
              <w:t>PowerID</w:t>
            </w:r>
          </w:p>
        </w:tc>
        <w:tc>
          <w:tcPr>
            <w:tcW w:w="1375" w:type="dxa"/>
          </w:tcPr>
          <w:p w14:paraId="6D3A7721" w14:textId="77777777" w:rsidR="00196D08" w:rsidRDefault="00196D08" w:rsidP="008D2A4C">
            <w:pPr>
              <w:cnfStyle w:val="100000000000" w:firstRow="1" w:lastRow="0" w:firstColumn="0" w:lastColumn="0" w:oddVBand="0" w:evenVBand="0" w:oddHBand="0" w:evenHBand="0" w:firstRowFirstColumn="0" w:firstRowLastColumn="0" w:lastRowFirstColumn="0" w:lastRowLastColumn="0"/>
            </w:pPr>
            <w:r>
              <w:t>Brand/Type</w:t>
            </w:r>
          </w:p>
        </w:tc>
        <w:tc>
          <w:tcPr>
            <w:tcW w:w="1375" w:type="dxa"/>
          </w:tcPr>
          <w:p w14:paraId="76F928FE" w14:textId="77777777" w:rsidR="00196D08" w:rsidRDefault="00196D08" w:rsidP="008D2A4C">
            <w:pPr>
              <w:cnfStyle w:val="100000000000" w:firstRow="1" w:lastRow="0" w:firstColumn="0" w:lastColumn="0" w:oddVBand="0" w:evenVBand="0" w:oddHBand="0" w:evenHBand="0" w:firstRowFirstColumn="0" w:firstRowLastColumn="0" w:lastRowFirstColumn="0" w:lastRowLastColumn="0"/>
            </w:pPr>
            <w:r>
              <w:t>Location</w:t>
            </w:r>
          </w:p>
        </w:tc>
        <w:tc>
          <w:tcPr>
            <w:tcW w:w="1375" w:type="dxa"/>
          </w:tcPr>
          <w:p w14:paraId="4FA689CA" w14:textId="77777777" w:rsidR="00196D08" w:rsidRDefault="00196D08" w:rsidP="008D2A4C">
            <w:pPr>
              <w:cnfStyle w:val="100000000000" w:firstRow="1" w:lastRow="0" w:firstColumn="0" w:lastColumn="0" w:oddVBand="0" w:evenVBand="0" w:oddHBand="0" w:evenHBand="0" w:firstRowFirstColumn="0" w:firstRowLastColumn="0" w:lastRowFirstColumn="0" w:lastRowLastColumn="0"/>
            </w:pPr>
            <w:r>
              <w:t>Measured Load</w:t>
            </w:r>
          </w:p>
        </w:tc>
        <w:tc>
          <w:tcPr>
            <w:tcW w:w="1376" w:type="dxa"/>
          </w:tcPr>
          <w:p w14:paraId="4300EB6A" w14:textId="77777777" w:rsidR="00196D08" w:rsidRDefault="00196D08" w:rsidP="008D2A4C">
            <w:pPr>
              <w:cnfStyle w:val="100000000000" w:firstRow="1" w:lastRow="0" w:firstColumn="0" w:lastColumn="0" w:oddVBand="0" w:evenVBand="0" w:oddHBand="0" w:evenHBand="0" w:firstRowFirstColumn="0" w:firstRowLastColumn="0" w:lastRowFirstColumn="0" w:lastRowLastColumn="0"/>
            </w:pPr>
            <w:r>
              <w:t>Measured Voltage</w:t>
            </w:r>
          </w:p>
        </w:tc>
        <w:tc>
          <w:tcPr>
            <w:tcW w:w="1376" w:type="dxa"/>
          </w:tcPr>
          <w:p w14:paraId="155423F7" w14:textId="77777777" w:rsidR="00196D08" w:rsidRDefault="00196D08" w:rsidP="008D2A4C">
            <w:pPr>
              <w:cnfStyle w:val="100000000000" w:firstRow="1" w:lastRow="0" w:firstColumn="0" w:lastColumn="0" w:oddVBand="0" w:evenVBand="0" w:oddHBand="0" w:evenHBand="0" w:firstRowFirstColumn="0" w:firstRowLastColumn="0" w:lastRowFirstColumn="0" w:lastRowLastColumn="0"/>
            </w:pPr>
            <w:r>
              <w:t>Batteries</w:t>
            </w:r>
          </w:p>
        </w:tc>
        <w:tc>
          <w:tcPr>
            <w:tcW w:w="1376" w:type="dxa"/>
          </w:tcPr>
          <w:p w14:paraId="57F48821" w14:textId="77777777" w:rsidR="00196D08" w:rsidRDefault="00196D08" w:rsidP="008D2A4C">
            <w:pPr>
              <w:cnfStyle w:val="100000000000" w:firstRow="1" w:lastRow="0" w:firstColumn="0" w:lastColumn="0" w:oddVBand="0" w:evenVBand="0" w:oddHBand="0" w:evenHBand="0" w:firstRowFirstColumn="0" w:firstRowLastColumn="0" w:lastRowFirstColumn="0" w:lastRowLastColumn="0"/>
            </w:pPr>
            <w:r>
              <w:t>Rectifiers</w:t>
            </w:r>
          </w:p>
        </w:tc>
      </w:tr>
      <w:tr w:rsidR="00196D08" w14:paraId="6D737157" w14:textId="77777777" w:rsidTr="008D2A4C">
        <w:trPr>
          <w:cnfStyle w:val="000000100000" w:firstRow="0" w:lastRow="0" w:firstColumn="0" w:lastColumn="0" w:oddVBand="0" w:evenVBand="0" w:oddHBand="1" w:evenHBand="0" w:firstRowFirstColumn="0" w:firstRowLastColumn="0" w:lastRowFirstColumn="0" w:lastRowLastColumn="0"/>
        </w:trPr>
        <w:sdt>
          <w:sdtPr>
            <w:id w:val="-290213355"/>
            <w:placeholder>
              <w:docPart w:val="644932EEF96B477CB7D773197E9670D1"/>
            </w:placeholder>
            <w:showingPlcHdr/>
          </w:sdtPr>
          <w:sdtContent>
            <w:tc>
              <w:tcPr>
                <w:cnfStyle w:val="001000000000" w:firstRow="0" w:lastRow="0" w:firstColumn="1" w:lastColumn="0" w:oddVBand="0" w:evenVBand="0" w:oddHBand="0" w:evenHBand="0" w:firstRowFirstColumn="0" w:firstRowLastColumn="0" w:lastRowFirstColumn="0" w:lastRowLastColumn="0"/>
                <w:tcW w:w="1375" w:type="dxa"/>
              </w:tcPr>
              <w:p w14:paraId="27D253A9" w14:textId="77777777" w:rsidR="00196D08" w:rsidRDefault="00196D08" w:rsidP="008D2A4C">
                <w:r>
                  <w:rPr>
                    <w:rStyle w:val="PlaceholderText"/>
                  </w:rPr>
                  <w:t>Add power system loads for the site</w:t>
                </w:r>
                <w:r w:rsidRPr="00436C4A">
                  <w:rPr>
                    <w:rStyle w:val="PlaceholderText"/>
                  </w:rPr>
                  <w:t>.</w:t>
                </w:r>
              </w:p>
            </w:tc>
          </w:sdtContent>
        </w:sdt>
        <w:tc>
          <w:tcPr>
            <w:tcW w:w="1375" w:type="dxa"/>
          </w:tcPr>
          <w:p w14:paraId="4AE030CB" w14:textId="77777777" w:rsidR="00196D08" w:rsidRDefault="00196D08" w:rsidP="008D2A4C">
            <w:pPr>
              <w:cnfStyle w:val="000000100000" w:firstRow="0" w:lastRow="0" w:firstColumn="0" w:lastColumn="0" w:oddVBand="0" w:evenVBand="0" w:oddHBand="1" w:evenHBand="0" w:firstRowFirstColumn="0" w:firstRowLastColumn="0" w:lastRowFirstColumn="0" w:lastRowLastColumn="0"/>
            </w:pPr>
          </w:p>
        </w:tc>
        <w:tc>
          <w:tcPr>
            <w:tcW w:w="1375" w:type="dxa"/>
          </w:tcPr>
          <w:p w14:paraId="15BCB0A5" w14:textId="77777777" w:rsidR="00196D08" w:rsidRDefault="00196D08" w:rsidP="008D2A4C">
            <w:pPr>
              <w:cnfStyle w:val="000000100000" w:firstRow="0" w:lastRow="0" w:firstColumn="0" w:lastColumn="0" w:oddVBand="0" w:evenVBand="0" w:oddHBand="1" w:evenHBand="0" w:firstRowFirstColumn="0" w:firstRowLastColumn="0" w:lastRowFirstColumn="0" w:lastRowLastColumn="0"/>
            </w:pPr>
          </w:p>
        </w:tc>
        <w:tc>
          <w:tcPr>
            <w:tcW w:w="1375" w:type="dxa"/>
          </w:tcPr>
          <w:p w14:paraId="02D155B4" w14:textId="77777777" w:rsidR="00196D08" w:rsidRDefault="00196D08" w:rsidP="008D2A4C">
            <w:pPr>
              <w:cnfStyle w:val="000000100000" w:firstRow="0" w:lastRow="0" w:firstColumn="0" w:lastColumn="0" w:oddVBand="0" w:evenVBand="0" w:oddHBand="1" w:evenHBand="0" w:firstRowFirstColumn="0" w:firstRowLastColumn="0" w:lastRowFirstColumn="0" w:lastRowLastColumn="0"/>
            </w:pPr>
          </w:p>
        </w:tc>
        <w:tc>
          <w:tcPr>
            <w:tcW w:w="1376" w:type="dxa"/>
          </w:tcPr>
          <w:p w14:paraId="33D190DD" w14:textId="77777777" w:rsidR="00196D08" w:rsidRDefault="00196D08" w:rsidP="008D2A4C">
            <w:pPr>
              <w:cnfStyle w:val="000000100000" w:firstRow="0" w:lastRow="0" w:firstColumn="0" w:lastColumn="0" w:oddVBand="0" w:evenVBand="0" w:oddHBand="1" w:evenHBand="0" w:firstRowFirstColumn="0" w:firstRowLastColumn="0" w:lastRowFirstColumn="0" w:lastRowLastColumn="0"/>
            </w:pPr>
          </w:p>
        </w:tc>
        <w:tc>
          <w:tcPr>
            <w:tcW w:w="1376" w:type="dxa"/>
          </w:tcPr>
          <w:p w14:paraId="09AF4A27" w14:textId="77777777" w:rsidR="00196D08" w:rsidRDefault="00196D08" w:rsidP="008D2A4C">
            <w:pPr>
              <w:cnfStyle w:val="000000100000" w:firstRow="0" w:lastRow="0" w:firstColumn="0" w:lastColumn="0" w:oddVBand="0" w:evenVBand="0" w:oddHBand="1" w:evenHBand="0" w:firstRowFirstColumn="0" w:firstRowLastColumn="0" w:lastRowFirstColumn="0" w:lastRowLastColumn="0"/>
            </w:pPr>
          </w:p>
        </w:tc>
        <w:tc>
          <w:tcPr>
            <w:tcW w:w="1376" w:type="dxa"/>
          </w:tcPr>
          <w:p w14:paraId="24BC78CF" w14:textId="77777777" w:rsidR="00196D08" w:rsidRDefault="00196D08" w:rsidP="008D2A4C">
            <w:pPr>
              <w:cnfStyle w:val="000000100000" w:firstRow="0" w:lastRow="0" w:firstColumn="0" w:lastColumn="0" w:oddVBand="0" w:evenVBand="0" w:oddHBand="1" w:evenHBand="0" w:firstRowFirstColumn="0" w:firstRowLastColumn="0" w:lastRowFirstColumn="0" w:lastRowLastColumn="0"/>
            </w:pPr>
          </w:p>
        </w:tc>
      </w:tr>
    </w:tbl>
    <w:p w14:paraId="58A16B9A" w14:textId="08D7D95F" w:rsidR="006F45AB" w:rsidRDefault="006F45AB" w:rsidP="002B6F19"/>
    <w:p w14:paraId="75779D3B" w14:textId="173D886E" w:rsidR="002B6F19" w:rsidRDefault="006F45AB" w:rsidP="00196D08">
      <w:pPr>
        <w:pStyle w:val="Heading1NONTOC"/>
        <w:numPr>
          <w:ilvl w:val="0"/>
          <w:numId w:val="48"/>
        </w:numPr>
        <w:ind w:left="284" w:hanging="284"/>
      </w:pPr>
      <w:r>
        <w:br w:type="column"/>
      </w:r>
      <w:r>
        <w:lastRenderedPageBreak/>
        <w:t>Load Summary</w:t>
      </w:r>
    </w:p>
    <w:p w14:paraId="2EA79052" w14:textId="7EC57CCE" w:rsidR="00C81D21" w:rsidRPr="00C81D21" w:rsidRDefault="00C81D21" w:rsidP="00C81D21">
      <w:r>
        <w:t>Summary of the loads</w:t>
      </w:r>
    </w:p>
    <w:p w14:paraId="02319C10" w14:textId="01E09E42" w:rsidR="006F45AB" w:rsidRDefault="00C81D21" w:rsidP="00196D08">
      <w:pPr>
        <w:pStyle w:val="Heading2NONTOC"/>
        <w:numPr>
          <w:ilvl w:val="1"/>
          <w:numId w:val="48"/>
        </w:numPr>
      </w:pPr>
      <w:r>
        <w:t>Site Measured Load</w:t>
      </w:r>
    </w:p>
    <w:tbl>
      <w:tblPr>
        <w:tblStyle w:val="MediumShading1-Accent11"/>
        <w:tblW w:w="0" w:type="auto"/>
        <w:tblLook w:val="04A0" w:firstRow="1" w:lastRow="0" w:firstColumn="1" w:lastColumn="0" w:noHBand="0" w:noVBand="1"/>
      </w:tblPr>
      <w:tblGrid>
        <w:gridCol w:w="2404"/>
        <w:gridCol w:w="2405"/>
        <w:gridCol w:w="2404"/>
        <w:gridCol w:w="2405"/>
      </w:tblGrid>
      <w:tr w:rsidR="00AF4CE8" w14:paraId="08DE7703" w14:textId="77777777" w:rsidTr="00F83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gridSpan w:val="4"/>
          </w:tcPr>
          <w:p w14:paraId="205C1D58" w14:textId="58F55CA7" w:rsidR="00AF4CE8" w:rsidRDefault="00AF4CE8" w:rsidP="00DA77C1">
            <w:r>
              <w:t>Latent site conditions when load readings were taken</w:t>
            </w:r>
          </w:p>
        </w:tc>
      </w:tr>
      <w:tr w:rsidR="00AF4CE8" w14:paraId="523C966A" w14:textId="77777777" w:rsidTr="00AF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9" w:type="dxa"/>
            <w:gridSpan w:val="2"/>
          </w:tcPr>
          <w:p w14:paraId="598870DA" w14:textId="4FF8AA6F" w:rsidR="00AF4CE8" w:rsidRDefault="00ED65B6" w:rsidP="00DA77C1">
            <w:r>
              <w:t>Date and Time when Measurement was taken</w:t>
            </w:r>
          </w:p>
        </w:tc>
        <w:sdt>
          <w:sdtPr>
            <w:alias w:val="Date and Time"/>
            <w:tag w:val="Date and Time"/>
            <w:id w:val="-70503885"/>
            <w:placeholder>
              <w:docPart w:val="2D94433D5B3C4B31AF4D9D0181E103E5"/>
            </w:placeholder>
            <w:showingPlcHdr/>
            <w:date>
              <w:dateFormat w:val="d/MM/yyyy h:mm am/pm"/>
              <w:lid w:val="en-AU"/>
              <w:storeMappedDataAs w:val="dateTime"/>
              <w:calendar w:val="gregorian"/>
            </w:date>
          </w:sdtPr>
          <w:sdtContent>
            <w:tc>
              <w:tcPr>
                <w:tcW w:w="4809" w:type="dxa"/>
                <w:gridSpan w:val="2"/>
              </w:tcPr>
              <w:p w14:paraId="625E2EF7" w14:textId="181281B6" w:rsidR="00AF4CE8" w:rsidRDefault="00ED65B6" w:rsidP="00DA77C1">
                <w:pPr>
                  <w:cnfStyle w:val="000000100000" w:firstRow="0" w:lastRow="0" w:firstColumn="0" w:lastColumn="0" w:oddVBand="0" w:evenVBand="0" w:oddHBand="1" w:evenHBand="0" w:firstRowFirstColumn="0" w:firstRowLastColumn="0" w:lastRowFirstColumn="0" w:lastRowLastColumn="0"/>
                </w:pPr>
                <w:r w:rsidRPr="00436C4A">
                  <w:rPr>
                    <w:rStyle w:val="PlaceholderText"/>
                  </w:rPr>
                  <w:t>Click or tap to enter a date.</w:t>
                </w:r>
              </w:p>
            </w:tc>
          </w:sdtContent>
        </w:sdt>
      </w:tr>
      <w:tr w:rsidR="00AF4CE8" w14:paraId="3B50153B" w14:textId="77777777" w:rsidTr="00AF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9" w:type="dxa"/>
            <w:gridSpan w:val="2"/>
          </w:tcPr>
          <w:p w14:paraId="796354CB" w14:textId="4DC485BA" w:rsidR="00AF4CE8" w:rsidRDefault="006B701D" w:rsidP="00DA77C1">
            <w:r>
              <w:t xml:space="preserve">Approximate Outside </w:t>
            </w:r>
            <w:r w:rsidR="00B54324">
              <w:t>Temperature</w:t>
            </w:r>
          </w:p>
        </w:tc>
        <w:tc>
          <w:tcPr>
            <w:tcW w:w="4809" w:type="dxa"/>
            <w:gridSpan w:val="2"/>
          </w:tcPr>
          <w:p w14:paraId="72B8EC59" w14:textId="7D7490E9" w:rsidR="00AF4CE8" w:rsidRDefault="00000000" w:rsidP="00DA77C1">
            <w:pPr>
              <w:cnfStyle w:val="000000010000" w:firstRow="0" w:lastRow="0" w:firstColumn="0" w:lastColumn="0" w:oddVBand="0" w:evenVBand="0" w:oddHBand="0" w:evenHBand="1" w:firstRowFirstColumn="0" w:firstRowLastColumn="0" w:lastRowFirstColumn="0" w:lastRowLastColumn="0"/>
            </w:pPr>
            <w:sdt>
              <w:sdtPr>
                <w:alias w:val="Temperature"/>
                <w:tag w:val="Temperature"/>
                <w:id w:val="-600103795"/>
                <w:placeholder>
                  <w:docPart w:val="83002FB2DF094073A9FBF606F3DC8510"/>
                </w:placeholder>
                <w:showingPlcHdr/>
              </w:sdtPr>
              <w:sdtContent>
                <w:r w:rsidR="00996412">
                  <w:rPr>
                    <w:rStyle w:val="PlaceholderText"/>
                  </w:rPr>
                  <w:t xml:space="preserve">Insert </w:t>
                </w:r>
                <w:r w:rsidR="0087168E">
                  <w:rPr>
                    <w:rStyle w:val="PlaceholderText"/>
                  </w:rPr>
                  <w:t>t</w:t>
                </w:r>
                <w:r w:rsidR="00996412">
                  <w:rPr>
                    <w:rStyle w:val="PlaceholderText"/>
                  </w:rPr>
                  <w:t>emperature</w:t>
                </w:r>
                <w:r w:rsidR="006B701D" w:rsidRPr="00436C4A">
                  <w:rPr>
                    <w:rStyle w:val="PlaceholderText"/>
                  </w:rPr>
                  <w:t>.</w:t>
                </w:r>
              </w:sdtContent>
            </w:sdt>
            <w:r w:rsidR="006B701D" w:rsidRPr="006B701D">
              <w:rPr>
                <w:vertAlign w:val="superscript"/>
              </w:rPr>
              <w:t>O</w:t>
            </w:r>
            <w:r w:rsidR="006B701D">
              <w:t>C</w:t>
            </w:r>
          </w:p>
        </w:tc>
      </w:tr>
      <w:tr w:rsidR="006B701D" w14:paraId="25255178" w14:textId="77777777" w:rsidTr="00F75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9" w:type="dxa"/>
            <w:gridSpan w:val="2"/>
          </w:tcPr>
          <w:p w14:paraId="0A4B5EDD" w14:textId="6A01FE0F" w:rsidR="006B701D" w:rsidRDefault="00996412" w:rsidP="00DA77C1">
            <w:r>
              <w:t xml:space="preserve">Was </w:t>
            </w:r>
            <w:r w:rsidR="006B701D">
              <w:t>Air Conditioning ON?</w:t>
            </w:r>
          </w:p>
        </w:tc>
        <w:tc>
          <w:tcPr>
            <w:tcW w:w="2404" w:type="dxa"/>
          </w:tcPr>
          <w:p w14:paraId="5368D74E" w14:textId="4C14BB0C" w:rsidR="006B701D" w:rsidRDefault="00000000" w:rsidP="00DA77C1">
            <w:pPr>
              <w:cnfStyle w:val="000000100000" w:firstRow="0" w:lastRow="0" w:firstColumn="0" w:lastColumn="0" w:oddVBand="0" w:evenVBand="0" w:oddHBand="1" w:evenHBand="0" w:firstRowFirstColumn="0" w:firstRowLastColumn="0" w:lastRowFirstColumn="0" w:lastRowLastColumn="0"/>
            </w:pPr>
            <w:sdt>
              <w:sdtPr>
                <w:id w:val="-1366211572"/>
                <w14:checkbox>
                  <w14:checked w14:val="0"/>
                  <w14:checkedState w14:val="2612" w14:font="MS Gothic"/>
                  <w14:uncheckedState w14:val="2610" w14:font="MS Gothic"/>
                </w14:checkbox>
              </w:sdtPr>
              <w:sdtContent>
                <w:r w:rsidR="006B701D">
                  <w:rPr>
                    <w:rFonts w:ascii="MS Gothic" w:eastAsia="MS Gothic" w:hAnsi="MS Gothic" w:hint="eastAsia"/>
                  </w:rPr>
                  <w:t>☐</w:t>
                </w:r>
              </w:sdtContent>
            </w:sdt>
            <w:r w:rsidR="006B701D">
              <w:t>Yes</w:t>
            </w:r>
          </w:p>
        </w:tc>
        <w:tc>
          <w:tcPr>
            <w:tcW w:w="2405" w:type="dxa"/>
          </w:tcPr>
          <w:p w14:paraId="08830361" w14:textId="4D5B8A89" w:rsidR="006B701D" w:rsidRDefault="00000000" w:rsidP="00DA77C1">
            <w:pPr>
              <w:cnfStyle w:val="000000100000" w:firstRow="0" w:lastRow="0" w:firstColumn="0" w:lastColumn="0" w:oddVBand="0" w:evenVBand="0" w:oddHBand="1" w:evenHBand="0" w:firstRowFirstColumn="0" w:firstRowLastColumn="0" w:lastRowFirstColumn="0" w:lastRowLastColumn="0"/>
            </w:pPr>
            <w:sdt>
              <w:sdtPr>
                <w:id w:val="541332531"/>
                <w14:checkbox>
                  <w14:checked w14:val="0"/>
                  <w14:checkedState w14:val="2612" w14:font="MS Gothic"/>
                  <w14:uncheckedState w14:val="2610" w14:font="MS Gothic"/>
                </w14:checkbox>
              </w:sdtPr>
              <w:sdtContent>
                <w:r w:rsidR="006B701D">
                  <w:rPr>
                    <w:rFonts w:ascii="MS Gothic" w:eastAsia="MS Gothic" w:hAnsi="MS Gothic" w:hint="eastAsia"/>
                  </w:rPr>
                  <w:t>☐</w:t>
                </w:r>
              </w:sdtContent>
            </w:sdt>
            <w:r w:rsidR="006B701D">
              <w:t>No</w:t>
            </w:r>
          </w:p>
        </w:tc>
      </w:tr>
      <w:tr w:rsidR="00C81D21" w:rsidRPr="00AF4CE8" w14:paraId="55FBA726" w14:textId="77777777" w:rsidTr="00AF4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00893D" w:themeFill="accent1"/>
          </w:tcPr>
          <w:p w14:paraId="37728152" w14:textId="453142B7" w:rsidR="00C81D21" w:rsidRPr="00AF4CE8" w:rsidRDefault="00C81D21" w:rsidP="00C81D21">
            <w:pPr>
              <w:rPr>
                <w:color w:val="FFFFFF" w:themeColor="background1"/>
              </w:rPr>
            </w:pPr>
            <w:r w:rsidRPr="00AF4CE8">
              <w:rPr>
                <w:color w:val="FFFFFF" w:themeColor="background1"/>
              </w:rPr>
              <w:t>Client</w:t>
            </w:r>
          </w:p>
        </w:tc>
        <w:tc>
          <w:tcPr>
            <w:tcW w:w="2405" w:type="dxa"/>
            <w:shd w:val="clear" w:color="auto" w:fill="00893D" w:themeFill="accent1"/>
          </w:tcPr>
          <w:p w14:paraId="3ED7E91A" w14:textId="4570DB6F" w:rsidR="00C81D21" w:rsidRPr="00AF4CE8" w:rsidRDefault="00C81D21" w:rsidP="00C81D21">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AF4CE8">
              <w:rPr>
                <w:b/>
                <w:color w:val="FFFFFF" w:themeColor="background1"/>
              </w:rPr>
              <w:t>L1 – Red (Aac)</w:t>
            </w:r>
          </w:p>
        </w:tc>
        <w:tc>
          <w:tcPr>
            <w:tcW w:w="2404" w:type="dxa"/>
            <w:shd w:val="clear" w:color="auto" w:fill="00893D" w:themeFill="accent1"/>
          </w:tcPr>
          <w:p w14:paraId="7C165AC4" w14:textId="517D4005" w:rsidR="00C81D21" w:rsidRPr="00AF4CE8" w:rsidRDefault="00C81D21" w:rsidP="00C81D21">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AF4CE8">
              <w:rPr>
                <w:b/>
                <w:color w:val="FFFFFF" w:themeColor="background1"/>
              </w:rPr>
              <w:t>L2 – White (Aac)</w:t>
            </w:r>
          </w:p>
        </w:tc>
        <w:tc>
          <w:tcPr>
            <w:tcW w:w="2405" w:type="dxa"/>
            <w:shd w:val="clear" w:color="auto" w:fill="00893D" w:themeFill="accent1"/>
          </w:tcPr>
          <w:p w14:paraId="00A5069F" w14:textId="0D8C846D" w:rsidR="00C81D21" w:rsidRPr="00AF4CE8" w:rsidRDefault="00C81D21" w:rsidP="00C81D21">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AF4CE8">
              <w:rPr>
                <w:b/>
                <w:color w:val="FFFFFF" w:themeColor="background1"/>
              </w:rPr>
              <w:t>L3 – Blue (Aac)</w:t>
            </w:r>
          </w:p>
        </w:tc>
      </w:tr>
      <w:tr w:rsidR="00C81D21" w14:paraId="4A745717" w14:textId="77777777" w:rsidTr="00AF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2484F26" w14:textId="4C443A6D" w:rsidR="00C81D21" w:rsidRDefault="00C81D21" w:rsidP="00C81D21">
            <w:r>
              <w:t>Telstra</w:t>
            </w:r>
          </w:p>
        </w:tc>
        <w:tc>
          <w:tcPr>
            <w:tcW w:w="2405" w:type="dxa"/>
          </w:tcPr>
          <w:p w14:paraId="1B112ACA" w14:textId="77777777" w:rsidR="00C81D21" w:rsidRDefault="00C81D21" w:rsidP="00C81D21">
            <w:pPr>
              <w:cnfStyle w:val="000000100000" w:firstRow="0" w:lastRow="0" w:firstColumn="0" w:lastColumn="0" w:oddVBand="0" w:evenVBand="0" w:oddHBand="1" w:evenHBand="0" w:firstRowFirstColumn="0" w:firstRowLastColumn="0" w:lastRowFirstColumn="0" w:lastRowLastColumn="0"/>
            </w:pPr>
          </w:p>
        </w:tc>
        <w:tc>
          <w:tcPr>
            <w:tcW w:w="2404" w:type="dxa"/>
          </w:tcPr>
          <w:p w14:paraId="7CA353E2" w14:textId="77777777" w:rsidR="00C81D21" w:rsidRDefault="00C81D21" w:rsidP="00C81D21">
            <w:pPr>
              <w:cnfStyle w:val="000000100000" w:firstRow="0" w:lastRow="0" w:firstColumn="0" w:lastColumn="0" w:oddVBand="0" w:evenVBand="0" w:oddHBand="1" w:evenHBand="0" w:firstRowFirstColumn="0" w:firstRowLastColumn="0" w:lastRowFirstColumn="0" w:lastRowLastColumn="0"/>
            </w:pPr>
          </w:p>
        </w:tc>
        <w:tc>
          <w:tcPr>
            <w:tcW w:w="2405" w:type="dxa"/>
          </w:tcPr>
          <w:p w14:paraId="20D5F067" w14:textId="77777777" w:rsidR="00C81D21" w:rsidRDefault="00C81D21" w:rsidP="00C81D21">
            <w:pPr>
              <w:cnfStyle w:val="000000100000" w:firstRow="0" w:lastRow="0" w:firstColumn="0" w:lastColumn="0" w:oddVBand="0" w:evenVBand="0" w:oddHBand="1" w:evenHBand="0" w:firstRowFirstColumn="0" w:firstRowLastColumn="0" w:lastRowFirstColumn="0" w:lastRowLastColumn="0"/>
            </w:pPr>
          </w:p>
        </w:tc>
      </w:tr>
      <w:tr w:rsidR="00C81D21" w14:paraId="3B34D1A4" w14:textId="77777777" w:rsidTr="00AF4CE8">
        <w:trPr>
          <w:cnfStyle w:val="000000010000" w:firstRow="0" w:lastRow="0" w:firstColumn="0" w:lastColumn="0" w:oddVBand="0" w:evenVBand="0" w:oddHBand="0" w:evenHBand="1" w:firstRowFirstColumn="0" w:firstRowLastColumn="0" w:lastRowFirstColumn="0" w:lastRowLastColumn="0"/>
        </w:trPr>
        <w:sdt>
          <w:sdtPr>
            <w:id w:val="-1650357609"/>
            <w:placeholder>
              <w:docPart w:val="4285F426EC8B427D904F424097BABA9D"/>
            </w:placeholder>
            <w:showingPlcHdr/>
          </w:sdtPr>
          <w:sdtContent>
            <w:tc>
              <w:tcPr>
                <w:cnfStyle w:val="001000000000" w:firstRow="0" w:lastRow="0" w:firstColumn="1" w:lastColumn="0" w:oddVBand="0" w:evenVBand="0" w:oddHBand="0" w:evenHBand="0" w:firstRowFirstColumn="0" w:firstRowLastColumn="0" w:lastRowFirstColumn="0" w:lastRowLastColumn="0"/>
                <w:tcW w:w="2404" w:type="dxa"/>
              </w:tcPr>
              <w:p w14:paraId="0819E6FC" w14:textId="79689538" w:rsidR="00C81D21" w:rsidRDefault="00C81D21" w:rsidP="00C81D21">
                <w:r>
                  <w:rPr>
                    <w:rStyle w:val="PlaceholderText"/>
                  </w:rPr>
                  <w:t>Add other loads as needed</w:t>
                </w:r>
                <w:r w:rsidRPr="00436C4A">
                  <w:rPr>
                    <w:rStyle w:val="PlaceholderText"/>
                  </w:rPr>
                  <w:t>.</w:t>
                </w:r>
              </w:p>
            </w:tc>
          </w:sdtContent>
        </w:sdt>
        <w:tc>
          <w:tcPr>
            <w:tcW w:w="2405" w:type="dxa"/>
          </w:tcPr>
          <w:p w14:paraId="64BEF80F" w14:textId="77777777" w:rsidR="00C81D21" w:rsidRDefault="00C81D21" w:rsidP="00C81D21">
            <w:pPr>
              <w:cnfStyle w:val="000000010000" w:firstRow="0" w:lastRow="0" w:firstColumn="0" w:lastColumn="0" w:oddVBand="0" w:evenVBand="0" w:oddHBand="0" w:evenHBand="1" w:firstRowFirstColumn="0" w:firstRowLastColumn="0" w:lastRowFirstColumn="0" w:lastRowLastColumn="0"/>
            </w:pPr>
          </w:p>
        </w:tc>
        <w:tc>
          <w:tcPr>
            <w:tcW w:w="2404" w:type="dxa"/>
          </w:tcPr>
          <w:p w14:paraId="0D3F3F3A" w14:textId="77777777" w:rsidR="00C81D21" w:rsidRDefault="00C81D21" w:rsidP="00C81D21">
            <w:pPr>
              <w:cnfStyle w:val="000000010000" w:firstRow="0" w:lastRow="0" w:firstColumn="0" w:lastColumn="0" w:oddVBand="0" w:evenVBand="0" w:oddHBand="0" w:evenHBand="1" w:firstRowFirstColumn="0" w:firstRowLastColumn="0" w:lastRowFirstColumn="0" w:lastRowLastColumn="0"/>
            </w:pPr>
          </w:p>
        </w:tc>
        <w:tc>
          <w:tcPr>
            <w:tcW w:w="2405" w:type="dxa"/>
          </w:tcPr>
          <w:p w14:paraId="4E695D80" w14:textId="77777777" w:rsidR="00C81D21" w:rsidRDefault="00C81D21" w:rsidP="00C81D21">
            <w:pPr>
              <w:cnfStyle w:val="000000010000" w:firstRow="0" w:lastRow="0" w:firstColumn="0" w:lastColumn="0" w:oddVBand="0" w:evenVBand="0" w:oddHBand="0" w:evenHBand="1" w:firstRowFirstColumn="0" w:firstRowLastColumn="0" w:lastRowFirstColumn="0" w:lastRowLastColumn="0"/>
            </w:pPr>
          </w:p>
        </w:tc>
      </w:tr>
      <w:tr w:rsidR="00C81D21" w14:paraId="7937EBA8" w14:textId="77777777" w:rsidTr="00AF4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6C3DE59E" w14:textId="63514F83" w:rsidR="00C81D21" w:rsidRDefault="00C81D21" w:rsidP="00C81D21">
            <w:r>
              <w:t>Total Measured Load</w:t>
            </w:r>
          </w:p>
        </w:tc>
        <w:tc>
          <w:tcPr>
            <w:tcW w:w="2405" w:type="dxa"/>
          </w:tcPr>
          <w:p w14:paraId="1D9EDD8E" w14:textId="77777777" w:rsidR="00C81D21" w:rsidRDefault="00C81D21" w:rsidP="00C81D21">
            <w:pPr>
              <w:cnfStyle w:val="000000100000" w:firstRow="0" w:lastRow="0" w:firstColumn="0" w:lastColumn="0" w:oddVBand="0" w:evenVBand="0" w:oddHBand="1" w:evenHBand="0" w:firstRowFirstColumn="0" w:firstRowLastColumn="0" w:lastRowFirstColumn="0" w:lastRowLastColumn="0"/>
            </w:pPr>
          </w:p>
        </w:tc>
        <w:tc>
          <w:tcPr>
            <w:tcW w:w="2404" w:type="dxa"/>
          </w:tcPr>
          <w:p w14:paraId="72A64D80" w14:textId="77777777" w:rsidR="00C81D21" w:rsidRDefault="00C81D21" w:rsidP="00C81D21">
            <w:pPr>
              <w:cnfStyle w:val="000000100000" w:firstRow="0" w:lastRow="0" w:firstColumn="0" w:lastColumn="0" w:oddVBand="0" w:evenVBand="0" w:oddHBand="1" w:evenHBand="0" w:firstRowFirstColumn="0" w:firstRowLastColumn="0" w:lastRowFirstColumn="0" w:lastRowLastColumn="0"/>
            </w:pPr>
          </w:p>
        </w:tc>
        <w:tc>
          <w:tcPr>
            <w:tcW w:w="2405" w:type="dxa"/>
          </w:tcPr>
          <w:p w14:paraId="70F81B30" w14:textId="77777777" w:rsidR="00C81D21" w:rsidRDefault="00C81D21" w:rsidP="00C81D21">
            <w:pPr>
              <w:cnfStyle w:val="000000100000" w:firstRow="0" w:lastRow="0" w:firstColumn="0" w:lastColumn="0" w:oddVBand="0" w:evenVBand="0" w:oddHBand="1" w:evenHBand="0" w:firstRowFirstColumn="0" w:firstRowLastColumn="0" w:lastRowFirstColumn="0" w:lastRowLastColumn="0"/>
            </w:pPr>
          </w:p>
        </w:tc>
      </w:tr>
    </w:tbl>
    <w:p w14:paraId="7678F21C" w14:textId="18ED1389" w:rsidR="00C81D21" w:rsidRDefault="00C81D21" w:rsidP="00C81D21"/>
    <w:p w14:paraId="5A132FE2" w14:textId="637C5320" w:rsidR="00C81D21" w:rsidRDefault="00C81D21" w:rsidP="00196D08">
      <w:pPr>
        <w:pStyle w:val="Heading2NONTOC"/>
        <w:numPr>
          <w:ilvl w:val="1"/>
          <w:numId w:val="48"/>
        </w:numPr>
      </w:pPr>
      <w:r>
        <w:t>Existing Maximum Demand Evaluation</w:t>
      </w:r>
    </w:p>
    <w:tbl>
      <w:tblPr>
        <w:tblStyle w:val="MediumShading1-Accent11"/>
        <w:tblW w:w="0" w:type="auto"/>
        <w:tblLook w:val="04A0" w:firstRow="1" w:lastRow="0" w:firstColumn="1" w:lastColumn="0" w:noHBand="0" w:noVBand="1"/>
      </w:tblPr>
      <w:tblGrid>
        <w:gridCol w:w="2405"/>
        <w:gridCol w:w="2405"/>
        <w:gridCol w:w="2404"/>
        <w:gridCol w:w="2404"/>
      </w:tblGrid>
      <w:tr w:rsidR="00C81D21" w14:paraId="3612799C" w14:textId="77777777" w:rsidTr="0021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308BFC" w14:textId="77777777" w:rsidR="00C81D21" w:rsidRDefault="00C81D21" w:rsidP="0021770D">
            <w:r>
              <w:t>Client</w:t>
            </w:r>
          </w:p>
        </w:tc>
        <w:tc>
          <w:tcPr>
            <w:tcW w:w="2405" w:type="dxa"/>
          </w:tcPr>
          <w:p w14:paraId="72772560" w14:textId="77777777" w:rsidR="00C81D21" w:rsidRDefault="00C81D21" w:rsidP="0021770D">
            <w:pPr>
              <w:cnfStyle w:val="100000000000" w:firstRow="1" w:lastRow="0" w:firstColumn="0" w:lastColumn="0" w:oddVBand="0" w:evenVBand="0" w:oddHBand="0" w:evenHBand="0" w:firstRowFirstColumn="0" w:firstRowLastColumn="0" w:lastRowFirstColumn="0" w:lastRowLastColumn="0"/>
            </w:pPr>
            <w:r>
              <w:t>L1 – Red (A</w:t>
            </w:r>
            <w:r w:rsidRPr="00C81D21">
              <w:rPr>
                <w:vertAlign w:val="subscript"/>
              </w:rPr>
              <w:t>ac</w:t>
            </w:r>
            <w:r>
              <w:t>)</w:t>
            </w:r>
          </w:p>
        </w:tc>
        <w:tc>
          <w:tcPr>
            <w:tcW w:w="2404" w:type="dxa"/>
          </w:tcPr>
          <w:p w14:paraId="5FE1C41E" w14:textId="77777777" w:rsidR="00C81D21" w:rsidRDefault="00C81D21" w:rsidP="0021770D">
            <w:pPr>
              <w:cnfStyle w:val="100000000000" w:firstRow="1" w:lastRow="0" w:firstColumn="0" w:lastColumn="0" w:oddVBand="0" w:evenVBand="0" w:oddHBand="0" w:evenHBand="0" w:firstRowFirstColumn="0" w:firstRowLastColumn="0" w:lastRowFirstColumn="0" w:lastRowLastColumn="0"/>
            </w:pPr>
            <w:r>
              <w:t>L2 – White (A</w:t>
            </w:r>
            <w:r w:rsidRPr="00C81D21">
              <w:rPr>
                <w:vertAlign w:val="subscript"/>
              </w:rPr>
              <w:t>ac</w:t>
            </w:r>
            <w:r>
              <w:t>)</w:t>
            </w:r>
          </w:p>
        </w:tc>
        <w:tc>
          <w:tcPr>
            <w:tcW w:w="2404" w:type="dxa"/>
          </w:tcPr>
          <w:p w14:paraId="732D90A2" w14:textId="77777777" w:rsidR="00C81D21" w:rsidRDefault="00C81D21" w:rsidP="0021770D">
            <w:pPr>
              <w:cnfStyle w:val="100000000000" w:firstRow="1" w:lastRow="0" w:firstColumn="0" w:lastColumn="0" w:oddVBand="0" w:evenVBand="0" w:oddHBand="0" w:evenHBand="0" w:firstRowFirstColumn="0" w:firstRowLastColumn="0" w:lastRowFirstColumn="0" w:lastRowLastColumn="0"/>
            </w:pPr>
            <w:r>
              <w:t>L3 – Blue (A</w:t>
            </w:r>
            <w:r w:rsidRPr="00C81D21">
              <w:rPr>
                <w:vertAlign w:val="subscript"/>
              </w:rPr>
              <w:t>ac</w:t>
            </w:r>
            <w:r>
              <w:t>)</w:t>
            </w:r>
          </w:p>
        </w:tc>
      </w:tr>
      <w:tr w:rsidR="00C81D21" w14:paraId="11D5E142"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DD018BB" w14:textId="77777777" w:rsidR="00C81D21" w:rsidRDefault="00C81D21" w:rsidP="0021770D">
            <w:r>
              <w:t>Telstra</w:t>
            </w:r>
          </w:p>
        </w:tc>
        <w:tc>
          <w:tcPr>
            <w:tcW w:w="2405" w:type="dxa"/>
          </w:tcPr>
          <w:p w14:paraId="3351AD94"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5F7CD31E"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52BC0342"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r>
      <w:tr w:rsidR="00C81D21" w14:paraId="2BBC407D" w14:textId="77777777" w:rsidTr="0021770D">
        <w:trPr>
          <w:cnfStyle w:val="000000010000" w:firstRow="0" w:lastRow="0" w:firstColumn="0" w:lastColumn="0" w:oddVBand="0" w:evenVBand="0" w:oddHBand="0" w:evenHBand="1" w:firstRowFirstColumn="0" w:firstRowLastColumn="0" w:lastRowFirstColumn="0" w:lastRowLastColumn="0"/>
        </w:trPr>
        <w:sdt>
          <w:sdtPr>
            <w:id w:val="-237408530"/>
            <w:placeholder>
              <w:docPart w:val="B4FA7E1C2AF4408A9CA49CF0BD7091D4"/>
            </w:placeholder>
            <w:showingPlcHdr/>
          </w:sdtPr>
          <w:sdtContent>
            <w:tc>
              <w:tcPr>
                <w:cnfStyle w:val="001000000000" w:firstRow="0" w:lastRow="0" w:firstColumn="1" w:lastColumn="0" w:oddVBand="0" w:evenVBand="0" w:oddHBand="0" w:evenHBand="0" w:firstRowFirstColumn="0" w:firstRowLastColumn="0" w:lastRowFirstColumn="0" w:lastRowLastColumn="0"/>
                <w:tcW w:w="2405" w:type="dxa"/>
              </w:tcPr>
              <w:p w14:paraId="6701FC02" w14:textId="7E6D124F" w:rsidR="00C81D21" w:rsidRDefault="00C81D21" w:rsidP="0021770D">
                <w:r>
                  <w:rPr>
                    <w:rStyle w:val="PlaceholderText"/>
                  </w:rPr>
                  <w:t>Add other loads as needed</w:t>
                </w:r>
                <w:r w:rsidRPr="00436C4A">
                  <w:rPr>
                    <w:rStyle w:val="PlaceholderText"/>
                  </w:rPr>
                  <w:t>.</w:t>
                </w:r>
              </w:p>
            </w:tc>
          </w:sdtContent>
        </w:sdt>
        <w:tc>
          <w:tcPr>
            <w:tcW w:w="2405" w:type="dxa"/>
          </w:tcPr>
          <w:p w14:paraId="522DC453" w14:textId="77777777" w:rsidR="00C81D21" w:rsidRDefault="00C81D21" w:rsidP="0021770D">
            <w:pPr>
              <w:cnfStyle w:val="000000010000" w:firstRow="0" w:lastRow="0" w:firstColumn="0" w:lastColumn="0" w:oddVBand="0" w:evenVBand="0" w:oddHBand="0" w:evenHBand="1" w:firstRowFirstColumn="0" w:firstRowLastColumn="0" w:lastRowFirstColumn="0" w:lastRowLastColumn="0"/>
            </w:pPr>
          </w:p>
        </w:tc>
        <w:tc>
          <w:tcPr>
            <w:tcW w:w="2404" w:type="dxa"/>
          </w:tcPr>
          <w:p w14:paraId="40D177B3" w14:textId="77777777" w:rsidR="00C81D21" w:rsidRDefault="00C81D21" w:rsidP="0021770D">
            <w:pPr>
              <w:cnfStyle w:val="000000010000" w:firstRow="0" w:lastRow="0" w:firstColumn="0" w:lastColumn="0" w:oddVBand="0" w:evenVBand="0" w:oddHBand="0" w:evenHBand="1" w:firstRowFirstColumn="0" w:firstRowLastColumn="0" w:lastRowFirstColumn="0" w:lastRowLastColumn="0"/>
            </w:pPr>
          </w:p>
        </w:tc>
        <w:tc>
          <w:tcPr>
            <w:tcW w:w="2404" w:type="dxa"/>
          </w:tcPr>
          <w:p w14:paraId="3EE9D5CF" w14:textId="77777777" w:rsidR="00C81D21" w:rsidRDefault="00C81D21" w:rsidP="0021770D">
            <w:pPr>
              <w:cnfStyle w:val="000000010000" w:firstRow="0" w:lastRow="0" w:firstColumn="0" w:lastColumn="0" w:oddVBand="0" w:evenVBand="0" w:oddHBand="0" w:evenHBand="1" w:firstRowFirstColumn="0" w:firstRowLastColumn="0" w:lastRowFirstColumn="0" w:lastRowLastColumn="0"/>
            </w:pPr>
          </w:p>
        </w:tc>
      </w:tr>
      <w:tr w:rsidR="00C81D21" w14:paraId="11F8D8F7"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52F5221" w14:textId="77777777" w:rsidR="00C81D21" w:rsidRDefault="00C81D21" w:rsidP="0021770D">
            <w:r>
              <w:t>Total Measured Load</w:t>
            </w:r>
          </w:p>
        </w:tc>
        <w:tc>
          <w:tcPr>
            <w:tcW w:w="2405" w:type="dxa"/>
          </w:tcPr>
          <w:p w14:paraId="136E9BD3"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155CAD58"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1F72CB95"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r>
    </w:tbl>
    <w:p w14:paraId="338DD827" w14:textId="6D1A1E44" w:rsidR="00C81D21" w:rsidRDefault="00C81D21" w:rsidP="00C81D21"/>
    <w:p w14:paraId="1E08030D" w14:textId="629C4CA2" w:rsidR="00C81D21" w:rsidRDefault="00C81D21" w:rsidP="00196D08">
      <w:pPr>
        <w:pStyle w:val="Heading2NONTOC"/>
        <w:numPr>
          <w:ilvl w:val="1"/>
          <w:numId w:val="48"/>
        </w:numPr>
      </w:pPr>
      <w:r>
        <w:t>Proposed Maximum Demand Evaluation</w:t>
      </w:r>
    </w:p>
    <w:tbl>
      <w:tblPr>
        <w:tblStyle w:val="MediumShading1-Accent11"/>
        <w:tblW w:w="0" w:type="auto"/>
        <w:tblLook w:val="04A0" w:firstRow="1" w:lastRow="0" w:firstColumn="1" w:lastColumn="0" w:noHBand="0" w:noVBand="1"/>
      </w:tblPr>
      <w:tblGrid>
        <w:gridCol w:w="2405"/>
        <w:gridCol w:w="2405"/>
        <w:gridCol w:w="2404"/>
        <w:gridCol w:w="2404"/>
      </w:tblGrid>
      <w:tr w:rsidR="00C81D21" w14:paraId="54BDAE94" w14:textId="77777777" w:rsidTr="00217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A83A4C" w14:textId="77777777" w:rsidR="00C81D21" w:rsidRDefault="00C81D21" w:rsidP="0021770D">
            <w:r>
              <w:t>Client</w:t>
            </w:r>
          </w:p>
        </w:tc>
        <w:tc>
          <w:tcPr>
            <w:tcW w:w="2405" w:type="dxa"/>
          </w:tcPr>
          <w:p w14:paraId="5AD142C9" w14:textId="77777777" w:rsidR="00C81D21" w:rsidRDefault="00C81D21" w:rsidP="0021770D">
            <w:pPr>
              <w:cnfStyle w:val="100000000000" w:firstRow="1" w:lastRow="0" w:firstColumn="0" w:lastColumn="0" w:oddVBand="0" w:evenVBand="0" w:oddHBand="0" w:evenHBand="0" w:firstRowFirstColumn="0" w:firstRowLastColumn="0" w:lastRowFirstColumn="0" w:lastRowLastColumn="0"/>
            </w:pPr>
            <w:r>
              <w:t>L1 – Red (A</w:t>
            </w:r>
            <w:r w:rsidRPr="00C81D21">
              <w:rPr>
                <w:vertAlign w:val="subscript"/>
              </w:rPr>
              <w:t>ac</w:t>
            </w:r>
            <w:r>
              <w:t>)</w:t>
            </w:r>
          </w:p>
        </w:tc>
        <w:tc>
          <w:tcPr>
            <w:tcW w:w="2404" w:type="dxa"/>
          </w:tcPr>
          <w:p w14:paraId="28FBF64F" w14:textId="77777777" w:rsidR="00C81D21" w:rsidRDefault="00C81D21" w:rsidP="0021770D">
            <w:pPr>
              <w:cnfStyle w:val="100000000000" w:firstRow="1" w:lastRow="0" w:firstColumn="0" w:lastColumn="0" w:oddVBand="0" w:evenVBand="0" w:oddHBand="0" w:evenHBand="0" w:firstRowFirstColumn="0" w:firstRowLastColumn="0" w:lastRowFirstColumn="0" w:lastRowLastColumn="0"/>
            </w:pPr>
            <w:r>
              <w:t>L2 – White (A</w:t>
            </w:r>
            <w:r w:rsidRPr="00C81D21">
              <w:rPr>
                <w:vertAlign w:val="subscript"/>
              </w:rPr>
              <w:t>ac</w:t>
            </w:r>
            <w:r>
              <w:t>)</w:t>
            </w:r>
          </w:p>
        </w:tc>
        <w:tc>
          <w:tcPr>
            <w:tcW w:w="2404" w:type="dxa"/>
          </w:tcPr>
          <w:p w14:paraId="6524EDA5" w14:textId="77777777" w:rsidR="00C81D21" w:rsidRDefault="00C81D21" w:rsidP="0021770D">
            <w:pPr>
              <w:cnfStyle w:val="100000000000" w:firstRow="1" w:lastRow="0" w:firstColumn="0" w:lastColumn="0" w:oddVBand="0" w:evenVBand="0" w:oddHBand="0" w:evenHBand="0" w:firstRowFirstColumn="0" w:firstRowLastColumn="0" w:lastRowFirstColumn="0" w:lastRowLastColumn="0"/>
            </w:pPr>
            <w:r>
              <w:t>L3 – Blue (A</w:t>
            </w:r>
            <w:r w:rsidRPr="00C81D21">
              <w:rPr>
                <w:vertAlign w:val="subscript"/>
              </w:rPr>
              <w:t>ac</w:t>
            </w:r>
            <w:r>
              <w:t>)</w:t>
            </w:r>
          </w:p>
        </w:tc>
      </w:tr>
      <w:tr w:rsidR="00C81D21" w14:paraId="1D5E0FEB"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DF433A" w14:textId="77777777" w:rsidR="00C81D21" w:rsidRDefault="00C81D21" w:rsidP="0021770D">
            <w:r>
              <w:t>Telstra</w:t>
            </w:r>
          </w:p>
        </w:tc>
        <w:tc>
          <w:tcPr>
            <w:tcW w:w="2405" w:type="dxa"/>
          </w:tcPr>
          <w:p w14:paraId="0F22CB49"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44DD605F"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7BC706D5"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r>
      <w:tr w:rsidR="00C81D21" w14:paraId="233914B8" w14:textId="77777777" w:rsidTr="0021770D">
        <w:trPr>
          <w:cnfStyle w:val="000000010000" w:firstRow="0" w:lastRow="0" w:firstColumn="0" w:lastColumn="0" w:oddVBand="0" w:evenVBand="0" w:oddHBand="0" w:evenHBand="1" w:firstRowFirstColumn="0" w:firstRowLastColumn="0" w:lastRowFirstColumn="0" w:lastRowLastColumn="0"/>
        </w:trPr>
        <w:sdt>
          <w:sdtPr>
            <w:id w:val="-1084219501"/>
            <w:placeholder>
              <w:docPart w:val="DE7B8EFB14814EF2951DB33F23A9B6AD"/>
            </w:placeholder>
            <w:showingPlcHdr/>
          </w:sdtPr>
          <w:sdtContent>
            <w:tc>
              <w:tcPr>
                <w:cnfStyle w:val="001000000000" w:firstRow="0" w:lastRow="0" w:firstColumn="1" w:lastColumn="0" w:oddVBand="0" w:evenVBand="0" w:oddHBand="0" w:evenHBand="0" w:firstRowFirstColumn="0" w:firstRowLastColumn="0" w:lastRowFirstColumn="0" w:lastRowLastColumn="0"/>
                <w:tcW w:w="2405" w:type="dxa"/>
              </w:tcPr>
              <w:p w14:paraId="4B229197" w14:textId="55266CCE" w:rsidR="00C81D21" w:rsidRDefault="00C81D21" w:rsidP="0021770D">
                <w:r>
                  <w:rPr>
                    <w:rStyle w:val="PlaceholderText"/>
                  </w:rPr>
                  <w:t>Add other loads as needed</w:t>
                </w:r>
                <w:r w:rsidRPr="00436C4A">
                  <w:rPr>
                    <w:rStyle w:val="PlaceholderText"/>
                  </w:rPr>
                  <w:t>.</w:t>
                </w:r>
              </w:p>
            </w:tc>
          </w:sdtContent>
        </w:sdt>
        <w:tc>
          <w:tcPr>
            <w:tcW w:w="2405" w:type="dxa"/>
          </w:tcPr>
          <w:p w14:paraId="08383A5B" w14:textId="77777777" w:rsidR="00C81D21" w:rsidRDefault="00C81D21" w:rsidP="0021770D">
            <w:pPr>
              <w:cnfStyle w:val="000000010000" w:firstRow="0" w:lastRow="0" w:firstColumn="0" w:lastColumn="0" w:oddVBand="0" w:evenVBand="0" w:oddHBand="0" w:evenHBand="1" w:firstRowFirstColumn="0" w:firstRowLastColumn="0" w:lastRowFirstColumn="0" w:lastRowLastColumn="0"/>
            </w:pPr>
          </w:p>
        </w:tc>
        <w:tc>
          <w:tcPr>
            <w:tcW w:w="2404" w:type="dxa"/>
          </w:tcPr>
          <w:p w14:paraId="70236922" w14:textId="77777777" w:rsidR="00C81D21" w:rsidRDefault="00C81D21" w:rsidP="0021770D">
            <w:pPr>
              <w:cnfStyle w:val="000000010000" w:firstRow="0" w:lastRow="0" w:firstColumn="0" w:lastColumn="0" w:oddVBand="0" w:evenVBand="0" w:oddHBand="0" w:evenHBand="1" w:firstRowFirstColumn="0" w:firstRowLastColumn="0" w:lastRowFirstColumn="0" w:lastRowLastColumn="0"/>
            </w:pPr>
          </w:p>
        </w:tc>
        <w:tc>
          <w:tcPr>
            <w:tcW w:w="2404" w:type="dxa"/>
          </w:tcPr>
          <w:p w14:paraId="19852069" w14:textId="77777777" w:rsidR="00C81D21" w:rsidRDefault="00C81D21" w:rsidP="0021770D">
            <w:pPr>
              <w:cnfStyle w:val="000000010000" w:firstRow="0" w:lastRow="0" w:firstColumn="0" w:lastColumn="0" w:oddVBand="0" w:evenVBand="0" w:oddHBand="0" w:evenHBand="1" w:firstRowFirstColumn="0" w:firstRowLastColumn="0" w:lastRowFirstColumn="0" w:lastRowLastColumn="0"/>
            </w:pPr>
          </w:p>
        </w:tc>
      </w:tr>
      <w:tr w:rsidR="00C81D21" w14:paraId="724307C0" w14:textId="77777777" w:rsidTr="00217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C956BA2" w14:textId="77777777" w:rsidR="00C81D21" w:rsidRDefault="00C81D21" w:rsidP="0021770D">
            <w:r>
              <w:t>Total Measured Load</w:t>
            </w:r>
          </w:p>
        </w:tc>
        <w:tc>
          <w:tcPr>
            <w:tcW w:w="2405" w:type="dxa"/>
          </w:tcPr>
          <w:p w14:paraId="4B4F07B5"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31E78D23"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c>
          <w:tcPr>
            <w:tcW w:w="2404" w:type="dxa"/>
          </w:tcPr>
          <w:p w14:paraId="1B1E3E26" w14:textId="77777777" w:rsidR="00C81D21" w:rsidRDefault="00C81D21" w:rsidP="0021770D">
            <w:pPr>
              <w:cnfStyle w:val="000000100000" w:firstRow="0" w:lastRow="0" w:firstColumn="0" w:lastColumn="0" w:oddVBand="0" w:evenVBand="0" w:oddHBand="1" w:evenHBand="0" w:firstRowFirstColumn="0" w:firstRowLastColumn="0" w:lastRowFirstColumn="0" w:lastRowLastColumn="0"/>
            </w:pPr>
          </w:p>
        </w:tc>
      </w:tr>
    </w:tbl>
    <w:p w14:paraId="7D377BE1" w14:textId="77777777" w:rsidR="00E87747" w:rsidRDefault="00E87747" w:rsidP="00E87747">
      <w:pPr>
        <w:pStyle w:val="Heading1NONTOC"/>
      </w:pPr>
    </w:p>
    <w:p w14:paraId="2134DC3D" w14:textId="4893019D" w:rsidR="00C81D21" w:rsidRDefault="00E87747" w:rsidP="00E87747">
      <w:pPr>
        <w:pStyle w:val="Heading1NONTOC"/>
        <w:numPr>
          <w:ilvl w:val="0"/>
          <w:numId w:val="49"/>
        </w:numPr>
        <w:ind w:left="284" w:hanging="284"/>
      </w:pPr>
      <w:r>
        <w:br w:type="column"/>
      </w:r>
      <w:r w:rsidR="001B1514">
        <w:lastRenderedPageBreak/>
        <w:t>Observations</w:t>
      </w:r>
    </w:p>
    <w:sdt>
      <w:sdtPr>
        <w:id w:val="621116453"/>
        <w:placeholder>
          <w:docPart w:val="217B4FD0FDC747CDB881B376CCF8EA26"/>
        </w:placeholder>
        <w:showingPlcHdr/>
      </w:sdtPr>
      <w:sdtContent>
        <w:p w14:paraId="787369C8" w14:textId="5E5A3ADB" w:rsidR="00616065" w:rsidRDefault="00616065" w:rsidP="00616065">
          <w:r>
            <w:rPr>
              <w:rStyle w:val="PlaceholderText"/>
            </w:rPr>
            <w:t>Provide summary of the existing electrical reticulation, distribution, capacity</w:t>
          </w:r>
          <w:r w:rsidR="00F3644A">
            <w:rPr>
              <w:rStyle w:val="PlaceholderText"/>
            </w:rPr>
            <w:t>,</w:t>
          </w:r>
          <w:r>
            <w:rPr>
              <w:rStyle w:val="PlaceholderText"/>
            </w:rPr>
            <w:t xml:space="preserve"> condition and whether the proposed loads can be added to existing infrastructure. Highlight other observations or compliance </w:t>
          </w:r>
          <w:r w:rsidR="0087168E">
            <w:rPr>
              <w:rStyle w:val="PlaceholderText"/>
            </w:rPr>
            <w:t>issues</w:t>
          </w:r>
          <w:r>
            <w:rPr>
              <w:rStyle w:val="PlaceholderText"/>
            </w:rPr>
            <w:t>.</w:t>
          </w:r>
        </w:p>
      </w:sdtContent>
    </w:sdt>
    <w:p w14:paraId="3B914C06" w14:textId="3489F74E" w:rsidR="00E87747" w:rsidRDefault="00E87747" w:rsidP="00E87747">
      <w:pPr>
        <w:pStyle w:val="Heading1NONTOC"/>
        <w:numPr>
          <w:ilvl w:val="0"/>
          <w:numId w:val="49"/>
        </w:numPr>
        <w:ind w:left="284" w:hanging="284"/>
      </w:pPr>
      <w:r>
        <w:t>Recommendations</w:t>
      </w:r>
    </w:p>
    <w:sdt>
      <w:sdtPr>
        <w:id w:val="1145635110"/>
        <w:placeholder>
          <w:docPart w:val="CCF4F8A2847D42718C543D9F2A0C0B76"/>
        </w:placeholder>
        <w:showingPlcHdr/>
      </w:sdtPr>
      <w:sdtContent>
        <w:p w14:paraId="2BE13A3D" w14:textId="6B1F6B6E" w:rsidR="00E87747" w:rsidRDefault="00E87747" w:rsidP="00E87747">
          <w:r>
            <w:rPr>
              <w:rStyle w:val="PlaceholderText"/>
            </w:rPr>
            <w:t>Summary of proposed works and associated upgrades required in order to be able to supply the proposed load increase.</w:t>
          </w:r>
        </w:p>
      </w:sdtContent>
    </w:sdt>
    <w:p w14:paraId="2F694E94" w14:textId="1CF31AEB" w:rsidR="00064D62" w:rsidRDefault="00064D62" w:rsidP="00064D62">
      <w:pPr>
        <w:pStyle w:val="Heading1NONTOC"/>
        <w:numPr>
          <w:ilvl w:val="0"/>
          <w:numId w:val="49"/>
        </w:numPr>
        <w:ind w:left="284" w:hanging="284"/>
      </w:pPr>
      <w:r>
        <w:t>Technical</w:t>
      </w:r>
    </w:p>
    <w:sdt>
      <w:sdtPr>
        <w:id w:val="-570579150"/>
        <w:placeholder>
          <w:docPart w:val="1B21BCEFA98C4DFFBB5CFA10FAD92C82"/>
        </w:placeholder>
        <w:showingPlcHdr/>
      </w:sdtPr>
      <w:sdtContent>
        <w:p w14:paraId="355C58A7" w14:textId="0F505DFB" w:rsidR="00064D62" w:rsidRDefault="004E1613" w:rsidP="00064D62">
          <w:r>
            <w:rPr>
              <w:rStyle w:val="PlaceholderText"/>
            </w:rPr>
            <w:t>Provide a list of standards that would be relevant, such as Australian Standards and Telstra standards.</w:t>
          </w:r>
        </w:p>
      </w:sdtContent>
    </w:sdt>
    <w:p w14:paraId="517044AB" w14:textId="600A9928" w:rsidR="00A840BB" w:rsidRDefault="00B1086D" w:rsidP="00A840BB">
      <w:pPr>
        <w:pStyle w:val="Heading1NONTOC"/>
        <w:numPr>
          <w:ilvl w:val="0"/>
          <w:numId w:val="49"/>
        </w:numPr>
        <w:ind w:left="284" w:hanging="284"/>
      </w:pPr>
      <w:r>
        <w:t xml:space="preserve"> </w:t>
      </w:r>
      <w:r w:rsidR="00A840BB">
        <w:t>Assumptions</w:t>
      </w:r>
    </w:p>
    <w:sdt>
      <w:sdtPr>
        <w:id w:val="-488937268"/>
        <w:placeholder>
          <w:docPart w:val="65C9F033E7B3448E8C061A12CFE79762"/>
        </w:placeholder>
        <w:showingPlcHdr/>
      </w:sdtPr>
      <w:sdtContent>
        <w:p w14:paraId="5B073F44" w14:textId="4F579090" w:rsidR="00A840BB" w:rsidRDefault="00A840BB" w:rsidP="00A840BB">
          <w:r>
            <w:rPr>
              <w:rStyle w:val="PlaceholderText"/>
            </w:rPr>
            <w:t>Clearly list out all relevant assumption</w:t>
          </w:r>
          <w:r w:rsidR="008B66A9">
            <w:rPr>
              <w:rStyle w:val="PlaceholderText"/>
            </w:rPr>
            <w:t>s</w:t>
          </w:r>
          <w:r>
            <w:rPr>
              <w:rStyle w:val="PlaceholderText"/>
            </w:rPr>
            <w:t xml:space="preserve"> made when producing this report.</w:t>
          </w:r>
        </w:p>
      </w:sdtContent>
    </w:sdt>
    <w:p w14:paraId="069AF73C" w14:textId="04475926" w:rsidR="00A840BB" w:rsidRDefault="00A840BB" w:rsidP="00A840BB">
      <w:pPr>
        <w:pStyle w:val="Heading1NONTOC"/>
        <w:numPr>
          <w:ilvl w:val="0"/>
          <w:numId w:val="49"/>
        </w:numPr>
        <w:ind w:left="284" w:hanging="284"/>
      </w:pPr>
      <w:r>
        <w:t>Validity</w:t>
      </w:r>
    </w:p>
    <w:sdt>
      <w:sdtPr>
        <w:id w:val="-111219039"/>
        <w:placeholder>
          <w:docPart w:val="3CFA7E1BAF2445BCB742008496BF776F"/>
        </w:placeholder>
        <w:showingPlcHdr/>
      </w:sdtPr>
      <w:sdtContent>
        <w:p w14:paraId="020B5A25" w14:textId="59B7C685" w:rsidR="00A840BB" w:rsidRDefault="00A840BB" w:rsidP="00A840BB">
          <w:r>
            <w:rPr>
              <w:rStyle w:val="PlaceholderText"/>
            </w:rPr>
            <w:t>Identify under what conditions the audit is valid and for how long</w:t>
          </w:r>
          <w:r w:rsidR="003F21CD">
            <w:rPr>
              <w:rStyle w:val="PlaceholderText"/>
            </w:rPr>
            <w:t>, e.g.: Is this valid for a maximum of 12 months, etc</w:t>
          </w:r>
          <w:r>
            <w:rPr>
              <w:rStyle w:val="PlaceholderText"/>
            </w:rPr>
            <w:t>.</w:t>
          </w:r>
        </w:p>
      </w:sdtContent>
    </w:sdt>
    <w:p w14:paraId="4590740C" w14:textId="35060B54" w:rsidR="008B6560" w:rsidRDefault="008B6560" w:rsidP="008B6560">
      <w:pPr>
        <w:pStyle w:val="Heading1NONTOC"/>
        <w:numPr>
          <w:ilvl w:val="0"/>
          <w:numId w:val="49"/>
        </w:numPr>
        <w:ind w:left="284" w:hanging="284"/>
      </w:pPr>
      <w:r>
        <w:t>Disclaimer</w:t>
      </w:r>
    </w:p>
    <w:sdt>
      <w:sdtPr>
        <w:id w:val="1349606145"/>
        <w:placeholder>
          <w:docPart w:val="4AB930B02A7141188E502EE988DD0F90"/>
        </w:placeholder>
        <w:showingPlcHdr/>
      </w:sdtPr>
      <w:sdtContent>
        <w:p w14:paraId="51C0DC08" w14:textId="1DC23DD2" w:rsidR="008B6560" w:rsidRDefault="008B6560" w:rsidP="008B6560">
          <w:r>
            <w:rPr>
              <w:rStyle w:val="PlaceholderText"/>
            </w:rPr>
            <w:t>Provide required disclaimer conditions for this report.</w:t>
          </w:r>
        </w:p>
      </w:sdtContent>
    </w:sdt>
    <w:p w14:paraId="12FF7908" w14:textId="1AE4A41C" w:rsidR="008B6560" w:rsidRDefault="008B6560" w:rsidP="008B6560">
      <w:pPr>
        <w:pStyle w:val="Heading1NONTOC"/>
        <w:numPr>
          <w:ilvl w:val="0"/>
          <w:numId w:val="49"/>
        </w:numPr>
        <w:ind w:left="284" w:hanging="284"/>
      </w:pPr>
      <w:r>
        <w:t>Exclusion</w:t>
      </w:r>
    </w:p>
    <w:sdt>
      <w:sdtPr>
        <w:id w:val="-725211041"/>
        <w:placeholder>
          <w:docPart w:val="F421CBE5F4784261ADC139B9F7D55C15"/>
        </w:placeholder>
        <w:showingPlcHdr/>
      </w:sdtPr>
      <w:sdtContent>
        <w:p w14:paraId="6DD2F53B" w14:textId="5E48CC58" w:rsidR="008B6560" w:rsidRDefault="008B6560" w:rsidP="008B6560">
          <w:r>
            <w:rPr>
              <w:rStyle w:val="PlaceholderText"/>
            </w:rPr>
            <w:t xml:space="preserve">Identify </w:t>
          </w:r>
          <w:r w:rsidR="0085231F">
            <w:rPr>
              <w:rStyle w:val="PlaceholderText"/>
            </w:rPr>
            <w:t>what information has not been considered as part of this audit.</w:t>
          </w:r>
        </w:p>
      </w:sdtContent>
    </w:sdt>
    <w:p w14:paraId="17054982" w14:textId="3254C090" w:rsidR="0085231F" w:rsidRDefault="00827B9A" w:rsidP="0085231F">
      <w:pPr>
        <w:pStyle w:val="Heading1NONTOC"/>
        <w:numPr>
          <w:ilvl w:val="0"/>
          <w:numId w:val="49"/>
        </w:numPr>
        <w:ind w:left="284" w:hanging="284"/>
      </w:pPr>
      <w:r>
        <w:t>Document Author</w:t>
      </w:r>
    </w:p>
    <w:tbl>
      <w:tblPr>
        <w:tblStyle w:val="MediumShading1-Accent11"/>
        <w:tblW w:w="0" w:type="auto"/>
        <w:tblLook w:val="04A0" w:firstRow="1" w:lastRow="0" w:firstColumn="1" w:lastColumn="0" w:noHBand="0" w:noVBand="1"/>
      </w:tblPr>
      <w:tblGrid>
        <w:gridCol w:w="3109"/>
        <w:gridCol w:w="6509"/>
      </w:tblGrid>
      <w:tr w:rsidR="00A91775" w14:paraId="04E2D043" w14:textId="77777777" w:rsidTr="00F36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9880B83" w14:textId="50CECD25" w:rsidR="00A91775" w:rsidRDefault="00A91775" w:rsidP="0085231F">
            <w:r>
              <w:t>Contact</w:t>
            </w:r>
          </w:p>
        </w:tc>
        <w:tc>
          <w:tcPr>
            <w:tcW w:w="6509" w:type="dxa"/>
          </w:tcPr>
          <w:p w14:paraId="632E5E41" w14:textId="149A31E6" w:rsidR="00A91775" w:rsidRDefault="00A91775" w:rsidP="0085231F">
            <w:pPr>
              <w:cnfStyle w:val="100000000000" w:firstRow="1" w:lastRow="0" w:firstColumn="0" w:lastColumn="0" w:oddVBand="0" w:evenVBand="0" w:oddHBand="0" w:evenHBand="0" w:firstRowFirstColumn="0" w:firstRowLastColumn="0" w:lastRowFirstColumn="0" w:lastRowLastColumn="0"/>
            </w:pPr>
            <w:r>
              <w:t>Details</w:t>
            </w:r>
          </w:p>
        </w:tc>
      </w:tr>
      <w:tr w:rsidR="00A91775" w14:paraId="650C31C2" w14:textId="77777777" w:rsidTr="00F36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0C5C5C5B" w14:textId="5892B997" w:rsidR="00A91775" w:rsidRDefault="00827B9A" w:rsidP="0085231F">
            <w:r>
              <w:t>Inspection performed by</w:t>
            </w:r>
          </w:p>
        </w:tc>
        <w:sdt>
          <w:sdtPr>
            <w:alias w:val="Auditor Name"/>
            <w:tag w:val="Auditor Name"/>
            <w:id w:val="-2142263842"/>
            <w:placeholder>
              <w:docPart w:val="D8EBFEA795CD486AB3E908CEBBD0EBD1"/>
            </w:placeholder>
            <w:showingPlcHdr/>
          </w:sdtPr>
          <w:sdtContent>
            <w:tc>
              <w:tcPr>
                <w:tcW w:w="6509" w:type="dxa"/>
              </w:tcPr>
              <w:p w14:paraId="4E4FC382" w14:textId="084860D6" w:rsidR="00A91775" w:rsidRDefault="00630859" w:rsidP="0085231F">
                <w:pPr>
                  <w:cnfStyle w:val="000000100000" w:firstRow="0" w:lastRow="0" w:firstColumn="0" w:lastColumn="0" w:oddVBand="0" w:evenVBand="0" w:oddHBand="1" w:evenHBand="0" w:firstRowFirstColumn="0" w:firstRowLastColumn="0" w:lastRowFirstColumn="0" w:lastRowLastColumn="0"/>
                </w:pPr>
                <w:r>
                  <w:rPr>
                    <w:rStyle w:val="PlaceholderText"/>
                  </w:rPr>
                  <w:t>Insert Name of Auditor</w:t>
                </w:r>
              </w:p>
            </w:tc>
          </w:sdtContent>
        </w:sdt>
      </w:tr>
      <w:tr w:rsidR="00630859" w14:paraId="6A822F57" w14:textId="77777777" w:rsidTr="00F364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1FDDD005" w14:textId="66E93F01" w:rsidR="00630859" w:rsidRDefault="00F3644A" w:rsidP="00630859">
            <w:r>
              <w:t>Phone</w:t>
            </w:r>
            <w:r w:rsidR="00630859">
              <w:t xml:space="preserve"> number of contractor</w:t>
            </w:r>
          </w:p>
        </w:tc>
        <w:sdt>
          <w:sdtPr>
            <w:alias w:val="Auditor Contact"/>
            <w:tag w:val="Auditor Contact"/>
            <w:id w:val="1681936533"/>
            <w:placeholder>
              <w:docPart w:val="F8438ADFD7DF4D6A98353EA6B8AFBA8B"/>
            </w:placeholder>
            <w:showingPlcHdr/>
          </w:sdtPr>
          <w:sdtContent>
            <w:tc>
              <w:tcPr>
                <w:tcW w:w="6509" w:type="dxa"/>
              </w:tcPr>
              <w:p w14:paraId="1B8222EA" w14:textId="364F130C" w:rsidR="00630859" w:rsidRDefault="00630859" w:rsidP="00630859">
                <w:pPr>
                  <w:cnfStyle w:val="000000010000" w:firstRow="0" w:lastRow="0" w:firstColumn="0" w:lastColumn="0" w:oddVBand="0" w:evenVBand="0" w:oddHBand="0" w:evenHBand="1" w:firstRowFirstColumn="0" w:firstRowLastColumn="0" w:lastRowFirstColumn="0" w:lastRowLastColumn="0"/>
                </w:pPr>
                <w:r>
                  <w:rPr>
                    <w:rStyle w:val="PlaceholderText"/>
                  </w:rPr>
                  <w:t>Insert Number of Auditor</w:t>
                </w:r>
              </w:p>
            </w:tc>
          </w:sdtContent>
        </w:sdt>
      </w:tr>
      <w:tr w:rsidR="00630859" w14:paraId="1D2E10BC" w14:textId="77777777" w:rsidTr="00F36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24B71280" w14:textId="69017190" w:rsidR="00630859" w:rsidRDefault="00630859" w:rsidP="00630859">
            <w:r>
              <w:t>Signed</w:t>
            </w:r>
          </w:p>
        </w:tc>
        <w:sdt>
          <w:sdtPr>
            <w:alias w:val="Auditor Signature"/>
            <w:tag w:val="Auditor Signature"/>
            <w:id w:val="-1835446064"/>
            <w:placeholder>
              <w:docPart w:val="429A5BD738F44C7FABE8D182E8B9F65C"/>
            </w:placeholder>
            <w:showingPlcHdr/>
          </w:sdtPr>
          <w:sdtContent>
            <w:tc>
              <w:tcPr>
                <w:tcW w:w="6509" w:type="dxa"/>
              </w:tcPr>
              <w:p w14:paraId="1E4D792A" w14:textId="2BFE5D05" w:rsidR="00630859" w:rsidRDefault="00630859" w:rsidP="00630859">
                <w:pPr>
                  <w:cnfStyle w:val="000000100000" w:firstRow="0" w:lastRow="0" w:firstColumn="0" w:lastColumn="0" w:oddVBand="0" w:evenVBand="0" w:oddHBand="1" w:evenHBand="0" w:firstRowFirstColumn="0" w:firstRowLastColumn="0" w:lastRowFirstColumn="0" w:lastRowLastColumn="0"/>
                </w:pPr>
                <w:r>
                  <w:rPr>
                    <w:rStyle w:val="PlaceholderText"/>
                  </w:rPr>
                  <w:t>Insert Signature of Auditor</w:t>
                </w:r>
              </w:p>
            </w:tc>
          </w:sdtContent>
        </w:sdt>
      </w:tr>
      <w:tr w:rsidR="006966B3" w14:paraId="7A60B8A3" w14:textId="77777777" w:rsidTr="00F364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14:paraId="08101E5B" w14:textId="5C23B582" w:rsidR="006966B3" w:rsidRDefault="006966B3" w:rsidP="0085231F">
            <w:r>
              <w:t>Date</w:t>
            </w:r>
          </w:p>
        </w:tc>
        <w:sdt>
          <w:sdtPr>
            <w:alias w:val="Date"/>
            <w:tag w:val="Date"/>
            <w:id w:val="300897087"/>
            <w:placeholder>
              <w:docPart w:val="D3CD75B3E2E84D2FB101DD0A25CE1001"/>
            </w:placeholder>
            <w:showingPlcHdr/>
            <w:date>
              <w:dateFormat w:val="d/MM/yyyy"/>
              <w:lid w:val="en-AU"/>
              <w:storeMappedDataAs w:val="dateTime"/>
              <w:calendar w:val="gregorian"/>
            </w:date>
          </w:sdtPr>
          <w:sdtContent>
            <w:tc>
              <w:tcPr>
                <w:tcW w:w="6509" w:type="dxa"/>
              </w:tcPr>
              <w:p w14:paraId="6D6943F3" w14:textId="708C4AF8" w:rsidR="006966B3" w:rsidRDefault="006966B3" w:rsidP="0085231F">
                <w:pPr>
                  <w:cnfStyle w:val="000000010000" w:firstRow="0" w:lastRow="0" w:firstColumn="0" w:lastColumn="0" w:oddVBand="0" w:evenVBand="0" w:oddHBand="0" w:evenHBand="1" w:firstRowFirstColumn="0" w:firstRowLastColumn="0" w:lastRowFirstColumn="0" w:lastRowLastColumn="0"/>
                </w:pPr>
                <w:r w:rsidRPr="00436C4A">
                  <w:rPr>
                    <w:rStyle w:val="PlaceholderText"/>
                  </w:rPr>
                  <w:t>Click or tap to enter a date.</w:t>
                </w:r>
              </w:p>
            </w:tc>
          </w:sdtContent>
        </w:sdt>
      </w:tr>
    </w:tbl>
    <w:p w14:paraId="67CB632F" w14:textId="77777777" w:rsidR="00C936C0" w:rsidRDefault="00C936C0" w:rsidP="00BA2EF0">
      <w:pPr>
        <w:pStyle w:val="Heading1NONTOC"/>
      </w:pPr>
    </w:p>
    <w:p w14:paraId="5EF9E138" w14:textId="00A8DDA4" w:rsidR="00BA2EF0" w:rsidRDefault="00C936C0" w:rsidP="00BA2EF0">
      <w:pPr>
        <w:pStyle w:val="Heading1NONTOC"/>
      </w:pPr>
      <w:r>
        <w:br w:type="column"/>
      </w:r>
      <w:r w:rsidR="00BA2EF0">
        <w:lastRenderedPageBreak/>
        <w:t xml:space="preserve">Appendix </w:t>
      </w:r>
      <w:r w:rsidR="00527967">
        <w:t>A</w:t>
      </w:r>
      <w:r w:rsidR="00BA2EF0">
        <w:t>: Maximum Demand Calculations</w:t>
      </w:r>
    </w:p>
    <w:p w14:paraId="33420B5E" w14:textId="72E5FEC9" w:rsidR="00BA2EF0" w:rsidRDefault="00000000" w:rsidP="00BA2EF0">
      <w:sdt>
        <w:sdtPr>
          <w:id w:val="-1180050236"/>
          <w:placeholder>
            <w:docPart w:val="D867F310FF16405E90747DFF9EC5E4A8"/>
          </w:placeholder>
          <w:showingPlcHdr/>
        </w:sdtPr>
        <w:sdtContent>
          <w:r w:rsidR="00BA2EF0">
            <w:rPr>
              <w:rStyle w:val="PlaceholderText"/>
            </w:rPr>
            <w:t>Provide table of maximum demand calculations as per AS/NZS 3000:2018 Appendix C rules</w:t>
          </w:r>
          <w:r w:rsidR="007806B3">
            <w:rPr>
              <w:rStyle w:val="PlaceholderText"/>
            </w:rPr>
            <w:t>. This should include things like general light and power loads, HVAC nameplate full load amps, rectifier loads, etc</w:t>
          </w:r>
          <w:r w:rsidR="00BA2EF0">
            <w:rPr>
              <w:rStyle w:val="PlaceholderText"/>
            </w:rPr>
            <w:t>.</w:t>
          </w:r>
        </w:sdtContent>
      </w:sdt>
    </w:p>
    <w:p w14:paraId="0726F802" w14:textId="321F2BC4" w:rsidR="00527967" w:rsidRDefault="00527967" w:rsidP="00527967">
      <w:pPr>
        <w:pStyle w:val="Heading1NONTOC"/>
      </w:pPr>
      <w:r>
        <w:t xml:space="preserve">Appendix B: </w:t>
      </w:r>
      <w:r w:rsidR="00C936C0">
        <w:t>Site SLD</w:t>
      </w:r>
    </w:p>
    <w:sdt>
      <w:sdtPr>
        <w:id w:val="207221199"/>
        <w:placeholder>
          <w:docPart w:val="D3AC5845516C42BC8ECAAE48C0FBAC3E"/>
        </w:placeholder>
        <w:showingPlcHdr/>
      </w:sdtPr>
      <w:sdtContent>
        <w:p w14:paraId="7D0522D7" w14:textId="6B212F7B" w:rsidR="00527967" w:rsidRDefault="00527967" w:rsidP="00527967">
          <w:r>
            <w:rPr>
              <w:rStyle w:val="PlaceholderText"/>
            </w:rPr>
            <w:t xml:space="preserve">Include a </w:t>
          </w:r>
          <w:r w:rsidR="001E117D">
            <w:rPr>
              <w:rStyle w:val="PlaceholderText"/>
            </w:rPr>
            <w:t>drawing of the site SLD, this may be a drawing on site or a hand drawn sketch of what was observed on site. The drawing must include all fuse sizes, cable sizes, CB sizes, etc where identified.</w:t>
          </w:r>
          <w:r w:rsidR="003F21CD">
            <w:rPr>
              <w:rStyle w:val="PlaceholderText"/>
            </w:rPr>
            <w:t xml:space="preserve"> Additionally provide the neutral and PE diagram (may be hand drawn).</w:t>
          </w:r>
        </w:p>
      </w:sdtContent>
    </w:sdt>
    <w:p w14:paraId="622574FE" w14:textId="39FA07C1" w:rsidR="00C936C0" w:rsidRDefault="00C936C0" w:rsidP="00C936C0">
      <w:pPr>
        <w:pStyle w:val="Heading1NONTOC"/>
      </w:pPr>
      <w:r>
        <w:t>Appendix C: Photos</w:t>
      </w:r>
    </w:p>
    <w:sdt>
      <w:sdtPr>
        <w:id w:val="-1821648049"/>
        <w:placeholder>
          <w:docPart w:val="980C0C7FF66D4A608997EAE73D6CCFD9"/>
        </w:placeholder>
        <w:showingPlcHdr/>
      </w:sdtPr>
      <w:sdtContent>
        <w:p w14:paraId="52061A8D" w14:textId="123F38DB" w:rsidR="00C936C0" w:rsidRDefault="00C936C0" w:rsidP="00C936C0">
          <w:r>
            <w:rPr>
              <w:rStyle w:val="PlaceholderText"/>
            </w:rPr>
            <w:t>Include a photo log of all relevant site photos inclusive of site, hut layout, meter panels, MSB, transformer,</w:t>
          </w:r>
          <w:r w:rsidR="007B2357">
            <w:rPr>
              <w:rStyle w:val="PlaceholderText"/>
            </w:rPr>
            <w:t xml:space="preserve"> </w:t>
          </w:r>
          <w:r>
            <w:rPr>
              <w:rStyle w:val="PlaceholderText"/>
            </w:rPr>
            <w:t>HVAC plant,</w:t>
          </w:r>
          <w:r w:rsidR="003F21CD">
            <w:rPr>
              <w:rStyle w:val="PlaceholderText"/>
            </w:rPr>
            <w:t xml:space="preserve"> circuit schedules from distribution boards,</w:t>
          </w:r>
          <w:r>
            <w:rPr>
              <w:rStyle w:val="PlaceholderText"/>
            </w:rPr>
            <w:t xml:space="preserve"> etc.</w:t>
          </w:r>
          <w:r w:rsidR="00BA38CA">
            <w:rPr>
              <w:rStyle w:val="PlaceholderText"/>
            </w:rPr>
            <w:t xml:space="preserve"> The photos must be of such a quality that all detail</w:t>
          </w:r>
          <w:r w:rsidR="000375C2">
            <w:rPr>
              <w:rStyle w:val="PlaceholderText"/>
            </w:rPr>
            <w:t>s/labels can be read when zoomed in.</w:t>
          </w:r>
        </w:p>
      </w:sdtContent>
    </w:sdt>
    <w:p w14:paraId="0B27435C" w14:textId="77777777" w:rsidR="00C936C0" w:rsidRDefault="00C936C0" w:rsidP="00527967"/>
    <w:sectPr w:rsidR="00C936C0" w:rsidSect="007D6562">
      <w:headerReference w:type="default" r:id="rId11"/>
      <w:footerReference w:type="default" r:id="rId12"/>
      <w:headerReference w:type="first" r:id="rId13"/>
      <w:footerReference w:type="first" r:id="rId14"/>
      <w:pgSz w:w="11906" w:h="16838"/>
      <w:pgMar w:top="1134" w:right="1134" w:bottom="124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8A11" w14:textId="77777777" w:rsidR="00AD0859" w:rsidRDefault="00AD0859" w:rsidP="00055EFE">
      <w:pPr>
        <w:spacing w:after="0" w:line="240" w:lineRule="auto"/>
      </w:pPr>
      <w:r>
        <w:separator/>
      </w:r>
    </w:p>
    <w:p w14:paraId="70FFAFB9" w14:textId="77777777" w:rsidR="00AD0859" w:rsidRDefault="00AD0859"/>
    <w:p w14:paraId="1C054EA9" w14:textId="77777777" w:rsidR="00AD0859" w:rsidRDefault="00AD0859" w:rsidP="006E75F5"/>
    <w:p w14:paraId="12A76604" w14:textId="77777777" w:rsidR="00AD0859" w:rsidRDefault="00AD0859"/>
  </w:endnote>
  <w:endnote w:type="continuationSeparator" w:id="0">
    <w:p w14:paraId="3DBC91A0" w14:textId="77777777" w:rsidR="00AD0859" w:rsidRDefault="00AD0859" w:rsidP="00055EFE">
      <w:pPr>
        <w:spacing w:after="0" w:line="240" w:lineRule="auto"/>
      </w:pPr>
      <w:r>
        <w:continuationSeparator/>
      </w:r>
    </w:p>
    <w:p w14:paraId="062B7CB2" w14:textId="77777777" w:rsidR="00AD0859" w:rsidRDefault="00AD0859"/>
    <w:p w14:paraId="4D5B7CC6" w14:textId="77777777" w:rsidR="00AD0859" w:rsidRDefault="00AD0859" w:rsidP="006E75F5"/>
    <w:p w14:paraId="49CE960A" w14:textId="77777777" w:rsidR="00AD0859" w:rsidRDefault="00AD0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ravurCondensed-Bold">
    <w:altName w:val="Franklin Gothic Medium Cond"/>
    <w:charset w:val="00"/>
    <w:family w:val="auto"/>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mony Text">
    <w:altName w:val="Eras Light ITC"/>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iscobold">
    <w:altName w:val="Times New Roman"/>
    <w:panose1 w:val="00000000000000000000"/>
    <w:charset w:val="4D"/>
    <w:family w:val="swiss"/>
    <w:notTrueType/>
    <w:pitch w:val="default"/>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armony Display">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93134"/>
      <w:docPartObj>
        <w:docPartGallery w:val="Page Numbers (Bottom of Page)"/>
        <w:docPartUnique/>
      </w:docPartObj>
    </w:sdtPr>
    <w:sdtEndPr>
      <w:rPr>
        <w:noProof/>
      </w:rPr>
    </w:sdtEndPr>
    <w:sdtContent>
      <w:p w14:paraId="37405747" w14:textId="36E733F6" w:rsidR="0021770D" w:rsidRDefault="002177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31AAA" w14:textId="55F87228" w:rsidR="0021770D" w:rsidRDefault="0021770D" w:rsidP="00BB1C8F">
    <w:pPr>
      <w:pStyle w:val="Footer"/>
      <w:tabs>
        <w:tab w:val="clear" w:pos="99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C606" w14:textId="77777777" w:rsidR="0021770D" w:rsidRDefault="0021770D" w:rsidP="00A8272B">
    <w:pPr>
      <w:pStyle w:val="Footer"/>
      <w:tabs>
        <w:tab w:val="clear" w:pos="993"/>
        <w:tab w:val="clear" w:pos="9639"/>
        <w:tab w:val="left" w:pos="8895"/>
      </w:tabs>
      <w:ind w:firstLine="567"/>
    </w:pPr>
    <w:r>
      <w:tab/>
    </w:r>
  </w:p>
  <w:tbl>
    <w:tblPr>
      <w:tblStyle w:val="TableGrid"/>
      <w:tblpPr w:leftFromText="180" w:rightFromText="180" w:vertAnchor="text" w:tblpY="1"/>
      <w:tblOverlap w:val="never"/>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21770D" w14:paraId="1A7FDA0E" w14:textId="77777777" w:rsidTr="00A8272B">
      <w:trPr>
        <w:trHeight w:val="709"/>
      </w:trPr>
      <w:tc>
        <w:tcPr>
          <w:tcW w:w="4844" w:type="dxa"/>
          <w:shd w:val="clear" w:color="auto" w:fill="auto"/>
        </w:tcPr>
        <w:p w14:paraId="488297EA" w14:textId="77777777" w:rsidR="0021770D" w:rsidRDefault="0021770D" w:rsidP="00A8272B">
          <w:pPr>
            <w:pStyle w:val="Footer"/>
            <w:tabs>
              <w:tab w:val="clear" w:pos="993"/>
              <w:tab w:val="clear" w:pos="9639"/>
              <w:tab w:val="left" w:pos="8895"/>
            </w:tabs>
          </w:pPr>
        </w:p>
      </w:tc>
      <w:tc>
        <w:tcPr>
          <w:tcW w:w="4844" w:type="dxa"/>
          <w:shd w:val="clear" w:color="auto" w:fill="auto"/>
        </w:tcPr>
        <w:p w14:paraId="550ACDA3" w14:textId="77777777" w:rsidR="0021770D" w:rsidRDefault="0021770D" w:rsidP="00A8272B">
          <w:pPr>
            <w:pStyle w:val="Footer"/>
            <w:tabs>
              <w:tab w:val="clear" w:pos="993"/>
              <w:tab w:val="clear" w:pos="9639"/>
              <w:tab w:val="left" w:pos="8895"/>
            </w:tabs>
          </w:pPr>
          <w:r w:rsidRPr="00C52EDA">
            <w:rPr>
              <w:noProof/>
            </w:rPr>
            <mc:AlternateContent>
              <mc:Choice Requires="wpg">
                <w:drawing>
                  <wp:anchor distT="0" distB="0" distL="114300" distR="114300" simplePos="0" relativeHeight="251660288" behindDoc="1" locked="1" layoutInCell="1" allowOverlap="1" wp14:anchorId="41050940" wp14:editId="7940B4E3">
                    <wp:simplePos x="0" y="0"/>
                    <wp:positionH relativeFrom="column">
                      <wp:posOffset>1526540</wp:posOffset>
                    </wp:positionH>
                    <wp:positionV relativeFrom="paragraph">
                      <wp:posOffset>76835</wp:posOffset>
                    </wp:positionV>
                    <wp:extent cx="1428750" cy="334645"/>
                    <wp:effectExtent l="57150" t="0" r="0" b="8255"/>
                    <wp:wrapNone/>
                    <wp:docPr id="2" name="Group 56"/>
                    <wp:cNvGraphicFramePr/>
                    <a:graphic xmlns:a="http://schemas.openxmlformats.org/drawingml/2006/main">
                      <a:graphicData uri="http://schemas.microsoft.com/office/word/2010/wordprocessingGroup">
                        <wpg:wgp>
                          <wpg:cNvGrpSpPr/>
                          <wpg:grpSpPr>
                            <a:xfrm>
                              <a:off x="0" y="0"/>
                              <a:ext cx="1428750" cy="334645"/>
                              <a:chOff x="0" y="0"/>
                              <a:chExt cx="1574489" cy="369983"/>
                            </a:xfrm>
                            <a:solidFill>
                              <a:schemeClr val="bg1"/>
                            </a:solidFill>
                          </wpg:grpSpPr>
                          <wpg:grpSp>
                            <wpg:cNvPr id="3" name="Group 3"/>
                            <wpg:cNvGrpSpPr/>
                            <wpg:grpSpPr>
                              <a:xfrm>
                                <a:off x="1261170" y="8999"/>
                                <a:ext cx="313319" cy="360984"/>
                                <a:chOff x="1261170" y="8999"/>
                                <a:chExt cx="241134" cy="277817"/>
                              </a:xfrm>
                              <a:grpFill/>
                            </wpg:grpSpPr>
                            <wps:wsp>
                              <wps:cNvPr id="6" name="Freeform 5"/>
                              <wps:cNvSpPr>
                                <a:spLocks/>
                              </wps:cNvSpPr>
                              <wps:spPr bwMode="auto">
                                <a:xfrm>
                                  <a:off x="1261170" y="77491"/>
                                  <a:ext cx="228821" cy="209325"/>
                                </a:xfrm>
                                <a:custGeom>
                                  <a:avLst/>
                                  <a:gdLst>
                                    <a:gd name="T0" fmla="*/ 283 w 376"/>
                                    <a:gd name="T1" fmla="*/ 104 h 342"/>
                                    <a:gd name="T2" fmla="*/ 268 w 376"/>
                                    <a:gd name="T3" fmla="*/ 195 h 342"/>
                                    <a:gd name="T4" fmla="*/ 221 w 376"/>
                                    <a:gd name="T5" fmla="*/ 234 h 342"/>
                                    <a:gd name="T6" fmla="*/ 116 w 376"/>
                                    <a:gd name="T7" fmla="*/ 234 h 342"/>
                                    <a:gd name="T8" fmla="*/ 155 w 376"/>
                                    <a:gd name="T9" fmla="*/ 18 h 342"/>
                                    <a:gd name="T10" fmla="*/ 77 w 376"/>
                                    <a:gd name="T11" fmla="*/ 0 h 342"/>
                                    <a:gd name="T12" fmla="*/ 15 w 376"/>
                                    <a:gd name="T13" fmla="*/ 24 h 342"/>
                                    <a:gd name="T14" fmla="*/ 0 w 376"/>
                                    <a:gd name="T15" fmla="*/ 69 h 342"/>
                                    <a:gd name="T16" fmla="*/ 115 w 376"/>
                                    <a:gd name="T17" fmla="*/ 258 h 342"/>
                                    <a:gd name="T18" fmla="*/ 301 w 376"/>
                                    <a:gd name="T19" fmla="*/ 342 h 342"/>
                                    <a:gd name="T20" fmla="*/ 361 w 376"/>
                                    <a:gd name="T21" fmla="*/ 318 h 342"/>
                                    <a:gd name="T22" fmla="*/ 376 w 376"/>
                                    <a:gd name="T23" fmla="*/ 273 h 342"/>
                                    <a:gd name="T24" fmla="*/ 283 w 376"/>
                                    <a:gd name="T25" fmla="*/ 10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6" h="342">
                                      <a:moveTo>
                                        <a:pt x="283" y="104"/>
                                      </a:moveTo>
                                      <a:cubicBezTo>
                                        <a:pt x="268" y="195"/>
                                        <a:pt x="268" y="195"/>
                                        <a:pt x="268" y="195"/>
                                      </a:cubicBezTo>
                                      <a:cubicBezTo>
                                        <a:pt x="264" y="219"/>
                                        <a:pt x="245" y="234"/>
                                        <a:pt x="221" y="234"/>
                                      </a:cubicBezTo>
                                      <a:cubicBezTo>
                                        <a:pt x="116" y="234"/>
                                        <a:pt x="116" y="234"/>
                                        <a:pt x="116" y="234"/>
                                      </a:cubicBezTo>
                                      <a:cubicBezTo>
                                        <a:pt x="155" y="18"/>
                                        <a:pt x="155" y="18"/>
                                        <a:pt x="155" y="18"/>
                                      </a:cubicBezTo>
                                      <a:cubicBezTo>
                                        <a:pt x="127" y="7"/>
                                        <a:pt x="100" y="0"/>
                                        <a:pt x="77" y="0"/>
                                      </a:cubicBezTo>
                                      <a:cubicBezTo>
                                        <a:pt x="51" y="0"/>
                                        <a:pt x="30" y="7"/>
                                        <a:pt x="15" y="24"/>
                                      </a:cubicBezTo>
                                      <a:cubicBezTo>
                                        <a:pt x="5" y="37"/>
                                        <a:pt x="0" y="52"/>
                                        <a:pt x="0" y="69"/>
                                      </a:cubicBezTo>
                                      <a:cubicBezTo>
                                        <a:pt x="0" y="123"/>
                                        <a:pt x="42" y="198"/>
                                        <a:pt x="115" y="258"/>
                                      </a:cubicBezTo>
                                      <a:cubicBezTo>
                                        <a:pt x="179" y="312"/>
                                        <a:pt x="250" y="342"/>
                                        <a:pt x="301" y="342"/>
                                      </a:cubicBezTo>
                                      <a:cubicBezTo>
                                        <a:pt x="327" y="342"/>
                                        <a:pt x="348" y="334"/>
                                        <a:pt x="361" y="318"/>
                                      </a:cubicBezTo>
                                      <a:cubicBezTo>
                                        <a:pt x="372" y="306"/>
                                        <a:pt x="376" y="290"/>
                                        <a:pt x="376" y="273"/>
                                      </a:cubicBezTo>
                                      <a:cubicBezTo>
                                        <a:pt x="376" y="225"/>
                                        <a:pt x="341" y="160"/>
                                        <a:pt x="283" y="10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6"/>
                              <wps:cNvSpPr>
                                <a:spLocks/>
                              </wps:cNvSpPr>
                              <wps:spPr bwMode="auto">
                                <a:xfrm>
                                  <a:off x="1310936" y="8999"/>
                                  <a:ext cx="191368" cy="200090"/>
                                </a:xfrm>
                                <a:custGeom>
                                  <a:avLst/>
                                  <a:gdLst>
                                    <a:gd name="T0" fmla="*/ 38 w 314"/>
                                    <a:gd name="T1" fmla="*/ 0 h 327"/>
                                    <a:gd name="T2" fmla="*/ 11 w 314"/>
                                    <a:gd name="T3" fmla="*/ 23 h 327"/>
                                    <a:gd name="T4" fmla="*/ 0 w 314"/>
                                    <a:gd name="T5" fmla="*/ 85 h 327"/>
                                    <a:gd name="T6" fmla="*/ 100 w 314"/>
                                    <a:gd name="T7" fmla="*/ 85 h 327"/>
                                    <a:gd name="T8" fmla="*/ 58 w 314"/>
                                    <a:gd name="T9" fmla="*/ 327 h 327"/>
                                    <a:gd name="T10" fmla="*/ 139 w 314"/>
                                    <a:gd name="T11" fmla="*/ 327 h 327"/>
                                    <a:gd name="T12" fmla="*/ 166 w 314"/>
                                    <a:gd name="T13" fmla="*/ 303 h 327"/>
                                    <a:gd name="T14" fmla="*/ 205 w 314"/>
                                    <a:gd name="T15" fmla="*/ 85 h 327"/>
                                    <a:gd name="T16" fmla="*/ 277 w 314"/>
                                    <a:gd name="T17" fmla="*/ 85 h 327"/>
                                    <a:gd name="T18" fmla="*/ 303 w 314"/>
                                    <a:gd name="T19" fmla="*/ 63 h 327"/>
                                    <a:gd name="T20" fmla="*/ 314 w 314"/>
                                    <a:gd name="T21" fmla="*/ 0 h 327"/>
                                    <a:gd name="T22" fmla="*/ 38 w 314"/>
                                    <a:gd name="T23"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4" h="327">
                                      <a:moveTo>
                                        <a:pt x="38" y="0"/>
                                      </a:moveTo>
                                      <a:cubicBezTo>
                                        <a:pt x="25" y="0"/>
                                        <a:pt x="14" y="9"/>
                                        <a:pt x="11" y="23"/>
                                      </a:cubicBezTo>
                                      <a:cubicBezTo>
                                        <a:pt x="0" y="85"/>
                                        <a:pt x="0" y="85"/>
                                        <a:pt x="0" y="85"/>
                                      </a:cubicBezTo>
                                      <a:cubicBezTo>
                                        <a:pt x="100" y="85"/>
                                        <a:pt x="100" y="85"/>
                                        <a:pt x="100" y="85"/>
                                      </a:cubicBezTo>
                                      <a:cubicBezTo>
                                        <a:pt x="58" y="327"/>
                                        <a:pt x="58" y="327"/>
                                        <a:pt x="58" y="327"/>
                                      </a:cubicBezTo>
                                      <a:cubicBezTo>
                                        <a:pt x="139" y="327"/>
                                        <a:pt x="139" y="327"/>
                                        <a:pt x="139" y="327"/>
                                      </a:cubicBezTo>
                                      <a:cubicBezTo>
                                        <a:pt x="150" y="327"/>
                                        <a:pt x="162" y="322"/>
                                        <a:pt x="166" y="303"/>
                                      </a:cubicBezTo>
                                      <a:cubicBezTo>
                                        <a:pt x="205" y="85"/>
                                        <a:pt x="205" y="85"/>
                                        <a:pt x="205" y="85"/>
                                      </a:cubicBezTo>
                                      <a:cubicBezTo>
                                        <a:pt x="277" y="85"/>
                                        <a:pt x="277" y="85"/>
                                        <a:pt x="277" y="85"/>
                                      </a:cubicBezTo>
                                      <a:cubicBezTo>
                                        <a:pt x="289" y="85"/>
                                        <a:pt x="300" y="76"/>
                                        <a:pt x="303" y="63"/>
                                      </a:cubicBezTo>
                                      <a:cubicBezTo>
                                        <a:pt x="314" y="0"/>
                                        <a:pt x="314" y="0"/>
                                        <a:pt x="314" y="0"/>
                                      </a:cubicBezTo>
                                      <a:lnTo>
                                        <a:pt x="3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wpg:grpSpPr>
                              <a:xfrm>
                                <a:off x="0" y="0"/>
                                <a:ext cx="1130291" cy="273988"/>
                                <a:chOff x="0" y="0"/>
                                <a:chExt cx="869878" cy="210864"/>
                              </a:xfrm>
                              <a:grpFill/>
                            </wpg:grpSpPr>
                            <wps:wsp>
                              <wps:cNvPr id="9" name="Rectangle 9"/>
                              <wps:cNvSpPr>
                                <a:spLocks noChangeArrowheads="1"/>
                              </wps:cNvSpPr>
                              <wps:spPr bwMode="auto">
                                <a:xfrm>
                                  <a:off x="0" y="6926"/>
                                  <a:ext cx="36427" cy="20009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0" name="Freeform 8"/>
                              <wps:cNvSpPr>
                                <a:spLocks/>
                              </wps:cNvSpPr>
                              <wps:spPr bwMode="auto">
                                <a:xfrm>
                                  <a:off x="67466" y="56436"/>
                                  <a:ext cx="124158" cy="150580"/>
                                </a:xfrm>
                                <a:custGeom>
                                  <a:avLst/>
                                  <a:gdLst>
                                    <a:gd name="T0" fmla="*/ 147 w 204"/>
                                    <a:gd name="T1" fmla="*/ 246 h 246"/>
                                    <a:gd name="T2" fmla="*/ 147 w 204"/>
                                    <a:gd name="T3" fmla="*/ 99 h 246"/>
                                    <a:gd name="T4" fmla="*/ 107 w 204"/>
                                    <a:gd name="T5" fmla="*/ 54 h 246"/>
                                    <a:gd name="T6" fmla="*/ 66 w 204"/>
                                    <a:gd name="T7" fmla="*/ 84 h 246"/>
                                    <a:gd name="T8" fmla="*/ 58 w 204"/>
                                    <a:gd name="T9" fmla="*/ 148 h 246"/>
                                    <a:gd name="T10" fmla="*/ 58 w 204"/>
                                    <a:gd name="T11" fmla="*/ 246 h 246"/>
                                    <a:gd name="T12" fmla="*/ 0 w 204"/>
                                    <a:gd name="T13" fmla="*/ 246 h 246"/>
                                    <a:gd name="T14" fmla="*/ 0 w 204"/>
                                    <a:gd name="T15" fmla="*/ 6 h 246"/>
                                    <a:gd name="T16" fmla="*/ 49 w 204"/>
                                    <a:gd name="T17" fmla="*/ 6 h 246"/>
                                    <a:gd name="T18" fmla="*/ 53 w 204"/>
                                    <a:gd name="T19" fmla="*/ 37 h 246"/>
                                    <a:gd name="T20" fmla="*/ 123 w 204"/>
                                    <a:gd name="T21" fmla="*/ 0 h 246"/>
                                    <a:gd name="T22" fmla="*/ 204 w 204"/>
                                    <a:gd name="T23" fmla="*/ 86 h 246"/>
                                    <a:gd name="T24" fmla="*/ 204 w 204"/>
                                    <a:gd name="T25" fmla="*/ 246 h 246"/>
                                    <a:gd name="T26" fmla="*/ 147 w 204"/>
                                    <a:gd name="T27"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4" h="246">
                                      <a:moveTo>
                                        <a:pt x="147" y="246"/>
                                      </a:moveTo>
                                      <a:cubicBezTo>
                                        <a:pt x="147" y="99"/>
                                        <a:pt x="147" y="99"/>
                                        <a:pt x="147" y="99"/>
                                      </a:cubicBezTo>
                                      <a:cubicBezTo>
                                        <a:pt x="147" y="71"/>
                                        <a:pt x="137" y="54"/>
                                        <a:pt x="107" y="54"/>
                                      </a:cubicBezTo>
                                      <a:cubicBezTo>
                                        <a:pt x="87" y="54"/>
                                        <a:pt x="74" y="67"/>
                                        <a:pt x="66" y="84"/>
                                      </a:cubicBezTo>
                                      <a:cubicBezTo>
                                        <a:pt x="57" y="103"/>
                                        <a:pt x="58" y="128"/>
                                        <a:pt x="58" y="148"/>
                                      </a:cubicBezTo>
                                      <a:cubicBezTo>
                                        <a:pt x="58" y="246"/>
                                        <a:pt x="58" y="246"/>
                                        <a:pt x="58" y="246"/>
                                      </a:cubicBezTo>
                                      <a:cubicBezTo>
                                        <a:pt x="0" y="246"/>
                                        <a:pt x="0" y="246"/>
                                        <a:pt x="0" y="246"/>
                                      </a:cubicBezTo>
                                      <a:cubicBezTo>
                                        <a:pt x="0" y="6"/>
                                        <a:pt x="0" y="6"/>
                                        <a:pt x="0" y="6"/>
                                      </a:cubicBezTo>
                                      <a:cubicBezTo>
                                        <a:pt x="49" y="6"/>
                                        <a:pt x="49" y="6"/>
                                        <a:pt x="49" y="6"/>
                                      </a:cubicBezTo>
                                      <a:cubicBezTo>
                                        <a:pt x="53" y="37"/>
                                        <a:pt x="53" y="37"/>
                                        <a:pt x="53" y="37"/>
                                      </a:cubicBezTo>
                                      <a:cubicBezTo>
                                        <a:pt x="67" y="12"/>
                                        <a:pt x="96" y="0"/>
                                        <a:pt x="123" y="0"/>
                                      </a:cubicBezTo>
                                      <a:cubicBezTo>
                                        <a:pt x="174" y="0"/>
                                        <a:pt x="204" y="36"/>
                                        <a:pt x="204" y="86"/>
                                      </a:cubicBezTo>
                                      <a:cubicBezTo>
                                        <a:pt x="204" y="246"/>
                                        <a:pt x="204" y="246"/>
                                        <a:pt x="204" y="246"/>
                                      </a:cubicBezTo>
                                      <a:lnTo>
                                        <a:pt x="147" y="24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
                              <wps:cNvSpPr>
                                <a:spLocks/>
                              </wps:cNvSpPr>
                              <wps:spPr bwMode="auto">
                                <a:xfrm>
                                  <a:off x="207529" y="0"/>
                                  <a:ext cx="101584" cy="207016"/>
                                </a:xfrm>
                                <a:custGeom>
                                  <a:avLst/>
                                  <a:gdLst>
                                    <a:gd name="T0" fmla="*/ 129 w 167"/>
                                    <a:gd name="T1" fmla="*/ 47 h 338"/>
                                    <a:gd name="T2" fmla="*/ 98 w 167"/>
                                    <a:gd name="T3" fmla="*/ 76 h 338"/>
                                    <a:gd name="T4" fmla="*/ 98 w 167"/>
                                    <a:gd name="T5" fmla="*/ 98 h 338"/>
                                    <a:gd name="T6" fmla="*/ 162 w 167"/>
                                    <a:gd name="T7" fmla="*/ 98 h 338"/>
                                    <a:gd name="T8" fmla="*/ 162 w 167"/>
                                    <a:gd name="T9" fmla="*/ 146 h 338"/>
                                    <a:gd name="T10" fmla="*/ 98 w 167"/>
                                    <a:gd name="T11" fmla="*/ 146 h 338"/>
                                    <a:gd name="T12" fmla="*/ 98 w 167"/>
                                    <a:gd name="T13" fmla="*/ 338 h 338"/>
                                    <a:gd name="T14" fmla="*/ 40 w 167"/>
                                    <a:gd name="T15" fmla="*/ 338 h 338"/>
                                    <a:gd name="T16" fmla="*/ 40 w 167"/>
                                    <a:gd name="T17" fmla="*/ 146 h 338"/>
                                    <a:gd name="T18" fmla="*/ 0 w 167"/>
                                    <a:gd name="T19" fmla="*/ 146 h 338"/>
                                    <a:gd name="T20" fmla="*/ 0 w 167"/>
                                    <a:gd name="T21" fmla="*/ 98 h 338"/>
                                    <a:gd name="T22" fmla="*/ 40 w 167"/>
                                    <a:gd name="T23" fmla="*/ 98 h 338"/>
                                    <a:gd name="T24" fmla="*/ 40 w 167"/>
                                    <a:gd name="T25" fmla="*/ 75 h 338"/>
                                    <a:gd name="T26" fmla="*/ 122 w 167"/>
                                    <a:gd name="T27" fmla="*/ 0 h 338"/>
                                    <a:gd name="T28" fmla="*/ 167 w 167"/>
                                    <a:gd name="T29" fmla="*/ 5 h 338"/>
                                    <a:gd name="T30" fmla="*/ 167 w 167"/>
                                    <a:gd name="T31" fmla="*/ 51 h 338"/>
                                    <a:gd name="T32" fmla="*/ 129 w 167"/>
                                    <a:gd name="T33" fmla="*/ 4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7" h="338">
                                      <a:moveTo>
                                        <a:pt x="129" y="47"/>
                                      </a:moveTo>
                                      <a:cubicBezTo>
                                        <a:pt x="108" y="47"/>
                                        <a:pt x="98" y="59"/>
                                        <a:pt x="98" y="76"/>
                                      </a:cubicBezTo>
                                      <a:cubicBezTo>
                                        <a:pt x="98" y="98"/>
                                        <a:pt x="98" y="98"/>
                                        <a:pt x="98" y="98"/>
                                      </a:cubicBezTo>
                                      <a:cubicBezTo>
                                        <a:pt x="162" y="98"/>
                                        <a:pt x="162" y="98"/>
                                        <a:pt x="162" y="98"/>
                                      </a:cubicBezTo>
                                      <a:cubicBezTo>
                                        <a:pt x="162" y="146"/>
                                        <a:pt x="162" y="146"/>
                                        <a:pt x="162" y="146"/>
                                      </a:cubicBezTo>
                                      <a:cubicBezTo>
                                        <a:pt x="98" y="146"/>
                                        <a:pt x="98" y="146"/>
                                        <a:pt x="98" y="146"/>
                                      </a:cubicBezTo>
                                      <a:cubicBezTo>
                                        <a:pt x="98" y="338"/>
                                        <a:pt x="98" y="338"/>
                                        <a:pt x="98" y="338"/>
                                      </a:cubicBezTo>
                                      <a:cubicBezTo>
                                        <a:pt x="40" y="338"/>
                                        <a:pt x="40" y="338"/>
                                        <a:pt x="40" y="338"/>
                                      </a:cubicBezTo>
                                      <a:cubicBezTo>
                                        <a:pt x="40" y="146"/>
                                        <a:pt x="40" y="146"/>
                                        <a:pt x="40" y="146"/>
                                      </a:cubicBezTo>
                                      <a:cubicBezTo>
                                        <a:pt x="0" y="146"/>
                                        <a:pt x="0" y="146"/>
                                        <a:pt x="0" y="146"/>
                                      </a:cubicBezTo>
                                      <a:cubicBezTo>
                                        <a:pt x="0" y="98"/>
                                        <a:pt x="0" y="98"/>
                                        <a:pt x="0" y="98"/>
                                      </a:cubicBezTo>
                                      <a:cubicBezTo>
                                        <a:pt x="40" y="98"/>
                                        <a:pt x="40" y="98"/>
                                        <a:pt x="40" y="98"/>
                                      </a:cubicBezTo>
                                      <a:cubicBezTo>
                                        <a:pt x="40" y="75"/>
                                        <a:pt x="40" y="75"/>
                                        <a:pt x="40" y="75"/>
                                      </a:cubicBezTo>
                                      <a:cubicBezTo>
                                        <a:pt x="40" y="31"/>
                                        <a:pt x="70" y="0"/>
                                        <a:pt x="122" y="0"/>
                                      </a:cubicBezTo>
                                      <a:cubicBezTo>
                                        <a:pt x="138" y="0"/>
                                        <a:pt x="149" y="1"/>
                                        <a:pt x="167" y="5"/>
                                      </a:cubicBezTo>
                                      <a:cubicBezTo>
                                        <a:pt x="167" y="51"/>
                                        <a:pt x="167" y="51"/>
                                        <a:pt x="167" y="51"/>
                                      </a:cubicBezTo>
                                      <a:cubicBezTo>
                                        <a:pt x="155" y="49"/>
                                        <a:pt x="144" y="47"/>
                                        <a:pt x="129" y="4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
                              <wps:cNvSpPr>
                                <a:spLocks/>
                              </wps:cNvSpPr>
                              <wps:spPr bwMode="auto">
                                <a:xfrm>
                                  <a:off x="322709" y="58231"/>
                                  <a:ext cx="84397" cy="148785"/>
                                </a:xfrm>
                                <a:custGeom>
                                  <a:avLst/>
                                  <a:gdLst>
                                    <a:gd name="T0" fmla="*/ 120 w 139"/>
                                    <a:gd name="T1" fmla="*/ 54 h 243"/>
                                    <a:gd name="T2" fmla="*/ 58 w 139"/>
                                    <a:gd name="T3" fmla="*/ 122 h 243"/>
                                    <a:gd name="T4" fmla="*/ 58 w 139"/>
                                    <a:gd name="T5" fmla="*/ 243 h 243"/>
                                    <a:gd name="T6" fmla="*/ 0 w 139"/>
                                    <a:gd name="T7" fmla="*/ 243 h 243"/>
                                    <a:gd name="T8" fmla="*/ 0 w 139"/>
                                    <a:gd name="T9" fmla="*/ 3 h 243"/>
                                    <a:gd name="T10" fmla="*/ 49 w 139"/>
                                    <a:gd name="T11" fmla="*/ 3 h 243"/>
                                    <a:gd name="T12" fmla="*/ 54 w 139"/>
                                    <a:gd name="T13" fmla="*/ 39 h 243"/>
                                    <a:gd name="T14" fmla="*/ 121 w 139"/>
                                    <a:gd name="T15" fmla="*/ 0 h 243"/>
                                    <a:gd name="T16" fmla="*/ 139 w 139"/>
                                    <a:gd name="T17" fmla="*/ 1 h 243"/>
                                    <a:gd name="T18" fmla="*/ 139 w 139"/>
                                    <a:gd name="T19" fmla="*/ 57 h 243"/>
                                    <a:gd name="T20" fmla="*/ 120 w 139"/>
                                    <a:gd name="T21" fmla="*/ 54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243">
                                      <a:moveTo>
                                        <a:pt x="120" y="54"/>
                                      </a:moveTo>
                                      <a:cubicBezTo>
                                        <a:pt x="79" y="54"/>
                                        <a:pt x="58" y="83"/>
                                        <a:pt x="58" y="122"/>
                                      </a:cubicBezTo>
                                      <a:cubicBezTo>
                                        <a:pt x="58" y="243"/>
                                        <a:pt x="58" y="243"/>
                                        <a:pt x="58" y="243"/>
                                      </a:cubicBezTo>
                                      <a:cubicBezTo>
                                        <a:pt x="0" y="243"/>
                                        <a:pt x="0" y="243"/>
                                        <a:pt x="0" y="243"/>
                                      </a:cubicBezTo>
                                      <a:cubicBezTo>
                                        <a:pt x="0" y="3"/>
                                        <a:pt x="0" y="3"/>
                                        <a:pt x="0" y="3"/>
                                      </a:cubicBezTo>
                                      <a:cubicBezTo>
                                        <a:pt x="49" y="3"/>
                                        <a:pt x="49" y="3"/>
                                        <a:pt x="49" y="3"/>
                                      </a:cubicBezTo>
                                      <a:cubicBezTo>
                                        <a:pt x="54" y="39"/>
                                        <a:pt x="54" y="39"/>
                                        <a:pt x="54" y="39"/>
                                      </a:cubicBezTo>
                                      <a:cubicBezTo>
                                        <a:pt x="65" y="12"/>
                                        <a:pt x="93" y="0"/>
                                        <a:pt x="121" y="0"/>
                                      </a:cubicBezTo>
                                      <a:cubicBezTo>
                                        <a:pt x="127" y="0"/>
                                        <a:pt x="133" y="1"/>
                                        <a:pt x="139" y="1"/>
                                      </a:cubicBezTo>
                                      <a:cubicBezTo>
                                        <a:pt x="139" y="57"/>
                                        <a:pt x="139" y="57"/>
                                        <a:pt x="139" y="57"/>
                                      </a:cubicBezTo>
                                      <a:cubicBezTo>
                                        <a:pt x="133" y="55"/>
                                        <a:pt x="126" y="54"/>
                                        <a:pt x="120" y="5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noEditPoints="1"/>
                              </wps:cNvSpPr>
                              <wps:spPr bwMode="auto">
                                <a:xfrm>
                                  <a:off x="410184" y="56436"/>
                                  <a:ext cx="139037" cy="154428"/>
                                </a:xfrm>
                                <a:custGeom>
                                  <a:avLst/>
                                  <a:gdLst>
                                    <a:gd name="T0" fmla="*/ 199 w 228"/>
                                    <a:gd name="T1" fmla="*/ 249 h 252"/>
                                    <a:gd name="T2" fmla="*/ 159 w 228"/>
                                    <a:gd name="T3" fmla="*/ 216 h 252"/>
                                    <a:gd name="T4" fmla="*/ 86 w 228"/>
                                    <a:gd name="T5" fmla="*/ 252 h 252"/>
                                    <a:gd name="T6" fmla="*/ 0 w 228"/>
                                    <a:gd name="T7" fmla="*/ 177 h 252"/>
                                    <a:gd name="T8" fmla="*/ 80 w 228"/>
                                    <a:gd name="T9" fmla="*/ 102 h 252"/>
                                    <a:gd name="T10" fmla="*/ 151 w 228"/>
                                    <a:gd name="T11" fmla="*/ 96 h 252"/>
                                    <a:gd name="T12" fmla="*/ 151 w 228"/>
                                    <a:gd name="T13" fmla="*/ 82 h 252"/>
                                    <a:gd name="T14" fmla="*/ 110 w 228"/>
                                    <a:gd name="T15" fmla="*/ 44 h 252"/>
                                    <a:gd name="T16" fmla="*/ 67 w 228"/>
                                    <a:gd name="T17" fmla="*/ 78 h 252"/>
                                    <a:gd name="T18" fmla="*/ 11 w 228"/>
                                    <a:gd name="T19" fmla="*/ 78 h 252"/>
                                    <a:gd name="T20" fmla="*/ 110 w 228"/>
                                    <a:gd name="T21" fmla="*/ 0 h 252"/>
                                    <a:gd name="T22" fmla="*/ 200 w 228"/>
                                    <a:gd name="T23" fmla="*/ 49 h 252"/>
                                    <a:gd name="T24" fmla="*/ 207 w 228"/>
                                    <a:gd name="T25" fmla="*/ 97 h 252"/>
                                    <a:gd name="T26" fmla="*/ 207 w 228"/>
                                    <a:gd name="T27" fmla="*/ 186 h 252"/>
                                    <a:gd name="T28" fmla="*/ 220 w 228"/>
                                    <a:gd name="T29" fmla="*/ 201 h 252"/>
                                    <a:gd name="T30" fmla="*/ 228 w 228"/>
                                    <a:gd name="T31" fmla="*/ 200 h 252"/>
                                    <a:gd name="T32" fmla="*/ 228 w 228"/>
                                    <a:gd name="T33" fmla="*/ 243 h 252"/>
                                    <a:gd name="T34" fmla="*/ 199 w 228"/>
                                    <a:gd name="T35" fmla="*/ 249 h 252"/>
                                    <a:gd name="T36" fmla="*/ 151 w 228"/>
                                    <a:gd name="T37" fmla="*/ 139 h 252"/>
                                    <a:gd name="T38" fmla="*/ 90 w 228"/>
                                    <a:gd name="T39" fmla="*/ 144 h 252"/>
                                    <a:gd name="T40" fmla="*/ 56 w 228"/>
                                    <a:gd name="T41" fmla="*/ 175 h 252"/>
                                    <a:gd name="T42" fmla="*/ 90 w 228"/>
                                    <a:gd name="T43" fmla="*/ 205 h 252"/>
                                    <a:gd name="T44" fmla="*/ 151 w 228"/>
                                    <a:gd name="T45" fmla="*/ 150 h 252"/>
                                    <a:gd name="T46" fmla="*/ 151 w 228"/>
                                    <a:gd name="T47" fmla="*/ 13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8" h="252">
                                      <a:moveTo>
                                        <a:pt x="199" y="249"/>
                                      </a:moveTo>
                                      <a:cubicBezTo>
                                        <a:pt x="174" y="249"/>
                                        <a:pt x="161" y="234"/>
                                        <a:pt x="159" y="216"/>
                                      </a:cubicBezTo>
                                      <a:cubicBezTo>
                                        <a:pt x="148" y="235"/>
                                        <a:pt x="120" y="252"/>
                                        <a:pt x="86" y="252"/>
                                      </a:cubicBezTo>
                                      <a:cubicBezTo>
                                        <a:pt x="29" y="252"/>
                                        <a:pt x="0" y="216"/>
                                        <a:pt x="0" y="177"/>
                                      </a:cubicBezTo>
                                      <a:cubicBezTo>
                                        <a:pt x="0" y="131"/>
                                        <a:pt x="35" y="105"/>
                                        <a:pt x="80" y="102"/>
                                      </a:cubicBezTo>
                                      <a:cubicBezTo>
                                        <a:pt x="151" y="96"/>
                                        <a:pt x="151" y="96"/>
                                        <a:pt x="151" y="96"/>
                                      </a:cubicBezTo>
                                      <a:cubicBezTo>
                                        <a:pt x="151" y="82"/>
                                        <a:pt x="151" y="82"/>
                                        <a:pt x="151" y="82"/>
                                      </a:cubicBezTo>
                                      <a:cubicBezTo>
                                        <a:pt x="151" y="59"/>
                                        <a:pt x="143" y="44"/>
                                        <a:pt x="110" y="44"/>
                                      </a:cubicBezTo>
                                      <a:cubicBezTo>
                                        <a:pt x="84" y="44"/>
                                        <a:pt x="68" y="56"/>
                                        <a:pt x="67" y="78"/>
                                      </a:cubicBezTo>
                                      <a:cubicBezTo>
                                        <a:pt x="11" y="78"/>
                                        <a:pt x="11" y="78"/>
                                        <a:pt x="11" y="78"/>
                                      </a:cubicBezTo>
                                      <a:cubicBezTo>
                                        <a:pt x="14" y="24"/>
                                        <a:pt x="57" y="0"/>
                                        <a:pt x="110" y="0"/>
                                      </a:cubicBezTo>
                                      <a:cubicBezTo>
                                        <a:pt x="151" y="0"/>
                                        <a:pt x="186" y="13"/>
                                        <a:pt x="200" y="49"/>
                                      </a:cubicBezTo>
                                      <a:cubicBezTo>
                                        <a:pt x="206" y="64"/>
                                        <a:pt x="207" y="81"/>
                                        <a:pt x="207" y="97"/>
                                      </a:cubicBezTo>
                                      <a:cubicBezTo>
                                        <a:pt x="207" y="186"/>
                                        <a:pt x="207" y="186"/>
                                        <a:pt x="207" y="186"/>
                                      </a:cubicBezTo>
                                      <a:cubicBezTo>
                                        <a:pt x="207" y="197"/>
                                        <a:pt x="211" y="201"/>
                                        <a:pt x="220" y="201"/>
                                      </a:cubicBezTo>
                                      <a:cubicBezTo>
                                        <a:pt x="224" y="201"/>
                                        <a:pt x="228" y="200"/>
                                        <a:pt x="228" y="200"/>
                                      </a:cubicBezTo>
                                      <a:cubicBezTo>
                                        <a:pt x="228" y="243"/>
                                        <a:pt x="228" y="243"/>
                                        <a:pt x="228" y="243"/>
                                      </a:cubicBezTo>
                                      <a:cubicBezTo>
                                        <a:pt x="218" y="247"/>
                                        <a:pt x="213" y="249"/>
                                        <a:pt x="199" y="249"/>
                                      </a:cubicBezTo>
                                      <a:close/>
                                      <a:moveTo>
                                        <a:pt x="151" y="139"/>
                                      </a:moveTo>
                                      <a:cubicBezTo>
                                        <a:pt x="90" y="144"/>
                                        <a:pt x="90" y="144"/>
                                        <a:pt x="90" y="144"/>
                                      </a:cubicBezTo>
                                      <a:cubicBezTo>
                                        <a:pt x="73" y="145"/>
                                        <a:pt x="56" y="156"/>
                                        <a:pt x="56" y="175"/>
                                      </a:cubicBezTo>
                                      <a:cubicBezTo>
                                        <a:pt x="56" y="194"/>
                                        <a:pt x="72" y="205"/>
                                        <a:pt x="90" y="205"/>
                                      </a:cubicBezTo>
                                      <a:cubicBezTo>
                                        <a:pt x="126" y="205"/>
                                        <a:pt x="151" y="186"/>
                                        <a:pt x="151" y="150"/>
                                      </a:cubicBezTo>
                                      <a:lnTo>
                                        <a:pt x="151" y="1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566152" y="3078"/>
                                  <a:ext cx="156481" cy="207785"/>
                                </a:xfrm>
                                <a:custGeom>
                                  <a:avLst/>
                                  <a:gdLst>
                                    <a:gd name="T0" fmla="*/ 226 w 257"/>
                                    <a:gd name="T1" fmla="*/ 300 h 339"/>
                                    <a:gd name="T2" fmla="*/ 133 w 257"/>
                                    <a:gd name="T3" fmla="*/ 339 h 339"/>
                                    <a:gd name="T4" fmla="*/ 40 w 257"/>
                                    <a:gd name="T5" fmla="*/ 302 h 339"/>
                                    <a:gd name="T6" fmla="*/ 0 w 257"/>
                                    <a:gd name="T7" fmla="*/ 170 h 339"/>
                                    <a:gd name="T8" fmla="*/ 40 w 257"/>
                                    <a:gd name="T9" fmla="*/ 37 h 339"/>
                                    <a:gd name="T10" fmla="*/ 133 w 257"/>
                                    <a:gd name="T11" fmla="*/ 0 h 339"/>
                                    <a:gd name="T12" fmla="*/ 226 w 257"/>
                                    <a:gd name="T13" fmla="*/ 38 h 339"/>
                                    <a:gd name="T14" fmla="*/ 257 w 257"/>
                                    <a:gd name="T15" fmla="*/ 109 h 339"/>
                                    <a:gd name="T16" fmla="*/ 197 w 257"/>
                                    <a:gd name="T17" fmla="*/ 109 h 339"/>
                                    <a:gd name="T18" fmla="*/ 182 w 257"/>
                                    <a:gd name="T19" fmla="*/ 74 h 339"/>
                                    <a:gd name="T20" fmla="*/ 133 w 257"/>
                                    <a:gd name="T21" fmla="*/ 54 h 339"/>
                                    <a:gd name="T22" fmla="*/ 83 w 257"/>
                                    <a:gd name="T23" fmla="*/ 76 h 339"/>
                                    <a:gd name="T24" fmla="*/ 60 w 257"/>
                                    <a:gd name="T25" fmla="*/ 170 h 339"/>
                                    <a:gd name="T26" fmla="*/ 83 w 257"/>
                                    <a:gd name="T27" fmla="*/ 264 h 339"/>
                                    <a:gd name="T28" fmla="*/ 133 w 257"/>
                                    <a:gd name="T29" fmla="*/ 285 h 339"/>
                                    <a:gd name="T30" fmla="*/ 182 w 257"/>
                                    <a:gd name="T31" fmla="*/ 264 h 339"/>
                                    <a:gd name="T32" fmla="*/ 197 w 257"/>
                                    <a:gd name="T33" fmla="*/ 229 h 339"/>
                                    <a:gd name="T34" fmla="*/ 257 w 257"/>
                                    <a:gd name="T35" fmla="*/ 229 h 339"/>
                                    <a:gd name="T36" fmla="*/ 226 w 257"/>
                                    <a:gd name="T37" fmla="*/ 30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7" h="339">
                                      <a:moveTo>
                                        <a:pt x="226" y="300"/>
                                      </a:moveTo>
                                      <a:cubicBezTo>
                                        <a:pt x="202" y="325"/>
                                        <a:pt x="168" y="339"/>
                                        <a:pt x="133" y="339"/>
                                      </a:cubicBezTo>
                                      <a:cubicBezTo>
                                        <a:pt x="98" y="339"/>
                                        <a:pt x="65" y="327"/>
                                        <a:pt x="40" y="302"/>
                                      </a:cubicBezTo>
                                      <a:cubicBezTo>
                                        <a:pt x="5" y="267"/>
                                        <a:pt x="0" y="223"/>
                                        <a:pt x="0" y="170"/>
                                      </a:cubicBezTo>
                                      <a:cubicBezTo>
                                        <a:pt x="0" y="116"/>
                                        <a:pt x="5" y="73"/>
                                        <a:pt x="40" y="37"/>
                                      </a:cubicBezTo>
                                      <a:cubicBezTo>
                                        <a:pt x="65" y="12"/>
                                        <a:pt x="98" y="0"/>
                                        <a:pt x="133" y="0"/>
                                      </a:cubicBezTo>
                                      <a:cubicBezTo>
                                        <a:pt x="168" y="0"/>
                                        <a:pt x="202" y="13"/>
                                        <a:pt x="226" y="38"/>
                                      </a:cubicBezTo>
                                      <a:cubicBezTo>
                                        <a:pt x="245" y="57"/>
                                        <a:pt x="255" y="83"/>
                                        <a:pt x="257" y="109"/>
                                      </a:cubicBezTo>
                                      <a:cubicBezTo>
                                        <a:pt x="197" y="109"/>
                                        <a:pt x="197" y="109"/>
                                        <a:pt x="197" y="109"/>
                                      </a:cubicBezTo>
                                      <a:cubicBezTo>
                                        <a:pt x="195" y="95"/>
                                        <a:pt x="190" y="85"/>
                                        <a:pt x="182" y="74"/>
                                      </a:cubicBezTo>
                                      <a:cubicBezTo>
                                        <a:pt x="171" y="61"/>
                                        <a:pt x="153" y="54"/>
                                        <a:pt x="133" y="54"/>
                                      </a:cubicBezTo>
                                      <a:cubicBezTo>
                                        <a:pt x="114" y="54"/>
                                        <a:pt x="95" y="62"/>
                                        <a:pt x="83" y="76"/>
                                      </a:cubicBezTo>
                                      <a:cubicBezTo>
                                        <a:pt x="60" y="99"/>
                                        <a:pt x="60" y="140"/>
                                        <a:pt x="60" y="170"/>
                                      </a:cubicBezTo>
                                      <a:cubicBezTo>
                                        <a:pt x="60" y="200"/>
                                        <a:pt x="60" y="240"/>
                                        <a:pt x="83" y="264"/>
                                      </a:cubicBezTo>
                                      <a:cubicBezTo>
                                        <a:pt x="95" y="277"/>
                                        <a:pt x="114" y="285"/>
                                        <a:pt x="133" y="285"/>
                                      </a:cubicBezTo>
                                      <a:cubicBezTo>
                                        <a:pt x="153" y="285"/>
                                        <a:pt x="171" y="278"/>
                                        <a:pt x="182" y="264"/>
                                      </a:cubicBezTo>
                                      <a:cubicBezTo>
                                        <a:pt x="190" y="254"/>
                                        <a:pt x="195" y="243"/>
                                        <a:pt x="197" y="229"/>
                                      </a:cubicBezTo>
                                      <a:cubicBezTo>
                                        <a:pt x="257" y="229"/>
                                        <a:pt x="257" y="229"/>
                                        <a:pt x="257" y="229"/>
                                      </a:cubicBezTo>
                                      <a:cubicBezTo>
                                        <a:pt x="255" y="254"/>
                                        <a:pt x="245" y="281"/>
                                        <a:pt x="226" y="30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noEditPoints="1"/>
                              </wps:cNvSpPr>
                              <wps:spPr bwMode="auto">
                                <a:xfrm>
                                  <a:off x="734176" y="56436"/>
                                  <a:ext cx="135702" cy="154428"/>
                                </a:xfrm>
                                <a:custGeom>
                                  <a:avLst/>
                                  <a:gdLst>
                                    <a:gd name="T0" fmla="*/ 195 w 223"/>
                                    <a:gd name="T1" fmla="*/ 214 h 252"/>
                                    <a:gd name="T2" fmla="*/ 112 w 223"/>
                                    <a:gd name="T3" fmla="*/ 252 h 252"/>
                                    <a:gd name="T4" fmla="*/ 28 w 223"/>
                                    <a:gd name="T5" fmla="*/ 214 h 252"/>
                                    <a:gd name="T6" fmla="*/ 0 w 223"/>
                                    <a:gd name="T7" fmla="*/ 126 h 252"/>
                                    <a:gd name="T8" fmla="*/ 28 w 223"/>
                                    <a:gd name="T9" fmla="*/ 38 h 252"/>
                                    <a:gd name="T10" fmla="*/ 112 w 223"/>
                                    <a:gd name="T11" fmla="*/ 0 h 252"/>
                                    <a:gd name="T12" fmla="*/ 195 w 223"/>
                                    <a:gd name="T13" fmla="*/ 38 h 252"/>
                                    <a:gd name="T14" fmla="*/ 223 w 223"/>
                                    <a:gd name="T15" fmla="*/ 126 h 252"/>
                                    <a:gd name="T16" fmla="*/ 195 w 223"/>
                                    <a:gd name="T17" fmla="*/ 214 h 252"/>
                                    <a:gd name="T18" fmla="*/ 148 w 223"/>
                                    <a:gd name="T19" fmla="*/ 66 h 252"/>
                                    <a:gd name="T20" fmla="*/ 112 w 223"/>
                                    <a:gd name="T21" fmla="*/ 50 h 252"/>
                                    <a:gd name="T22" fmla="*/ 75 w 223"/>
                                    <a:gd name="T23" fmla="*/ 66 h 252"/>
                                    <a:gd name="T24" fmla="*/ 58 w 223"/>
                                    <a:gd name="T25" fmla="*/ 126 h 252"/>
                                    <a:gd name="T26" fmla="*/ 75 w 223"/>
                                    <a:gd name="T27" fmla="*/ 186 h 252"/>
                                    <a:gd name="T28" fmla="*/ 112 w 223"/>
                                    <a:gd name="T29" fmla="*/ 201 h 252"/>
                                    <a:gd name="T30" fmla="*/ 148 w 223"/>
                                    <a:gd name="T31" fmla="*/ 186 h 252"/>
                                    <a:gd name="T32" fmla="*/ 165 w 223"/>
                                    <a:gd name="T33" fmla="*/ 126 h 252"/>
                                    <a:gd name="T34" fmla="*/ 148 w 223"/>
                                    <a:gd name="T35" fmla="*/ 66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3" h="252">
                                      <a:moveTo>
                                        <a:pt x="195" y="214"/>
                                      </a:moveTo>
                                      <a:cubicBezTo>
                                        <a:pt x="179" y="235"/>
                                        <a:pt x="148" y="252"/>
                                        <a:pt x="112" y="252"/>
                                      </a:cubicBezTo>
                                      <a:cubicBezTo>
                                        <a:pt x="75" y="252"/>
                                        <a:pt x="44" y="235"/>
                                        <a:pt x="28" y="214"/>
                                      </a:cubicBezTo>
                                      <a:cubicBezTo>
                                        <a:pt x="10" y="192"/>
                                        <a:pt x="0" y="166"/>
                                        <a:pt x="0" y="126"/>
                                      </a:cubicBezTo>
                                      <a:cubicBezTo>
                                        <a:pt x="0" y="85"/>
                                        <a:pt x="10" y="60"/>
                                        <a:pt x="28" y="38"/>
                                      </a:cubicBezTo>
                                      <a:cubicBezTo>
                                        <a:pt x="44" y="17"/>
                                        <a:pt x="75" y="0"/>
                                        <a:pt x="112" y="0"/>
                                      </a:cubicBezTo>
                                      <a:cubicBezTo>
                                        <a:pt x="148" y="0"/>
                                        <a:pt x="179" y="17"/>
                                        <a:pt x="195" y="38"/>
                                      </a:cubicBezTo>
                                      <a:cubicBezTo>
                                        <a:pt x="213" y="60"/>
                                        <a:pt x="223" y="85"/>
                                        <a:pt x="223" y="126"/>
                                      </a:cubicBezTo>
                                      <a:cubicBezTo>
                                        <a:pt x="223" y="166"/>
                                        <a:pt x="213" y="192"/>
                                        <a:pt x="195" y="214"/>
                                      </a:cubicBezTo>
                                      <a:close/>
                                      <a:moveTo>
                                        <a:pt x="148" y="66"/>
                                      </a:moveTo>
                                      <a:cubicBezTo>
                                        <a:pt x="140" y="57"/>
                                        <a:pt x="127" y="50"/>
                                        <a:pt x="112" y="50"/>
                                      </a:cubicBezTo>
                                      <a:cubicBezTo>
                                        <a:pt x="96" y="50"/>
                                        <a:pt x="83" y="57"/>
                                        <a:pt x="75" y="66"/>
                                      </a:cubicBezTo>
                                      <a:cubicBezTo>
                                        <a:pt x="61" y="81"/>
                                        <a:pt x="58" y="103"/>
                                        <a:pt x="58" y="126"/>
                                      </a:cubicBezTo>
                                      <a:cubicBezTo>
                                        <a:pt x="58" y="148"/>
                                        <a:pt x="61" y="171"/>
                                        <a:pt x="75" y="186"/>
                                      </a:cubicBezTo>
                                      <a:cubicBezTo>
                                        <a:pt x="83" y="194"/>
                                        <a:pt x="96" y="201"/>
                                        <a:pt x="112" y="201"/>
                                      </a:cubicBezTo>
                                      <a:cubicBezTo>
                                        <a:pt x="127" y="201"/>
                                        <a:pt x="140" y="194"/>
                                        <a:pt x="148" y="186"/>
                                      </a:cubicBezTo>
                                      <a:cubicBezTo>
                                        <a:pt x="162" y="171"/>
                                        <a:pt x="165" y="148"/>
                                        <a:pt x="165" y="126"/>
                                      </a:cubicBezTo>
                                      <a:cubicBezTo>
                                        <a:pt x="165" y="103"/>
                                        <a:pt x="162" y="81"/>
                                        <a:pt x="148" y="6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5E7B2235" id="Group 56" o:spid="_x0000_s1026" style="position:absolute;margin-left:120.2pt;margin-top:6.05pt;width:112.5pt;height:26.35pt;z-index:-251656192;mso-width-relative:margin;mso-height-relative:margin" coordsize="15744,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">
                    <v:group id="Group 3" o:spid="_x0000_s1027" style="position:absolute;left:12611;top:89;width:3133;height:3610" coordorigin="12611,89" coordsize="24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12611;top:774;width:2288;height:2094;visibility:visible;mso-wrap-style:square;v-text-anchor:top" coordsize="37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" path="m283,104v-15,91,-15,91,-15,91c264,219,245,234,221,234v-105,,-105,,-105,c155,18,155,18,155,18,127,7,100,,77,,51,,30,7,15,24,5,37,,52,,69v,54,42,129,115,189c179,312,250,342,301,342v26,,47,-8,60,-24c372,306,376,290,376,273v,-48,-35,-113,-93,-169e" filled="f" stroked="f">
                        <v:path arrowok="t" o:connecttype="custom" o:connectlocs="172224,63654;163096,119352;134493,143222;70594,143222;94328,11017;46860,0;9128,14689;0,42232;69985,157912;183179,209325;219693,194636;228821,167093;172224,63654" o:connectangles="0,0,0,0,0,0,0,0,0,0,0,0,0"/>
                      </v:shape>
                      <v:shape id="Freeform 6" o:spid="_x0000_s1029" style="position:absolute;left:13109;top:89;width:1914;height:2001;visibility:visible;mso-wrap-style:square;v-text-anchor:top" coordsize="31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" path="m38,c25,,14,9,11,23,,85,,85,,85v100,,100,,100,c58,327,58,327,58,327v81,,81,,81,c150,327,162,322,166,303,205,85,205,85,205,85v72,,72,,72,c289,85,300,76,303,63,314,,314,,314,l38,xe" filled="f" stroked="f">
                        <v:path arrowok="t" o:connecttype="custom" o:connectlocs="23159,0;6704,14074;0,52011;60945,52011;35348,200090;84714,200090;101169,185404;124938,52011;168818,52011;184664,38549;191368,0;23159,0" o:connectangles="0,0,0,0,0,0,0,0,0,0,0,0"/>
                      </v:shape>
                    </v:group>
                    <v:group id="Group 8" o:spid="_x0000_s1030" style="position:absolute;width:11302;height:2739" coordsize="8698,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1" style="position:absolute;top:69;width:364;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shape id="Freeform 8" o:spid="_x0000_s1032" style="position:absolute;left:674;top:564;width:1242;height:1506;visibility:visible;mso-wrap-style:square;v-text-anchor:top" coordsize="2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" path="m147,246v,-147,,-147,,-147c147,71,137,54,107,54,87,54,74,67,66,84v-9,19,-8,44,-8,64c58,246,58,246,58,246,,246,,246,,246,,6,,6,,6v49,,49,,49,c53,37,53,37,53,37,67,12,96,,123,v51,,81,36,81,86c204,246,204,246,204,246r-57,xe" filled="f" stroked="f">
                        <v:path arrowok="t" o:connecttype="custom" o:connectlocs="89467,150580;89467,60599;65122,33054;40169,51418;35300,90593;35300,150580;0,150580;0,3673;29822,3673;32257,22648;74860,0;124158,52642;124158,150580;89467,150580" o:connectangles="0,0,0,0,0,0,0,0,0,0,0,0,0,0"/>
                      </v:shape>
                      <v:shape id="Freeform 9" o:spid="_x0000_s1033" style="position:absolute;left:2075;width:1016;height:2070;visibility:visible;mso-wrap-style:square;v-text-anchor:top" coordsize="16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" path="m129,47c108,47,98,59,98,76v,22,,22,,22c162,98,162,98,162,98v,48,,48,,48c98,146,98,146,98,146v,192,,192,,192c40,338,40,338,40,338v,-192,,-192,,-192c,146,,146,,146,,98,,98,,98v40,,40,,40,c40,75,40,75,40,75,40,31,70,,122,v16,,27,1,45,5c167,51,167,51,167,51,155,49,144,47,129,47xe" filled="f" stroked="f">
                        <v:path arrowok="t" o:connecttype="custom" o:connectlocs="78469,28786;59612,46548;59612,60022;98543,60022;98543,89421;59612,89421;59612,207016;24331,207016;24331,89421;0,89421;0,60022;24331,60022;24331,45936;74211,0;101584,3062;101584,31236;78469,28786" o:connectangles="0,0,0,0,0,0,0,0,0,0,0,0,0,0,0,0,0"/>
                      </v:shape>
                      <v:shape id="Freeform 10" o:spid="_x0000_s1034" style="position:absolute;left:3227;top:582;width:844;height:1488;visibility:visible;mso-wrap-style:square;v-text-anchor:top" coordsize="13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" path="m120,54c79,54,58,83,58,122v,121,,121,,121c,243,,243,,243,,3,,3,,3v49,,49,,49,c54,39,54,39,54,39,65,12,93,,121,v6,,12,1,18,1c139,57,139,57,139,57v-6,-2,-13,-3,-19,-3xe" filled="f" stroked="f">
                        <v:path arrowok="t" o:connecttype="custom" o:connectlocs="72861,33063;35216,74699;35216,148785;0,148785;0,1837;29751,1837;32787,23879;73468,0;84397,612;84397,34900;72861,33063" o:connectangles="0,0,0,0,0,0,0,0,0,0,0"/>
                      </v:shape>
                      <v:shape id="Freeform 11" o:spid="_x0000_s1035" style="position:absolute;left:4101;top:564;width:1391;height:1544;visibility:visible;mso-wrap-style:square;v-text-anchor:top" coordsize="2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" path="m199,249v-25,,-38,-15,-40,-33c148,235,120,252,86,252,29,252,,216,,177,,131,35,105,80,102v71,-6,71,-6,71,-6c151,82,151,82,151,82v,-23,-8,-38,-41,-38c84,44,68,56,67,78v-56,,-56,,-56,c14,24,57,,110,v41,,76,13,90,49c206,64,207,81,207,97v,89,,89,,89c207,197,211,201,220,201v4,,8,-1,8,-1c228,243,228,243,228,243v-10,4,-15,6,-29,6xm151,139v-61,5,-61,5,-61,5c73,145,56,156,56,175v,19,16,30,34,30c126,205,151,186,151,150r,-11xe" filled="f" stroked="f">
                        <v:path arrowok="t" o:connecttype="custom" o:connectlocs="121352,152590;96960,132367;52444,154428;0,108467;48785,62507;92082,58830;92082,50250;67079,26964;40857,47799;6708,47799;67079,0;121962,30028;126231,59443;126231,113983;134159,123175;139037,122562;139037,148913;121352,152590;92082,85181;54883,88245;34149,107242;54883,125626;92082,91921;92082,85181" o:connectangles="0,0,0,0,0,0,0,0,0,0,0,0,0,0,0,0,0,0,0,0,0,0,0,0"/>
                        <o:lock v:ext="edit" verticies="t"/>
                      </v:shape>
                      <v:shape id="Freeform 12" o:spid="_x0000_s1036" style="position:absolute;left:5661;top:30;width:1565;height:2078;visibility:visible;mso-wrap-style:square;v-text-anchor:top" coordsize="25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" path="m226,300v-24,25,-58,39,-93,39c98,339,65,327,40,302,5,267,,223,,170,,116,5,73,40,37,65,12,98,,133,v35,,69,13,93,38c245,57,255,83,257,109v-60,,-60,,-60,c195,95,190,85,182,74,171,61,153,54,133,54v-19,,-38,8,-50,22c60,99,60,140,60,170v,30,,70,23,94c95,277,114,285,133,285v20,,38,-7,49,-21c190,254,195,243,197,229v60,,60,,60,c255,254,245,281,226,300xe" filled="f" stroked="f">
                        <v:path arrowok="t" o:connecttype="custom" o:connectlocs="137606,183881;80980,207785;24355,185106;0,104199;24355,22679;80980,0;137606,23292;156481,66810;119948,66810;110815,45357;80980,33098;50537,46583;36533,104199;50537,161815;80980,174687;110815,161815;119948,140362;156481,140362;137606,183881" o:connectangles="0,0,0,0,0,0,0,0,0,0,0,0,0,0,0,0,0,0,0"/>
                      </v:shape>
                      <v:shape id="Freeform 13" o:spid="_x0000_s1037" style="position:absolute;left:7341;top:564;width:1357;height:1544;visibility:visible;mso-wrap-style:square;v-text-anchor:top" coordsize="2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" path="m195,214v-16,21,-47,38,-83,38c75,252,44,235,28,214,10,192,,166,,126,,85,10,60,28,38,44,17,75,,112,v36,,67,17,83,38c213,60,223,85,223,126v,40,-10,66,-28,88xm148,66c140,57,127,50,112,50,96,50,83,57,75,66,61,81,58,103,58,126v,22,3,45,17,60c83,194,96,201,112,201v15,,28,-7,36,-15c162,171,165,148,165,126v,-23,-3,-45,-17,-60xe" filled="f" stroked="f">
                        <v:path arrowok="t" o:connecttype="custom" o:connectlocs="118663,131141;68155,154428;17039,131141;0,77214;17039,23287;68155,0;118663,23287;135702,77214;118663,131141;90062,40445;68155,30640;45640,40445;35295,77214;45640,113983;68155,123175;90062,113983;100407,77214;90062,40445" o:connectangles="0,0,0,0,0,0,0,0,0,0,0,0,0,0,0,0,0,0"/>
                        <o:lock v:ext="edit" verticies="t"/>
                      </v:shape>
                    </v:group>
                    <w10:anchorlock/>
                  </v:group>
                </w:pict>
              </mc:Fallback>
            </mc:AlternateContent>
          </w:r>
        </w:p>
      </w:tc>
    </w:tr>
  </w:tbl>
  <w:p w14:paraId="35DD1DE2" w14:textId="77777777" w:rsidR="0021770D" w:rsidRDefault="0021770D" w:rsidP="00A8272B">
    <w:pPr>
      <w:pStyle w:val="Footer"/>
      <w:tabs>
        <w:tab w:val="clear" w:pos="993"/>
        <w:tab w:val="clear" w:pos="9639"/>
        <w:tab w:val="left" w:pos="8895"/>
      </w:tabs>
      <w:ind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478D" w14:textId="77777777" w:rsidR="00AD0859" w:rsidRDefault="00AD0859" w:rsidP="00055EFE">
      <w:pPr>
        <w:spacing w:after="0" w:line="240" w:lineRule="auto"/>
      </w:pPr>
      <w:r>
        <w:separator/>
      </w:r>
    </w:p>
    <w:p w14:paraId="7E5EE408" w14:textId="77777777" w:rsidR="00AD0859" w:rsidRDefault="00AD0859"/>
    <w:p w14:paraId="195EF1C2" w14:textId="77777777" w:rsidR="00AD0859" w:rsidRDefault="00AD0859" w:rsidP="006E75F5"/>
    <w:p w14:paraId="6A6D53D9" w14:textId="77777777" w:rsidR="00AD0859" w:rsidRDefault="00AD0859"/>
  </w:footnote>
  <w:footnote w:type="continuationSeparator" w:id="0">
    <w:p w14:paraId="6F41C923" w14:textId="77777777" w:rsidR="00AD0859" w:rsidRDefault="00AD0859" w:rsidP="00055EFE">
      <w:pPr>
        <w:spacing w:after="0" w:line="240" w:lineRule="auto"/>
      </w:pPr>
      <w:r>
        <w:continuationSeparator/>
      </w:r>
    </w:p>
    <w:p w14:paraId="49CE3CE0" w14:textId="77777777" w:rsidR="00AD0859" w:rsidRDefault="00AD0859"/>
    <w:p w14:paraId="08022C47" w14:textId="77777777" w:rsidR="00AD0859" w:rsidRDefault="00AD0859" w:rsidP="006E75F5"/>
    <w:p w14:paraId="56695D88" w14:textId="77777777" w:rsidR="00AD0859" w:rsidRDefault="00AD0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917C" w14:textId="77777777" w:rsidR="0021770D" w:rsidRDefault="0021770D" w:rsidP="00A3563C">
    <w:pPr>
      <w:pStyle w:val="Header"/>
      <w:pBdr>
        <w:bottom w:val="none" w:sz="0" w:space="0" w:color="auto"/>
      </w:pBdr>
    </w:pPr>
  </w:p>
  <w:p w14:paraId="6982FB4A" w14:textId="77777777" w:rsidR="0021770D" w:rsidRDefault="002177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770D" w14:paraId="65BDC9DA" w14:textId="77777777" w:rsidTr="00E37459">
      <w:trPr>
        <w:trHeight w:val="3061"/>
      </w:trPr>
      <w:tc>
        <w:tcPr>
          <w:tcW w:w="9854" w:type="dxa"/>
        </w:tcPr>
        <w:p w14:paraId="77287282" w14:textId="77777777" w:rsidR="0021770D" w:rsidRDefault="0021770D" w:rsidP="00615853">
          <w:pPr>
            <w:pStyle w:val="Header"/>
            <w:pBdr>
              <w:bottom w:val="none" w:sz="0" w:space="0" w:color="auto"/>
            </w:pBdr>
            <w:tabs>
              <w:tab w:val="left" w:pos="2985"/>
            </w:tabs>
            <w:jc w:val="left"/>
          </w:pPr>
          <w:r w:rsidRPr="00E248DF">
            <w:rPr>
              <w:noProof/>
            </w:rPr>
            <w:drawing>
              <wp:anchor distT="0" distB="0" distL="114300" distR="114300" simplePos="0" relativeHeight="251659264" behindDoc="1" locked="1" layoutInCell="1" allowOverlap="1" wp14:anchorId="7DA9A93E" wp14:editId="70CE9A5E">
                <wp:simplePos x="0" y="0"/>
                <wp:positionH relativeFrom="column">
                  <wp:posOffset>-790575</wp:posOffset>
                </wp:positionH>
                <wp:positionV relativeFrom="page">
                  <wp:posOffset>-357505</wp:posOffset>
                </wp:positionV>
                <wp:extent cx="7891200" cy="11098800"/>
                <wp:effectExtent l="0" t="0" r="0" b="7620"/>
                <wp:wrapNone/>
                <wp:docPr id="65" name="Telstra_Brand_3.1_Gradient_InfraCo_Green_RGB_Telstra_Gradient_Mono_2 copy 3" descr="A picture containing flower&#10;&#10;Description automatically generated">
                  <a:extLst xmlns:a="http://schemas.openxmlformats.org/drawingml/2006/main">
                    <a:ext uri="{FF2B5EF4-FFF2-40B4-BE49-F238E27FC236}">
                      <a16:creationId xmlns:a16="http://schemas.microsoft.com/office/drawing/2014/main" id="{EED804F8-C7BB-498E-B9FB-47090804B1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lstra_Brand_3.1_Gradient_InfraCo_Green_RGB_Telstra_Gradient_Mono_2 copy 3">
                          <a:extLst>
                            <a:ext uri="{FF2B5EF4-FFF2-40B4-BE49-F238E27FC236}">
                              <a16:creationId xmlns:a16="http://schemas.microsoft.com/office/drawing/2014/main" id="{EED804F8-C7BB-498E-B9FB-47090804B1E2}"/>
                            </a:ext>
                          </a:extLst>
                        </pic:cNvPr>
                        <pic:cNvPicPr>
                          <a:picLocks noChangeAspect="1"/>
                        </pic:cNvPicPr>
                      </pic:nvPicPr>
                      <pic:blipFill rotWithShape="1">
                        <a:blip r:embed="rId1"/>
                        <a:srcRect l="4154" t="7539" b="4804"/>
                        <a:stretch/>
                      </pic:blipFill>
                      <pic:spPr>
                        <a:xfrm>
                          <a:off x="0" y="0"/>
                          <a:ext cx="7891200" cy="11098800"/>
                        </a:xfrm>
                        <a:prstGeom prst="rect">
                          <a:avLst/>
                        </a:prstGeom>
                      </pic:spPr>
                    </pic:pic>
                  </a:graphicData>
                </a:graphic>
                <wp14:sizeRelH relativeFrom="margin">
                  <wp14:pctWidth>0</wp14:pctWidth>
                </wp14:sizeRelH>
                <wp14:sizeRelV relativeFrom="margin">
                  <wp14:pctHeight>0</wp14:pctHeight>
                </wp14:sizeRelV>
              </wp:anchor>
            </w:drawing>
          </w:r>
        </w:p>
      </w:tc>
    </w:tr>
  </w:tbl>
  <w:p w14:paraId="3CF5AE4D" w14:textId="77777777" w:rsidR="0021770D" w:rsidRDefault="0021770D" w:rsidP="00615853">
    <w:pPr>
      <w:pStyle w:val="Header"/>
      <w:pBdr>
        <w:bottom w:val="none" w:sz="0" w:space="0" w:color="auto"/>
      </w:pBdr>
      <w:tabs>
        <w:tab w:val="left" w:pos="2985"/>
      </w:tabs>
      <w:jc w:val="left"/>
    </w:pPr>
    <w:bookmarkStart w:id="1" w:name="CoverBackground"/>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A28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E1B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B29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2B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264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03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BCE5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20F32C8"/>
    <w:multiLevelType w:val="multilevel"/>
    <w:tmpl w:val="8DC06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4E337BC"/>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0E865E3F"/>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0F8E6282"/>
    <w:multiLevelType w:val="hybridMultilevel"/>
    <w:tmpl w:val="43963546"/>
    <w:lvl w:ilvl="0" w:tplc="180AAAAC">
      <w:start w:val="1"/>
      <w:numFmt w:val="decimal"/>
      <w:lvlText w:val="%1"/>
      <w:lvlJc w:val="left"/>
      <w:pPr>
        <w:ind w:left="360" w:hanging="360"/>
      </w:pPr>
      <w:rPr>
        <w:rFonts w:ascii="GravurCondensed-Bold" w:hAnsi="GravurCondensed-Bold" w:hint="default"/>
        <w:i w:val="0"/>
        <w:color w:val="F5F5F5"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5C3A8E"/>
    <w:multiLevelType w:val="hybridMultilevel"/>
    <w:tmpl w:val="EA685EB4"/>
    <w:lvl w:ilvl="0" w:tplc="A34C2DC4">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F26B7"/>
    <w:multiLevelType w:val="hybridMultilevel"/>
    <w:tmpl w:val="73224664"/>
    <w:lvl w:ilvl="0" w:tplc="2476356A">
      <w:start w:val="1"/>
      <w:numFmt w:val="decimal"/>
      <w:lvlText w:val="Step %1:"/>
      <w:lvlJc w:val="left"/>
      <w:pPr>
        <w:ind w:left="360" w:hanging="360"/>
      </w:pPr>
      <w:rPr>
        <w:rFonts w:ascii="Arial" w:hAnsi="Arial" w:hint="default"/>
        <w:b/>
        <w:i w:val="0"/>
        <w:caps/>
        <w:color w:val="231F20" w:themeColor="text2"/>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1F1CB2"/>
    <w:multiLevelType w:val="hybridMultilevel"/>
    <w:tmpl w:val="011020B4"/>
    <w:lvl w:ilvl="0" w:tplc="31EEE8EC">
      <w:start w:val="1"/>
      <w:numFmt w:val="decimal"/>
      <w:pStyle w:val="TOCChapter"/>
      <w:lvlText w:val="Chapter %1"/>
      <w:lvlJc w:val="left"/>
      <w:pPr>
        <w:ind w:left="720" w:hanging="360"/>
      </w:pPr>
      <w:rPr>
        <w:rFonts w:hint="default"/>
        <w:color w:val="231F20"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4E475A"/>
    <w:multiLevelType w:val="hybridMultilevel"/>
    <w:tmpl w:val="BDAC07FE"/>
    <w:lvl w:ilvl="0" w:tplc="181A0DD6">
      <w:start w:val="1"/>
      <w:numFmt w:val="decimal"/>
      <w:pStyle w:val="TOC1"/>
      <w:lvlText w:val="Chapter %1"/>
      <w:lvlJc w:val="left"/>
      <w:pPr>
        <w:ind w:left="360" w:hanging="360"/>
      </w:pPr>
      <w:rPr>
        <w:rFonts w:hint="default"/>
        <w:caps/>
        <w:color w:val="231F20" w:themeColor="text2"/>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6D7625"/>
    <w:multiLevelType w:val="hybridMultilevel"/>
    <w:tmpl w:val="38EACE50"/>
    <w:lvl w:ilvl="0" w:tplc="94D40B92">
      <w:start w:val="1"/>
      <w:numFmt w:val="upperLetter"/>
      <w:pStyle w:val="TOC4"/>
      <w:lvlText w:val="Appendix %1"/>
      <w:lvlJc w:val="left"/>
      <w:pPr>
        <w:ind w:left="360" w:hanging="360"/>
      </w:pPr>
      <w:rPr>
        <w:rFonts w:hint="default"/>
        <w:caps/>
        <w:color w:val="231F20" w:themeColor="text2"/>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93860"/>
    <w:multiLevelType w:val="hybridMultilevel"/>
    <w:tmpl w:val="081C5D28"/>
    <w:lvl w:ilvl="0" w:tplc="70DADBFC">
      <w:start w:val="1"/>
      <w:numFmt w:val="decimal"/>
      <w:pStyle w:val="CalloutNumbers"/>
      <w:lvlText w:val="%1."/>
      <w:lvlJc w:val="left"/>
      <w:pPr>
        <w:ind w:left="360" w:hanging="360"/>
      </w:pPr>
      <w:rPr>
        <w:rFonts w:hint="default"/>
        <w:i w:val="0"/>
        <w:color w:val="231F20" w:themeColor="text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E3611D"/>
    <w:multiLevelType w:val="multilevel"/>
    <w:tmpl w:val="8DC06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1E672BB"/>
    <w:multiLevelType w:val="hybridMultilevel"/>
    <w:tmpl w:val="9D16BAB4"/>
    <w:lvl w:ilvl="0" w:tplc="03565046">
      <w:start w:val="1"/>
      <w:numFmt w:val="decimal"/>
      <w:pStyle w:val="NumberedSteps"/>
      <w:lvlText w:val="STEP %1:"/>
      <w:lvlJc w:val="left"/>
      <w:pPr>
        <w:ind w:left="360" w:hanging="360"/>
      </w:pPr>
      <w:rPr>
        <w:rFonts w:hint="default"/>
        <w:b/>
        <w:i w:val="0"/>
        <w:color w:val="00893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810A99"/>
    <w:multiLevelType w:val="hybridMultilevel"/>
    <w:tmpl w:val="8E4208E4"/>
    <w:lvl w:ilvl="0" w:tplc="38A811AC">
      <w:start w:val="1"/>
      <w:numFmt w:val="decimal"/>
      <w:lvlText w:val="Appendix %1"/>
      <w:lvlJc w:val="left"/>
      <w:pPr>
        <w:ind w:left="720" w:hanging="360"/>
      </w:pPr>
      <w:rPr>
        <w:rFonts w:hint="default"/>
        <w:caps/>
        <w:color w:val="231F20" w:themeColor="text2"/>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522ADC"/>
    <w:multiLevelType w:val="hybridMultilevel"/>
    <w:tmpl w:val="4A089A30"/>
    <w:lvl w:ilvl="0" w:tplc="9D506C2A">
      <w:start w:val="1"/>
      <w:numFmt w:val="decimal"/>
      <w:lvlText w:val="Chapter %1"/>
      <w:lvlJc w:val="left"/>
      <w:pPr>
        <w:ind w:left="720" w:hanging="360"/>
      </w:pPr>
      <w:rPr>
        <w:rFonts w:hint="default"/>
        <w:color w:val="F5F5F5"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932698"/>
    <w:multiLevelType w:val="hybridMultilevel"/>
    <w:tmpl w:val="EF7CEC38"/>
    <w:lvl w:ilvl="0" w:tplc="E654A7BA">
      <w:start w:val="1"/>
      <w:numFmt w:val="bullet"/>
      <w:lvlText w:val="•"/>
      <w:lvlJc w:val="left"/>
      <w:pPr>
        <w:ind w:left="720" w:hanging="360"/>
      </w:pPr>
      <w:rPr>
        <w:rFonts w:ascii="Harmony Text" w:hAnsi="Harmony Tex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3039CE"/>
    <w:multiLevelType w:val="hybridMultilevel"/>
    <w:tmpl w:val="AF2A5A66"/>
    <w:lvl w:ilvl="0" w:tplc="AD68E2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B120AE"/>
    <w:multiLevelType w:val="hybridMultilevel"/>
    <w:tmpl w:val="9FAC118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6349C0"/>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59A97135"/>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5AE306F0"/>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5BE93788"/>
    <w:multiLevelType w:val="hybridMultilevel"/>
    <w:tmpl w:val="43963546"/>
    <w:lvl w:ilvl="0" w:tplc="180AAAAC">
      <w:start w:val="1"/>
      <w:numFmt w:val="decimal"/>
      <w:lvlText w:val="%1"/>
      <w:lvlJc w:val="left"/>
      <w:pPr>
        <w:ind w:left="360" w:hanging="360"/>
      </w:pPr>
      <w:rPr>
        <w:rFonts w:ascii="GravurCondensed-Bold" w:hAnsi="GravurCondensed-Bold" w:hint="default"/>
        <w:i w:val="0"/>
        <w:color w:val="F5F5F5"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2406F2"/>
    <w:multiLevelType w:val="hybridMultilevel"/>
    <w:tmpl w:val="AF6067BA"/>
    <w:lvl w:ilvl="0" w:tplc="52D04A6E">
      <w:start w:val="1"/>
      <w:numFmt w:val="decimal"/>
      <w:pStyle w:val="ListNumber"/>
      <w:lvlText w:val="%1."/>
      <w:lvlJc w:val="left"/>
      <w:pPr>
        <w:ind w:left="360" w:hanging="360"/>
      </w:pPr>
      <w:rPr>
        <w:rFonts w:hint="default"/>
        <w:i w:val="0"/>
        <w:color w:val="231F20" w:themeColor="text2"/>
        <w:sz w:val="18"/>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68FD05B2"/>
    <w:multiLevelType w:val="hybridMultilevel"/>
    <w:tmpl w:val="A2AC1286"/>
    <w:lvl w:ilvl="0" w:tplc="0916F542">
      <w:start w:val="1"/>
      <w:numFmt w:val="decimal"/>
      <w:lvlText w:val="Step %1:"/>
      <w:lvlJc w:val="left"/>
      <w:pPr>
        <w:ind w:left="360" w:hanging="360"/>
      </w:pPr>
      <w:rPr>
        <w:rFonts w:ascii="Arial" w:hAnsi="Arial" w:hint="default"/>
        <w:b/>
        <w:i w:val="0"/>
        <w:caps/>
        <w:color w:val="231F20" w:themeColor="text2"/>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0A6FFA"/>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6E4D4F08"/>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72823D68"/>
    <w:multiLevelType w:val="hybridMultilevel"/>
    <w:tmpl w:val="D56E72E0"/>
    <w:lvl w:ilvl="0" w:tplc="922C04AA">
      <w:start w:val="1"/>
      <w:numFmt w:val="decimal"/>
      <w:lvlText w:val="%1."/>
      <w:lvlJc w:val="left"/>
      <w:pPr>
        <w:ind w:left="360" w:hanging="360"/>
      </w:pPr>
      <w:rPr>
        <w:rFonts w:ascii="GravurCondensed-Bold" w:hAnsi="GravurCondensed-Bold" w:hint="default"/>
        <w:color w:val="F5F5F5" w:themeColor="background2"/>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9E04664"/>
    <w:multiLevelType w:val="hybridMultilevel"/>
    <w:tmpl w:val="6988121A"/>
    <w:lvl w:ilvl="0" w:tplc="B9267672">
      <w:start w:val="1"/>
      <w:numFmt w:val="bullet"/>
      <w:pStyle w:val="List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862282567">
    <w:abstractNumId w:val="22"/>
  </w:num>
  <w:num w:numId="2" w16cid:durableId="828793816">
    <w:abstractNumId w:val="21"/>
  </w:num>
  <w:num w:numId="3" w16cid:durableId="2084714830">
    <w:abstractNumId w:val="11"/>
  </w:num>
  <w:num w:numId="4" w16cid:durableId="356540759">
    <w:abstractNumId w:val="28"/>
    <w:lvlOverride w:ilvl="0">
      <w:startOverride w:val="1"/>
    </w:lvlOverride>
  </w:num>
  <w:num w:numId="5" w16cid:durableId="197132534">
    <w:abstractNumId w:val="28"/>
    <w:lvlOverride w:ilvl="0">
      <w:startOverride w:val="1"/>
    </w:lvlOverride>
  </w:num>
  <w:num w:numId="6" w16cid:durableId="2000501751">
    <w:abstractNumId w:val="28"/>
  </w:num>
  <w:num w:numId="7" w16cid:durableId="1169054408">
    <w:abstractNumId w:val="33"/>
  </w:num>
  <w:num w:numId="8" w16cid:durableId="689839468">
    <w:abstractNumId w:val="27"/>
  </w:num>
  <w:num w:numId="9" w16cid:durableId="819931226">
    <w:abstractNumId w:val="28"/>
    <w:lvlOverride w:ilvl="0">
      <w:startOverride w:val="1"/>
    </w:lvlOverride>
  </w:num>
  <w:num w:numId="10" w16cid:durableId="494615072">
    <w:abstractNumId w:val="13"/>
  </w:num>
  <w:num w:numId="11" w16cid:durableId="8066604">
    <w:abstractNumId w:val="20"/>
  </w:num>
  <w:num w:numId="12" w16cid:durableId="22560000">
    <w:abstractNumId w:val="14"/>
  </w:num>
  <w:num w:numId="13" w16cid:durableId="1774323999">
    <w:abstractNumId w:val="28"/>
    <w:lvlOverride w:ilvl="0">
      <w:startOverride w:val="1"/>
    </w:lvlOverride>
  </w:num>
  <w:num w:numId="14" w16cid:durableId="961689823">
    <w:abstractNumId w:val="28"/>
    <w:lvlOverride w:ilvl="0">
      <w:startOverride w:val="1"/>
    </w:lvlOverride>
  </w:num>
  <w:num w:numId="15" w16cid:durableId="297346230">
    <w:abstractNumId w:val="28"/>
    <w:lvlOverride w:ilvl="0">
      <w:startOverride w:val="1"/>
    </w:lvlOverride>
  </w:num>
  <w:num w:numId="16" w16cid:durableId="466826491">
    <w:abstractNumId w:val="28"/>
    <w:lvlOverride w:ilvl="0">
      <w:startOverride w:val="1"/>
    </w:lvlOverride>
  </w:num>
  <w:num w:numId="17" w16cid:durableId="296686282">
    <w:abstractNumId w:val="28"/>
    <w:lvlOverride w:ilvl="0">
      <w:startOverride w:val="1"/>
    </w:lvlOverride>
  </w:num>
  <w:num w:numId="18" w16cid:durableId="652874055">
    <w:abstractNumId w:val="28"/>
    <w:lvlOverride w:ilvl="0">
      <w:startOverride w:val="1"/>
    </w:lvlOverride>
  </w:num>
  <w:num w:numId="19" w16cid:durableId="1282876690">
    <w:abstractNumId w:val="28"/>
    <w:lvlOverride w:ilvl="0">
      <w:startOverride w:val="1"/>
    </w:lvlOverride>
  </w:num>
  <w:num w:numId="20" w16cid:durableId="45298964">
    <w:abstractNumId w:val="28"/>
    <w:lvlOverride w:ilvl="0">
      <w:startOverride w:val="1"/>
    </w:lvlOverride>
  </w:num>
  <w:num w:numId="21" w16cid:durableId="222066725">
    <w:abstractNumId w:val="28"/>
    <w:lvlOverride w:ilvl="0">
      <w:startOverride w:val="1"/>
    </w:lvlOverride>
  </w:num>
  <w:num w:numId="22" w16cid:durableId="1729450529">
    <w:abstractNumId w:val="28"/>
    <w:lvlOverride w:ilvl="0">
      <w:startOverride w:val="1"/>
    </w:lvlOverride>
  </w:num>
  <w:num w:numId="23" w16cid:durableId="80808076">
    <w:abstractNumId w:val="8"/>
  </w:num>
  <w:num w:numId="24" w16cid:durableId="2081322492">
    <w:abstractNumId w:val="30"/>
  </w:num>
  <w:num w:numId="25" w16cid:durableId="198008937">
    <w:abstractNumId w:val="32"/>
  </w:num>
  <w:num w:numId="26" w16cid:durableId="1701588592">
    <w:abstractNumId w:val="24"/>
  </w:num>
  <w:num w:numId="27" w16cid:durableId="721907253">
    <w:abstractNumId w:val="9"/>
  </w:num>
  <w:num w:numId="28" w16cid:durableId="760953474">
    <w:abstractNumId w:val="25"/>
  </w:num>
  <w:num w:numId="29" w16cid:durableId="347223039">
    <w:abstractNumId w:val="26"/>
  </w:num>
  <w:num w:numId="30" w16cid:durableId="648246289">
    <w:abstractNumId w:val="12"/>
  </w:num>
  <w:num w:numId="31" w16cid:durableId="331029862">
    <w:abstractNumId w:val="29"/>
  </w:num>
  <w:num w:numId="32" w16cid:durableId="2142765672">
    <w:abstractNumId w:val="31"/>
  </w:num>
  <w:num w:numId="33" w16cid:durableId="1464808755">
    <w:abstractNumId w:val="27"/>
    <w:lvlOverride w:ilvl="0">
      <w:startOverride w:val="1"/>
    </w:lvlOverride>
  </w:num>
  <w:num w:numId="34" w16cid:durableId="976104186">
    <w:abstractNumId w:val="10"/>
  </w:num>
  <w:num w:numId="35" w16cid:durableId="1399403868">
    <w:abstractNumId w:val="16"/>
  </w:num>
  <w:num w:numId="36" w16cid:durableId="1501115875">
    <w:abstractNumId w:val="16"/>
    <w:lvlOverride w:ilvl="0">
      <w:startOverride w:val="1"/>
    </w:lvlOverride>
  </w:num>
  <w:num w:numId="37" w16cid:durableId="363752528">
    <w:abstractNumId w:val="6"/>
  </w:num>
  <w:num w:numId="38" w16cid:durableId="862941838">
    <w:abstractNumId w:val="5"/>
  </w:num>
  <w:num w:numId="39" w16cid:durableId="1941790604">
    <w:abstractNumId w:val="4"/>
  </w:num>
  <w:num w:numId="40" w16cid:durableId="1045521399">
    <w:abstractNumId w:val="3"/>
  </w:num>
  <w:num w:numId="41" w16cid:durableId="1483430044">
    <w:abstractNumId w:val="2"/>
  </w:num>
  <w:num w:numId="42" w16cid:durableId="409354902">
    <w:abstractNumId w:val="1"/>
  </w:num>
  <w:num w:numId="43" w16cid:durableId="1176185775">
    <w:abstractNumId w:val="0"/>
  </w:num>
  <w:num w:numId="44" w16cid:durableId="1116176321">
    <w:abstractNumId w:val="29"/>
  </w:num>
  <w:num w:numId="45" w16cid:durableId="408036763">
    <w:abstractNumId w:val="18"/>
  </w:num>
  <w:num w:numId="46" w16cid:durableId="1876195985">
    <w:abstractNumId w:val="19"/>
  </w:num>
  <w:num w:numId="47" w16cid:durableId="804660333">
    <w:abstractNumId w:val="15"/>
  </w:num>
  <w:num w:numId="48" w16cid:durableId="2024281848">
    <w:abstractNumId w:val="7"/>
  </w:num>
  <w:num w:numId="49" w16cid:durableId="1140922842">
    <w:abstractNumId w:val="23"/>
  </w:num>
  <w:num w:numId="50" w16cid:durableId="37192809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drawingGridHorizontalSpacing w:val="95"/>
  <w:displayHorizontalDrawingGridEvery w:val="2"/>
  <w:characterSpacingControl w:val="doNotCompress"/>
  <w:hdrShapeDefaults>
    <o:shapedefaults v:ext="edit" spidmax="2050" strokecolor="none [3214]">
      <v:stroke color="none [3214]" weight="1pt"/>
      <o:colormru v:ext="edit" colors="#00b1eb,#71cbf4,#bce4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54"/>
    <w:rsid w:val="00000344"/>
    <w:rsid w:val="000025C1"/>
    <w:rsid w:val="0000304A"/>
    <w:rsid w:val="000039AB"/>
    <w:rsid w:val="00003A64"/>
    <w:rsid w:val="00005129"/>
    <w:rsid w:val="000059AF"/>
    <w:rsid w:val="0001027A"/>
    <w:rsid w:val="00016AA9"/>
    <w:rsid w:val="000170ED"/>
    <w:rsid w:val="000177B9"/>
    <w:rsid w:val="00020642"/>
    <w:rsid w:val="00027541"/>
    <w:rsid w:val="00027748"/>
    <w:rsid w:val="00030FCF"/>
    <w:rsid w:val="00032EC6"/>
    <w:rsid w:val="00035889"/>
    <w:rsid w:val="00036A72"/>
    <w:rsid w:val="000375C2"/>
    <w:rsid w:val="000402D7"/>
    <w:rsid w:val="00040D6F"/>
    <w:rsid w:val="00042DC7"/>
    <w:rsid w:val="00051294"/>
    <w:rsid w:val="000530D2"/>
    <w:rsid w:val="000531FA"/>
    <w:rsid w:val="00055EFE"/>
    <w:rsid w:val="00062419"/>
    <w:rsid w:val="0006254A"/>
    <w:rsid w:val="00064D62"/>
    <w:rsid w:val="00066F8A"/>
    <w:rsid w:val="00070722"/>
    <w:rsid w:val="00072CF1"/>
    <w:rsid w:val="00074CB9"/>
    <w:rsid w:val="00076F1E"/>
    <w:rsid w:val="00081B4C"/>
    <w:rsid w:val="00083159"/>
    <w:rsid w:val="0008372B"/>
    <w:rsid w:val="000840E2"/>
    <w:rsid w:val="00085F26"/>
    <w:rsid w:val="000913D4"/>
    <w:rsid w:val="00091D01"/>
    <w:rsid w:val="00092727"/>
    <w:rsid w:val="000966F1"/>
    <w:rsid w:val="00096D11"/>
    <w:rsid w:val="000A1F83"/>
    <w:rsid w:val="000A359C"/>
    <w:rsid w:val="000A39F9"/>
    <w:rsid w:val="000A3D77"/>
    <w:rsid w:val="000A3F7A"/>
    <w:rsid w:val="000A69C2"/>
    <w:rsid w:val="000A7B4E"/>
    <w:rsid w:val="000B01C5"/>
    <w:rsid w:val="000B12FF"/>
    <w:rsid w:val="000B5947"/>
    <w:rsid w:val="000B5A04"/>
    <w:rsid w:val="000C3447"/>
    <w:rsid w:val="000C63D6"/>
    <w:rsid w:val="000C7183"/>
    <w:rsid w:val="000C7B73"/>
    <w:rsid w:val="000C7DFE"/>
    <w:rsid w:val="000D09FA"/>
    <w:rsid w:val="000D2BAD"/>
    <w:rsid w:val="000D4F75"/>
    <w:rsid w:val="000D73E5"/>
    <w:rsid w:val="000E2361"/>
    <w:rsid w:val="000E520E"/>
    <w:rsid w:val="000F62E7"/>
    <w:rsid w:val="000F67C8"/>
    <w:rsid w:val="00101354"/>
    <w:rsid w:val="00103F6E"/>
    <w:rsid w:val="00112FE4"/>
    <w:rsid w:val="0012509B"/>
    <w:rsid w:val="00130886"/>
    <w:rsid w:val="00131D48"/>
    <w:rsid w:val="00133C75"/>
    <w:rsid w:val="00134296"/>
    <w:rsid w:val="001359EC"/>
    <w:rsid w:val="0014070A"/>
    <w:rsid w:val="0014451D"/>
    <w:rsid w:val="001446FC"/>
    <w:rsid w:val="001451BE"/>
    <w:rsid w:val="001468A3"/>
    <w:rsid w:val="0015345A"/>
    <w:rsid w:val="00154AE9"/>
    <w:rsid w:val="00156753"/>
    <w:rsid w:val="00156FE8"/>
    <w:rsid w:val="0016310C"/>
    <w:rsid w:val="00164873"/>
    <w:rsid w:val="00166EF4"/>
    <w:rsid w:val="00167FB6"/>
    <w:rsid w:val="00171604"/>
    <w:rsid w:val="0017196C"/>
    <w:rsid w:val="0017286D"/>
    <w:rsid w:val="001758DE"/>
    <w:rsid w:val="00175CCA"/>
    <w:rsid w:val="00177234"/>
    <w:rsid w:val="001778C1"/>
    <w:rsid w:val="001826F9"/>
    <w:rsid w:val="00183495"/>
    <w:rsid w:val="00186DBA"/>
    <w:rsid w:val="00196954"/>
    <w:rsid w:val="00196D08"/>
    <w:rsid w:val="001A3A22"/>
    <w:rsid w:val="001A588A"/>
    <w:rsid w:val="001A6820"/>
    <w:rsid w:val="001A696F"/>
    <w:rsid w:val="001B100A"/>
    <w:rsid w:val="001B1514"/>
    <w:rsid w:val="001B1F0C"/>
    <w:rsid w:val="001B2609"/>
    <w:rsid w:val="001B552A"/>
    <w:rsid w:val="001B682D"/>
    <w:rsid w:val="001B71AE"/>
    <w:rsid w:val="001B7956"/>
    <w:rsid w:val="001C0EFE"/>
    <w:rsid w:val="001C1F3B"/>
    <w:rsid w:val="001C349E"/>
    <w:rsid w:val="001C359F"/>
    <w:rsid w:val="001C52F4"/>
    <w:rsid w:val="001D0697"/>
    <w:rsid w:val="001D19D7"/>
    <w:rsid w:val="001D319B"/>
    <w:rsid w:val="001D601F"/>
    <w:rsid w:val="001D6C20"/>
    <w:rsid w:val="001D7321"/>
    <w:rsid w:val="001E117D"/>
    <w:rsid w:val="001E142B"/>
    <w:rsid w:val="001E23F4"/>
    <w:rsid w:val="001E2D7F"/>
    <w:rsid w:val="001E31B3"/>
    <w:rsid w:val="001F09B3"/>
    <w:rsid w:val="001F09D1"/>
    <w:rsid w:val="00201816"/>
    <w:rsid w:val="002043FF"/>
    <w:rsid w:val="00205C6D"/>
    <w:rsid w:val="00207CCE"/>
    <w:rsid w:val="002106C9"/>
    <w:rsid w:val="00213987"/>
    <w:rsid w:val="002153DC"/>
    <w:rsid w:val="00217017"/>
    <w:rsid w:val="0021770D"/>
    <w:rsid w:val="002230D5"/>
    <w:rsid w:val="00225304"/>
    <w:rsid w:val="00232B63"/>
    <w:rsid w:val="00234468"/>
    <w:rsid w:val="00241219"/>
    <w:rsid w:val="00242B1F"/>
    <w:rsid w:val="0024583A"/>
    <w:rsid w:val="00251FE1"/>
    <w:rsid w:val="002565FA"/>
    <w:rsid w:val="00264878"/>
    <w:rsid w:val="00266EFA"/>
    <w:rsid w:val="00270517"/>
    <w:rsid w:val="00271CB4"/>
    <w:rsid w:val="00272C60"/>
    <w:rsid w:val="00274DB3"/>
    <w:rsid w:val="002776A3"/>
    <w:rsid w:val="00280C09"/>
    <w:rsid w:val="002818FD"/>
    <w:rsid w:val="00283A29"/>
    <w:rsid w:val="00287590"/>
    <w:rsid w:val="00290EA7"/>
    <w:rsid w:val="00292053"/>
    <w:rsid w:val="00294788"/>
    <w:rsid w:val="002A4E24"/>
    <w:rsid w:val="002B0DF0"/>
    <w:rsid w:val="002B174D"/>
    <w:rsid w:val="002B5BF6"/>
    <w:rsid w:val="002B5C82"/>
    <w:rsid w:val="002B67E2"/>
    <w:rsid w:val="002B6F19"/>
    <w:rsid w:val="002C26BF"/>
    <w:rsid w:val="002C2DCD"/>
    <w:rsid w:val="002C5521"/>
    <w:rsid w:val="002C75EF"/>
    <w:rsid w:val="002C7878"/>
    <w:rsid w:val="002D3724"/>
    <w:rsid w:val="002E75A6"/>
    <w:rsid w:val="002F0994"/>
    <w:rsid w:val="002F0BCD"/>
    <w:rsid w:val="002F17B1"/>
    <w:rsid w:val="002F465B"/>
    <w:rsid w:val="002F5D24"/>
    <w:rsid w:val="0030044B"/>
    <w:rsid w:val="0030128D"/>
    <w:rsid w:val="00301A9C"/>
    <w:rsid w:val="00301AB3"/>
    <w:rsid w:val="00306696"/>
    <w:rsid w:val="003071B4"/>
    <w:rsid w:val="0031280A"/>
    <w:rsid w:val="0031400D"/>
    <w:rsid w:val="00314BCA"/>
    <w:rsid w:val="00321F89"/>
    <w:rsid w:val="00322D07"/>
    <w:rsid w:val="00323211"/>
    <w:rsid w:val="00324363"/>
    <w:rsid w:val="0033341F"/>
    <w:rsid w:val="00336AC5"/>
    <w:rsid w:val="003370B1"/>
    <w:rsid w:val="0034028D"/>
    <w:rsid w:val="003458BA"/>
    <w:rsid w:val="00345DA9"/>
    <w:rsid w:val="00347163"/>
    <w:rsid w:val="00347480"/>
    <w:rsid w:val="00351427"/>
    <w:rsid w:val="00356016"/>
    <w:rsid w:val="00357299"/>
    <w:rsid w:val="0035775D"/>
    <w:rsid w:val="00365558"/>
    <w:rsid w:val="0036596E"/>
    <w:rsid w:val="00365B79"/>
    <w:rsid w:val="00366DD0"/>
    <w:rsid w:val="00367EFC"/>
    <w:rsid w:val="003730A0"/>
    <w:rsid w:val="00392FC8"/>
    <w:rsid w:val="00394028"/>
    <w:rsid w:val="003A400C"/>
    <w:rsid w:val="003A7816"/>
    <w:rsid w:val="003A7AFE"/>
    <w:rsid w:val="003B11FC"/>
    <w:rsid w:val="003B1938"/>
    <w:rsid w:val="003B2576"/>
    <w:rsid w:val="003B270F"/>
    <w:rsid w:val="003B3F90"/>
    <w:rsid w:val="003B4869"/>
    <w:rsid w:val="003B4B15"/>
    <w:rsid w:val="003C20FF"/>
    <w:rsid w:val="003C4632"/>
    <w:rsid w:val="003C6E92"/>
    <w:rsid w:val="003D317E"/>
    <w:rsid w:val="003D410D"/>
    <w:rsid w:val="003D635C"/>
    <w:rsid w:val="003E2617"/>
    <w:rsid w:val="003E2B02"/>
    <w:rsid w:val="003E4FEC"/>
    <w:rsid w:val="003F0812"/>
    <w:rsid w:val="003F21CD"/>
    <w:rsid w:val="0040074C"/>
    <w:rsid w:val="0040193E"/>
    <w:rsid w:val="00405096"/>
    <w:rsid w:val="00405558"/>
    <w:rsid w:val="00405CCC"/>
    <w:rsid w:val="00406C5B"/>
    <w:rsid w:val="00407303"/>
    <w:rsid w:val="00410DCB"/>
    <w:rsid w:val="00415480"/>
    <w:rsid w:val="00416DB6"/>
    <w:rsid w:val="00417F7F"/>
    <w:rsid w:val="004215BB"/>
    <w:rsid w:val="0042174F"/>
    <w:rsid w:val="004229CA"/>
    <w:rsid w:val="00423820"/>
    <w:rsid w:val="00424C96"/>
    <w:rsid w:val="00427651"/>
    <w:rsid w:val="00430CBF"/>
    <w:rsid w:val="00433891"/>
    <w:rsid w:val="00433B80"/>
    <w:rsid w:val="00433C26"/>
    <w:rsid w:val="00442224"/>
    <w:rsid w:val="00445849"/>
    <w:rsid w:val="00445AE2"/>
    <w:rsid w:val="0045358B"/>
    <w:rsid w:val="004550B9"/>
    <w:rsid w:val="00456C50"/>
    <w:rsid w:val="00456C7C"/>
    <w:rsid w:val="00460E07"/>
    <w:rsid w:val="0046153C"/>
    <w:rsid w:val="00461AE2"/>
    <w:rsid w:val="00463D48"/>
    <w:rsid w:val="00464616"/>
    <w:rsid w:val="00464B59"/>
    <w:rsid w:val="0046606F"/>
    <w:rsid w:val="00467137"/>
    <w:rsid w:val="00467F45"/>
    <w:rsid w:val="00470CF9"/>
    <w:rsid w:val="00476CBD"/>
    <w:rsid w:val="00477A87"/>
    <w:rsid w:val="00481EA8"/>
    <w:rsid w:val="00483BF7"/>
    <w:rsid w:val="00491144"/>
    <w:rsid w:val="004920E2"/>
    <w:rsid w:val="00493B4E"/>
    <w:rsid w:val="00496030"/>
    <w:rsid w:val="00497641"/>
    <w:rsid w:val="00497BEE"/>
    <w:rsid w:val="00497C30"/>
    <w:rsid w:val="004A400C"/>
    <w:rsid w:val="004B02ED"/>
    <w:rsid w:val="004B22D0"/>
    <w:rsid w:val="004B40AB"/>
    <w:rsid w:val="004B4444"/>
    <w:rsid w:val="004B744D"/>
    <w:rsid w:val="004C0038"/>
    <w:rsid w:val="004C06BA"/>
    <w:rsid w:val="004C0FAF"/>
    <w:rsid w:val="004C30B8"/>
    <w:rsid w:val="004C7D23"/>
    <w:rsid w:val="004D0D05"/>
    <w:rsid w:val="004D3382"/>
    <w:rsid w:val="004D3CDB"/>
    <w:rsid w:val="004D72AA"/>
    <w:rsid w:val="004E1613"/>
    <w:rsid w:val="004E55A4"/>
    <w:rsid w:val="004E79DC"/>
    <w:rsid w:val="004F0A3B"/>
    <w:rsid w:val="004F3209"/>
    <w:rsid w:val="004F7453"/>
    <w:rsid w:val="004F7C2D"/>
    <w:rsid w:val="005015BB"/>
    <w:rsid w:val="00505187"/>
    <w:rsid w:val="00505B8C"/>
    <w:rsid w:val="0051624C"/>
    <w:rsid w:val="005201F7"/>
    <w:rsid w:val="005246A8"/>
    <w:rsid w:val="00524CAA"/>
    <w:rsid w:val="00524E98"/>
    <w:rsid w:val="0052542E"/>
    <w:rsid w:val="00527967"/>
    <w:rsid w:val="00530C81"/>
    <w:rsid w:val="005323FC"/>
    <w:rsid w:val="00534F18"/>
    <w:rsid w:val="0053542F"/>
    <w:rsid w:val="005364E9"/>
    <w:rsid w:val="0053658E"/>
    <w:rsid w:val="00536EA7"/>
    <w:rsid w:val="00540FEA"/>
    <w:rsid w:val="005416FF"/>
    <w:rsid w:val="005457F4"/>
    <w:rsid w:val="005468CA"/>
    <w:rsid w:val="00547AB5"/>
    <w:rsid w:val="00556130"/>
    <w:rsid w:val="00561293"/>
    <w:rsid w:val="005615D5"/>
    <w:rsid w:val="005671CB"/>
    <w:rsid w:val="00571676"/>
    <w:rsid w:val="005719F1"/>
    <w:rsid w:val="00573243"/>
    <w:rsid w:val="005734D2"/>
    <w:rsid w:val="00576F2C"/>
    <w:rsid w:val="005773EA"/>
    <w:rsid w:val="00582DBD"/>
    <w:rsid w:val="00583058"/>
    <w:rsid w:val="00584E93"/>
    <w:rsid w:val="0058619A"/>
    <w:rsid w:val="0059059A"/>
    <w:rsid w:val="00590F52"/>
    <w:rsid w:val="0059758B"/>
    <w:rsid w:val="005A5389"/>
    <w:rsid w:val="005A67B1"/>
    <w:rsid w:val="005A7AAB"/>
    <w:rsid w:val="005A7CA2"/>
    <w:rsid w:val="005B1854"/>
    <w:rsid w:val="005B301C"/>
    <w:rsid w:val="005C5E65"/>
    <w:rsid w:val="005C5E75"/>
    <w:rsid w:val="005D1F1A"/>
    <w:rsid w:val="005D2A4F"/>
    <w:rsid w:val="005D2EA0"/>
    <w:rsid w:val="005D3344"/>
    <w:rsid w:val="005D35E0"/>
    <w:rsid w:val="005D387E"/>
    <w:rsid w:val="005D72C5"/>
    <w:rsid w:val="005E127E"/>
    <w:rsid w:val="005E39A7"/>
    <w:rsid w:val="005E59D7"/>
    <w:rsid w:val="005E61E7"/>
    <w:rsid w:val="005F1E3B"/>
    <w:rsid w:val="005F26D0"/>
    <w:rsid w:val="00600F7D"/>
    <w:rsid w:val="00601F2A"/>
    <w:rsid w:val="0060478E"/>
    <w:rsid w:val="00606D72"/>
    <w:rsid w:val="006070CD"/>
    <w:rsid w:val="006109AB"/>
    <w:rsid w:val="0061208F"/>
    <w:rsid w:val="00612667"/>
    <w:rsid w:val="00615853"/>
    <w:rsid w:val="00616065"/>
    <w:rsid w:val="00621A10"/>
    <w:rsid w:val="00626F3C"/>
    <w:rsid w:val="00630859"/>
    <w:rsid w:val="006348ED"/>
    <w:rsid w:val="00634C0D"/>
    <w:rsid w:val="00640F07"/>
    <w:rsid w:val="00645BA5"/>
    <w:rsid w:val="006460D8"/>
    <w:rsid w:val="00652817"/>
    <w:rsid w:val="006607E9"/>
    <w:rsid w:val="006609C1"/>
    <w:rsid w:val="0066406A"/>
    <w:rsid w:val="00667279"/>
    <w:rsid w:val="0066744E"/>
    <w:rsid w:val="00670937"/>
    <w:rsid w:val="00673721"/>
    <w:rsid w:val="00674568"/>
    <w:rsid w:val="0067666E"/>
    <w:rsid w:val="00680449"/>
    <w:rsid w:val="00682BBE"/>
    <w:rsid w:val="006853D4"/>
    <w:rsid w:val="00690E3F"/>
    <w:rsid w:val="0069377A"/>
    <w:rsid w:val="0069394B"/>
    <w:rsid w:val="006939E5"/>
    <w:rsid w:val="00694766"/>
    <w:rsid w:val="006966B3"/>
    <w:rsid w:val="006966E1"/>
    <w:rsid w:val="0069716A"/>
    <w:rsid w:val="006A7FBA"/>
    <w:rsid w:val="006B17E6"/>
    <w:rsid w:val="006B1DCF"/>
    <w:rsid w:val="006B316A"/>
    <w:rsid w:val="006B5291"/>
    <w:rsid w:val="006B5BB0"/>
    <w:rsid w:val="006B6506"/>
    <w:rsid w:val="006B701D"/>
    <w:rsid w:val="006B79AE"/>
    <w:rsid w:val="006C1F2D"/>
    <w:rsid w:val="006C3F5E"/>
    <w:rsid w:val="006D2217"/>
    <w:rsid w:val="006D6C16"/>
    <w:rsid w:val="006E0F30"/>
    <w:rsid w:val="006E1691"/>
    <w:rsid w:val="006E5548"/>
    <w:rsid w:val="006E75F5"/>
    <w:rsid w:val="006F0DE4"/>
    <w:rsid w:val="006F0F69"/>
    <w:rsid w:val="006F2593"/>
    <w:rsid w:val="006F45AB"/>
    <w:rsid w:val="00702E59"/>
    <w:rsid w:val="00704313"/>
    <w:rsid w:val="00706E3E"/>
    <w:rsid w:val="007074E5"/>
    <w:rsid w:val="00712E4F"/>
    <w:rsid w:val="00713312"/>
    <w:rsid w:val="00720609"/>
    <w:rsid w:val="007247DC"/>
    <w:rsid w:val="0073106D"/>
    <w:rsid w:val="00731943"/>
    <w:rsid w:val="00732913"/>
    <w:rsid w:val="00733E20"/>
    <w:rsid w:val="00735380"/>
    <w:rsid w:val="00735CAE"/>
    <w:rsid w:val="00740926"/>
    <w:rsid w:val="00744442"/>
    <w:rsid w:val="007460B7"/>
    <w:rsid w:val="00747AE5"/>
    <w:rsid w:val="0075001D"/>
    <w:rsid w:val="00751946"/>
    <w:rsid w:val="00762E06"/>
    <w:rsid w:val="00773E4E"/>
    <w:rsid w:val="00773F58"/>
    <w:rsid w:val="00774A8A"/>
    <w:rsid w:val="007806B3"/>
    <w:rsid w:val="007819EB"/>
    <w:rsid w:val="00784773"/>
    <w:rsid w:val="007905CC"/>
    <w:rsid w:val="007928F0"/>
    <w:rsid w:val="00796E73"/>
    <w:rsid w:val="007A0C1F"/>
    <w:rsid w:val="007A5A11"/>
    <w:rsid w:val="007A5F76"/>
    <w:rsid w:val="007A7E10"/>
    <w:rsid w:val="007B2357"/>
    <w:rsid w:val="007B3D7A"/>
    <w:rsid w:val="007B3EEE"/>
    <w:rsid w:val="007C0E10"/>
    <w:rsid w:val="007C3A83"/>
    <w:rsid w:val="007C5898"/>
    <w:rsid w:val="007C63F2"/>
    <w:rsid w:val="007C799D"/>
    <w:rsid w:val="007C7F1C"/>
    <w:rsid w:val="007D279D"/>
    <w:rsid w:val="007D556F"/>
    <w:rsid w:val="007D6562"/>
    <w:rsid w:val="007D7F36"/>
    <w:rsid w:val="007E4E95"/>
    <w:rsid w:val="007E5CE9"/>
    <w:rsid w:val="007E5EEE"/>
    <w:rsid w:val="007E7130"/>
    <w:rsid w:val="007F0BB8"/>
    <w:rsid w:val="007F2815"/>
    <w:rsid w:val="007F3275"/>
    <w:rsid w:val="007F3401"/>
    <w:rsid w:val="007F3ABA"/>
    <w:rsid w:val="007F5633"/>
    <w:rsid w:val="007F7855"/>
    <w:rsid w:val="00801074"/>
    <w:rsid w:val="0080125E"/>
    <w:rsid w:val="00804EDE"/>
    <w:rsid w:val="008107A5"/>
    <w:rsid w:val="0081171A"/>
    <w:rsid w:val="00820160"/>
    <w:rsid w:val="00820E6D"/>
    <w:rsid w:val="008252A5"/>
    <w:rsid w:val="00826E68"/>
    <w:rsid w:val="00827B9A"/>
    <w:rsid w:val="00833E09"/>
    <w:rsid w:val="00835599"/>
    <w:rsid w:val="00844741"/>
    <w:rsid w:val="00847750"/>
    <w:rsid w:val="0085231F"/>
    <w:rsid w:val="008571D9"/>
    <w:rsid w:val="00861FB2"/>
    <w:rsid w:val="00862E6E"/>
    <w:rsid w:val="0086469D"/>
    <w:rsid w:val="0086596C"/>
    <w:rsid w:val="00865B7D"/>
    <w:rsid w:val="00867236"/>
    <w:rsid w:val="00870FF4"/>
    <w:rsid w:val="0087168E"/>
    <w:rsid w:val="0087267C"/>
    <w:rsid w:val="00880544"/>
    <w:rsid w:val="00880ED8"/>
    <w:rsid w:val="00882599"/>
    <w:rsid w:val="00882EA6"/>
    <w:rsid w:val="00887200"/>
    <w:rsid w:val="00890A32"/>
    <w:rsid w:val="00894CE0"/>
    <w:rsid w:val="0089543D"/>
    <w:rsid w:val="00895F43"/>
    <w:rsid w:val="008A138C"/>
    <w:rsid w:val="008A28CE"/>
    <w:rsid w:val="008A29F8"/>
    <w:rsid w:val="008A39A2"/>
    <w:rsid w:val="008A3CAE"/>
    <w:rsid w:val="008A57F1"/>
    <w:rsid w:val="008B1549"/>
    <w:rsid w:val="008B2CF8"/>
    <w:rsid w:val="008B6560"/>
    <w:rsid w:val="008B66A9"/>
    <w:rsid w:val="008C1E46"/>
    <w:rsid w:val="008C40A7"/>
    <w:rsid w:val="008C6283"/>
    <w:rsid w:val="008C78F4"/>
    <w:rsid w:val="008D0B0F"/>
    <w:rsid w:val="008D4FDB"/>
    <w:rsid w:val="008D5A5C"/>
    <w:rsid w:val="008D702D"/>
    <w:rsid w:val="008E174F"/>
    <w:rsid w:val="008E66DC"/>
    <w:rsid w:val="008E7982"/>
    <w:rsid w:val="008E7BD5"/>
    <w:rsid w:val="008F2899"/>
    <w:rsid w:val="008F7A8B"/>
    <w:rsid w:val="008F7F64"/>
    <w:rsid w:val="009219CD"/>
    <w:rsid w:val="00923F27"/>
    <w:rsid w:val="00924BD1"/>
    <w:rsid w:val="009269F3"/>
    <w:rsid w:val="00927F93"/>
    <w:rsid w:val="00936778"/>
    <w:rsid w:val="009438E0"/>
    <w:rsid w:val="009465D0"/>
    <w:rsid w:val="0095215F"/>
    <w:rsid w:val="0095228D"/>
    <w:rsid w:val="009607A0"/>
    <w:rsid w:val="009611FB"/>
    <w:rsid w:val="00963BFD"/>
    <w:rsid w:val="009714FA"/>
    <w:rsid w:val="00971B5D"/>
    <w:rsid w:val="00974CCC"/>
    <w:rsid w:val="0097547B"/>
    <w:rsid w:val="00980051"/>
    <w:rsid w:val="00982816"/>
    <w:rsid w:val="00985A14"/>
    <w:rsid w:val="00987622"/>
    <w:rsid w:val="00987D1A"/>
    <w:rsid w:val="00990714"/>
    <w:rsid w:val="00990FC5"/>
    <w:rsid w:val="0099374C"/>
    <w:rsid w:val="00995388"/>
    <w:rsid w:val="009953C0"/>
    <w:rsid w:val="009961BB"/>
    <w:rsid w:val="00996412"/>
    <w:rsid w:val="009A03FD"/>
    <w:rsid w:val="009A0C7F"/>
    <w:rsid w:val="009A3C65"/>
    <w:rsid w:val="009A701A"/>
    <w:rsid w:val="009B1161"/>
    <w:rsid w:val="009D3551"/>
    <w:rsid w:val="009D6119"/>
    <w:rsid w:val="009E0A75"/>
    <w:rsid w:val="009E4471"/>
    <w:rsid w:val="009E554F"/>
    <w:rsid w:val="009F05C9"/>
    <w:rsid w:val="00A00E22"/>
    <w:rsid w:val="00A0299D"/>
    <w:rsid w:val="00A07063"/>
    <w:rsid w:val="00A10D74"/>
    <w:rsid w:val="00A12E37"/>
    <w:rsid w:val="00A1704B"/>
    <w:rsid w:val="00A2077D"/>
    <w:rsid w:val="00A21A41"/>
    <w:rsid w:val="00A21FAC"/>
    <w:rsid w:val="00A221EE"/>
    <w:rsid w:val="00A2518C"/>
    <w:rsid w:val="00A26E56"/>
    <w:rsid w:val="00A3563C"/>
    <w:rsid w:val="00A36359"/>
    <w:rsid w:val="00A36764"/>
    <w:rsid w:val="00A4041F"/>
    <w:rsid w:val="00A41FC6"/>
    <w:rsid w:val="00A428AD"/>
    <w:rsid w:val="00A476E6"/>
    <w:rsid w:val="00A51300"/>
    <w:rsid w:val="00A564B5"/>
    <w:rsid w:val="00A60FA2"/>
    <w:rsid w:val="00A63591"/>
    <w:rsid w:val="00A63D2F"/>
    <w:rsid w:val="00A67839"/>
    <w:rsid w:val="00A70A61"/>
    <w:rsid w:val="00A710A2"/>
    <w:rsid w:val="00A71B56"/>
    <w:rsid w:val="00A72FBE"/>
    <w:rsid w:val="00A739B0"/>
    <w:rsid w:val="00A7472B"/>
    <w:rsid w:val="00A74B10"/>
    <w:rsid w:val="00A8272B"/>
    <w:rsid w:val="00A840BB"/>
    <w:rsid w:val="00A845B6"/>
    <w:rsid w:val="00A91775"/>
    <w:rsid w:val="00A93D1F"/>
    <w:rsid w:val="00A949AA"/>
    <w:rsid w:val="00A94EC9"/>
    <w:rsid w:val="00AA2D06"/>
    <w:rsid w:val="00AB5488"/>
    <w:rsid w:val="00AB65B9"/>
    <w:rsid w:val="00AC3D65"/>
    <w:rsid w:val="00AC44B3"/>
    <w:rsid w:val="00AC69FF"/>
    <w:rsid w:val="00AD0859"/>
    <w:rsid w:val="00AD2D16"/>
    <w:rsid w:val="00AD48B9"/>
    <w:rsid w:val="00AE034C"/>
    <w:rsid w:val="00AE25BD"/>
    <w:rsid w:val="00AE2DD9"/>
    <w:rsid w:val="00AE47FF"/>
    <w:rsid w:val="00AE5DF8"/>
    <w:rsid w:val="00AE7F75"/>
    <w:rsid w:val="00AF37F5"/>
    <w:rsid w:val="00AF4CE8"/>
    <w:rsid w:val="00AF52B2"/>
    <w:rsid w:val="00B0261D"/>
    <w:rsid w:val="00B07B23"/>
    <w:rsid w:val="00B1086D"/>
    <w:rsid w:val="00B10DB1"/>
    <w:rsid w:val="00B12C86"/>
    <w:rsid w:val="00B15142"/>
    <w:rsid w:val="00B16DEE"/>
    <w:rsid w:val="00B25D4C"/>
    <w:rsid w:val="00B321AA"/>
    <w:rsid w:val="00B34D12"/>
    <w:rsid w:val="00B34FC3"/>
    <w:rsid w:val="00B35C3C"/>
    <w:rsid w:val="00B40676"/>
    <w:rsid w:val="00B431C3"/>
    <w:rsid w:val="00B54324"/>
    <w:rsid w:val="00B607B6"/>
    <w:rsid w:val="00B60D6C"/>
    <w:rsid w:val="00B611BD"/>
    <w:rsid w:val="00B62C98"/>
    <w:rsid w:val="00B71035"/>
    <w:rsid w:val="00B84755"/>
    <w:rsid w:val="00B86C86"/>
    <w:rsid w:val="00B9270C"/>
    <w:rsid w:val="00B95148"/>
    <w:rsid w:val="00B9769E"/>
    <w:rsid w:val="00BA27AB"/>
    <w:rsid w:val="00BA2EF0"/>
    <w:rsid w:val="00BA38CA"/>
    <w:rsid w:val="00BA7A97"/>
    <w:rsid w:val="00BB1C8F"/>
    <w:rsid w:val="00BB1EF6"/>
    <w:rsid w:val="00BB6326"/>
    <w:rsid w:val="00BB7A16"/>
    <w:rsid w:val="00BC1498"/>
    <w:rsid w:val="00BC21AF"/>
    <w:rsid w:val="00BC277E"/>
    <w:rsid w:val="00BC54D0"/>
    <w:rsid w:val="00BD296A"/>
    <w:rsid w:val="00BE00FA"/>
    <w:rsid w:val="00BE14A6"/>
    <w:rsid w:val="00BE1CBC"/>
    <w:rsid w:val="00BE2E78"/>
    <w:rsid w:val="00BE4ACF"/>
    <w:rsid w:val="00BE7C97"/>
    <w:rsid w:val="00BF06B4"/>
    <w:rsid w:val="00BF0B46"/>
    <w:rsid w:val="00BF1B86"/>
    <w:rsid w:val="00BF5F64"/>
    <w:rsid w:val="00BF759E"/>
    <w:rsid w:val="00C028E4"/>
    <w:rsid w:val="00C073F2"/>
    <w:rsid w:val="00C103D0"/>
    <w:rsid w:val="00C10AD1"/>
    <w:rsid w:val="00C12FC8"/>
    <w:rsid w:val="00C20C50"/>
    <w:rsid w:val="00C22B0D"/>
    <w:rsid w:val="00C22E74"/>
    <w:rsid w:val="00C2626E"/>
    <w:rsid w:val="00C308AA"/>
    <w:rsid w:val="00C31DEC"/>
    <w:rsid w:val="00C322AC"/>
    <w:rsid w:val="00C3282E"/>
    <w:rsid w:val="00C33602"/>
    <w:rsid w:val="00C347E5"/>
    <w:rsid w:val="00C4128E"/>
    <w:rsid w:val="00C415AB"/>
    <w:rsid w:val="00C41F38"/>
    <w:rsid w:val="00C42F18"/>
    <w:rsid w:val="00C465ED"/>
    <w:rsid w:val="00C477D3"/>
    <w:rsid w:val="00C53BBC"/>
    <w:rsid w:val="00C54537"/>
    <w:rsid w:val="00C57849"/>
    <w:rsid w:val="00C61965"/>
    <w:rsid w:val="00C62800"/>
    <w:rsid w:val="00C66356"/>
    <w:rsid w:val="00C75F9A"/>
    <w:rsid w:val="00C7735A"/>
    <w:rsid w:val="00C81D21"/>
    <w:rsid w:val="00C8209C"/>
    <w:rsid w:val="00C85DEC"/>
    <w:rsid w:val="00C91DDB"/>
    <w:rsid w:val="00C92684"/>
    <w:rsid w:val="00C936C0"/>
    <w:rsid w:val="00C94979"/>
    <w:rsid w:val="00CA0B66"/>
    <w:rsid w:val="00CA166F"/>
    <w:rsid w:val="00CA210D"/>
    <w:rsid w:val="00CA2525"/>
    <w:rsid w:val="00CA3628"/>
    <w:rsid w:val="00CA7943"/>
    <w:rsid w:val="00CB35D3"/>
    <w:rsid w:val="00CC49A2"/>
    <w:rsid w:val="00CC4F48"/>
    <w:rsid w:val="00CC7164"/>
    <w:rsid w:val="00CD07E5"/>
    <w:rsid w:val="00CD3FD1"/>
    <w:rsid w:val="00CD41F9"/>
    <w:rsid w:val="00CD4422"/>
    <w:rsid w:val="00CE0A8D"/>
    <w:rsid w:val="00CE1468"/>
    <w:rsid w:val="00CE1FC3"/>
    <w:rsid w:val="00CE3DC0"/>
    <w:rsid w:val="00CE4625"/>
    <w:rsid w:val="00CE5583"/>
    <w:rsid w:val="00CE7869"/>
    <w:rsid w:val="00CE7924"/>
    <w:rsid w:val="00CF0A62"/>
    <w:rsid w:val="00CF4765"/>
    <w:rsid w:val="00CF70DA"/>
    <w:rsid w:val="00D04094"/>
    <w:rsid w:val="00D10760"/>
    <w:rsid w:val="00D127CA"/>
    <w:rsid w:val="00D135C0"/>
    <w:rsid w:val="00D15477"/>
    <w:rsid w:val="00D234D2"/>
    <w:rsid w:val="00D24A12"/>
    <w:rsid w:val="00D352C6"/>
    <w:rsid w:val="00D518B5"/>
    <w:rsid w:val="00D52E18"/>
    <w:rsid w:val="00D55943"/>
    <w:rsid w:val="00D55B97"/>
    <w:rsid w:val="00D610B2"/>
    <w:rsid w:val="00D61E64"/>
    <w:rsid w:val="00D634BA"/>
    <w:rsid w:val="00D63958"/>
    <w:rsid w:val="00D658AA"/>
    <w:rsid w:val="00D6683A"/>
    <w:rsid w:val="00D72CB9"/>
    <w:rsid w:val="00D7437B"/>
    <w:rsid w:val="00D81E73"/>
    <w:rsid w:val="00D84A19"/>
    <w:rsid w:val="00D8576E"/>
    <w:rsid w:val="00D8610B"/>
    <w:rsid w:val="00D91863"/>
    <w:rsid w:val="00DA230A"/>
    <w:rsid w:val="00DA3DAC"/>
    <w:rsid w:val="00DA630B"/>
    <w:rsid w:val="00DA77C1"/>
    <w:rsid w:val="00DB1E16"/>
    <w:rsid w:val="00DC27A8"/>
    <w:rsid w:val="00DC5D27"/>
    <w:rsid w:val="00DC7251"/>
    <w:rsid w:val="00DC7B02"/>
    <w:rsid w:val="00DD04FF"/>
    <w:rsid w:val="00DD0F8E"/>
    <w:rsid w:val="00DD3756"/>
    <w:rsid w:val="00DD37C1"/>
    <w:rsid w:val="00DD395A"/>
    <w:rsid w:val="00DD5DAA"/>
    <w:rsid w:val="00DE122C"/>
    <w:rsid w:val="00DE2D72"/>
    <w:rsid w:val="00DE2E64"/>
    <w:rsid w:val="00DE5D39"/>
    <w:rsid w:val="00DF3620"/>
    <w:rsid w:val="00DF593E"/>
    <w:rsid w:val="00E02409"/>
    <w:rsid w:val="00E028DE"/>
    <w:rsid w:val="00E0437D"/>
    <w:rsid w:val="00E06082"/>
    <w:rsid w:val="00E15822"/>
    <w:rsid w:val="00E160EF"/>
    <w:rsid w:val="00E2588E"/>
    <w:rsid w:val="00E2633D"/>
    <w:rsid w:val="00E27EF7"/>
    <w:rsid w:val="00E30C0A"/>
    <w:rsid w:val="00E36214"/>
    <w:rsid w:val="00E37459"/>
    <w:rsid w:val="00E4257F"/>
    <w:rsid w:val="00E473D8"/>
    <w:rsid w:val="00E50149"/>
    <w:rsid w:val="00E50275"/>
    <w:rsid w:val="00E5087F"/>
    <w:rsid w:val="00E50899"/>
    <w:rsid w:val="00E52BD6"/>
    <w:rsid w:val="00E53F1F"/>
    <w:rsid w:val="00E54A55"/>
    <w:rsid w:val="00E604BF"/>
    <w:rsid w:val="00E60A5B"/>
    <w:rsid w:val="00E60FCF"/>
    <w:rsid w:val="00E63CE6"/>
    <w:rsid w:val="00E66453"/>
    <w:rsid w:val="00E66CCA"/>
    <w:rsid w:val="00E73D7E"/>
    <w:rsid w:val="00E764EA"/>
    <w:rsid w:val="00E87747"/>
    <w:rsid w:val="00E920C5"/>
    <w:rsid w:val="00E925D2"/>
    <w:rsid w:val="00EA22A1"/>
    <w:rsid w:val="00EA35FD"/>
    <w:rsid w:val="00EA414A"/>
    <w:rsid w:val="00EA5CD3"/>
    <w:rsid w:val="00EA7249"/>
    <w:rsid w:val="00EA7CDE"/>
    <w:rsid w:val="00EB10F6"/>
    <w:rsid w:val="00EB129B"/>
    <w:rsid w:val="00EB14FA"/>
    <w:rsid w:val="00EB66A8"/>
    <w:rsid w:val="00EC602F"/>
    <w:rsid w:val="00ED2B14"/>
    <w:rsid w:val="00ED3B4D"/>
    <w:rsid w:val="00ED60E0"/>
    <w:rsid w:val="00ED65B6"/>
    <w:rsid w:val="00ED7503"/>
    <w:rsid w:val="00EE02FC"/>
    <w:rsid w:val="00EE22D8"/>
    <w:rsid w:val="00EE4FD3"/>
    <w:rsid w:val="00EE6017"/>
    <w:rsid w:val="00EF0AAB"/>
    <w:rsid w:val="00EF48A4"/>
    <w:rsid w:val="00EF5B19"/>
    <w:rsid w:val="00F03F53"/>
    <w:rsid w:val="00F16AA8"/>
    <w:rsid w:val="00F1783A"/>
    <w:rsid w:val="00F24511"/>
    <w:rsid w:val="00F245D7"/>
    <w:rsid w:val="00F25C6F"/>
    <w:rsid w:val="00F26E15"/>
    <w:rsid w:val="00F33258"/>
    <w:rsid w:val="00F33F24"/>
    <w:rsid w:val="00F3499C"/>
    <w:rsid w:val="00F35A2A"/>
    <w:rsid w:val="00F3644A"/>
    <w:rsid w:val="00F374DD"/>
    <w:rsid w:val="00F4074B"/>
    <w:rsid w:val="00F42BC6"/>
    <w:rsid w:val="00F443C0"/>
    <w:rsid w:val="00F52BB8"/>
    <w:rsid w:val="00F53B36"/>
    <w:rsid w:val="00F55DC7"/>
    <w:rsid w:val="00F57450"/>
    <w:rsid w:val="00F5748E"/>
    <w:rsid w:val="00F65204"/>
    <w:rsid w:val="00F66D0E"/>
    <w:rsid w:val="00F70190"/>
    <w:rsid w:val="00F82B30"/>
    <w:rsid w:val="00F833AD"/>
    <w:rsid w:val="00F85594"/>
    <w:rsid w:val="00F856DF"/>
    <w:rsid w:val="00F87B2B"/>
    <w:rsid w:val="00F91556"/>
    <w:rsid w:val="00F93254"/>
    <w:rsid w:val="00F94C44"/>
    <w:rsid w:val="00F95B1D"/>
    <w:rsid w:val="00F9787F"/>
    <w:rsid w:val="00FA0B71"/>
    <w:rsid w:val="00FA1D53"/>
    <w:rsid w:val="00FA2EDE"/>
    <w:rsid w:val="00FA7F84"/>
    <w:rsid w:val="00FB21D2"/>
    <w:rsid w:val="00FB54EE"/>
    <w:rsid w:val="00FB55BB"/>
    <w:rsid w:val="00FB750C"/>
    <w:rsid w:val="00FC4057"/>
    <w:rsid w:val="00FC6436"/>
    <w:rsid w:val="00FC6BBC"/>
    <w:rsid w:val="00FD6938"/>
    <w:rsid w:val="00FE0200"/>
    <w:rsid w:val="00FE04DB"/>
    <w:rsid w:val="00FE0F1B"/>
    <w:rsid w:val="00FE156D"/>
    <w:rsid w:val="00FE1A88"/>
    <w:rsid w:val="00FE7799"/>
    <w:rsid w:val="00FF0134"/>
    <w:rsid w:val="00FF4FD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none [3214]">
      <v:stroke color="none [3214]" weight="1pt"/>
      <o:colormru v:ext="edit" colors="#00b1eb,#71cbf4,#bce4fa"/>
    </o:shapedefaults>
    <o:shapelayout v:ext="edit">
      <o:idmap v:ext="edit" data="2"/>
    </o:shapelayout>
  </w:shapeDefaults>
  <w:decimalSymbol w:val="."/>
  <w:listSeparator w:val=","/>
  <w14:docId w14:val="39D4E1D5"/>
  <w15:docId w15:val="{ABAB6819-CC06-4F9D-8A24-7A229035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48"/>
    <w:pPr>
      <w:spacing w:after="240" w:line="240" w:lineRule="atLeast"/>
    </w:pPr>
    <w:rPr>
      <w:rFonts w:ascii="Arial" w:hAnsi="Arial"/>
      <w:sz w:val="19"/>
      <w:szCs w:val="19"/>
      <w:lang w:eastAsia="en-US"/>
    </w:rPr>
  </w:style>
  <w:style w:type="paragraph" w:styleId="Heading1">
    <w:name w:val="heading 1"/>
    <w:basedOn w:val="Normal"/>
    <w:next w:val="Normal"/>
    <w:link w:val="Heading1Char"/>
    <w:uiPriority w:val="9"/>
    <w:qFormat/>
    <w:rsid w:val="00A8272B"/>
    <w:pPr>
      <w:spacing w:before="360" w:after="120"/>
      <w:outlineLvl w:val="0"/>
    </w:pPr>
    <w:rPr>
      <w:b/>
      <w:color w:val="00893D" w:themeColor="accent1"/>
      <w:sz w:val="28"/>
    </w:rPr>
  </w:style>
  <w:style w:type="paragraph" w:styleId="Heading2">
    <w:name w:val="heading 2"/>
    <w:basedOn w:val="Normal"/>
    <w:next w:val="Normal"/>
    <w:link w:val="Heading2Char"/>
    <w:uiPriority w:val="9"/>
    <w:qFormat/>
    <w:rsid w:val="00A8272B"/>
    <w:pPr>
      <w:keepNext/>
      <w:spacing w:before="240" w:after="120"/>
      <w:outlineLvl w:val="1"/>
    </w:pPr>
    <w:rPr>
      <w:rFonts w:eastAsia="Times New Roman"/>
      <w:b/>
      <w:bCs/>
      <w:iCs/>
      <w:color w:val="00893D" w:themeColor="accent1"/>
      <w:sz w:val="24"/>
      <w:szCs w:val="28"/>
    </w:rPr>
  </w:style>
  <w:style w:type="paragraph" w:styleId="Heading3">
    <w:name w:val="heading 3"/>
    <w:basedOn w:val="Normal"/>
    <w:next w:val="Normal"/>
    <w:link w:val="Heading3Char"/>
    <w:uiPriority w:val="9"/>
    <w:rsid w:val="00A8272B"/>
    <w:pPr>
      <w:tabs>
        <w:tab w:val="left" w:pos="924"/>
      </w:tabs>
      <w:outlineLvl w:val="2"/>
    </w:pPr>
    <w:rPr>
      <w:rFonts w:asciiTheme="majorHAnsi" w:eastAsia="Times New Roman" w:hAnsiTheme="majorHAnsi" w:cstheme="majorHAnsi"/>
      <w:b/>
      <w:bCs/>
      <w:color w:val="00893D" w:themeColor="accent1"/>
      <w:sz w:val="20"/>
      <w:szCs w:val="20"/>
    </w:rPr>
  </w:style>
  <w:style w:type="paragraph" w:styleId="Heading4">
    <w:name w:val="heading 4"/>
    <w:basedOn w:val="Normal"/>
    <w:next w:val="Normal"/>
    <w:link w:val="Heading4Char"/>
    <w:uiPriority w:val="9"/>
    <w:semiHidden/>
    <w:qFormat/>
    <w:rsid w:val="006E75F5"/>
    <w:pPr>
      <w:keepNext/>
      <w:spacing w:before="240" w:after="60"/>
      <w:outlineLvl w:val="3"/>
    </w:pPr>
    <w:rPr>
      <w:rFonts w:eastAsia="Times New Roman"/>
      <w:b/>
      <w:bCs/>
      <w:color w:val="595959"/>
      <w:sz w:val="24"/>
      <w:szCs w:val="28"/>
    </w:rPr>
  </w:style>
  <w:style w:type="paragraph" w:styleId="Heading5">
    <w:name w:val="heading 5"/>
    <w:basedOn w:val="Normal"/>
    <w:next w:val="Normal"/>
    <w:link w:val="Heading5Char"/>
    <w:uiPriority w:val="9"/>
    <w:semiHidden/>
    <w:rsid w:val="00AE034C"/>
    <w:pPr>
      <w:spacing w:before="240" w:after="60"/>
      <w:outlineLvl w:val="4"/>
    </w:pPr>
    <w:rPr>
      <w:rFonts w:eastAsia="Times New Roman"/>
      <w:b/>
      <w:bCs/>
      <w:i/>
      <w:iCs/>
      <w:szCs w:val="26"/>
    </w:rPr>
  </w:style>
  <w:style w:type="paragraph" w:styleId="Heading6">
    <w:name w:val="heading 6"/>
    <w:basedOn w:val="Normal"/>
    <w:next w:val="Normal"/>
    <w:link w:val="Heading6Char"/>
    <w:uiPriority w:val="9"/>
    <w:semiHidden/>
    <w:qFormat/>
    <w:rsid w:val="00584E93"/>
    <w:pPr>
      <w:keepNext/>
      <w:keepLines/>
      <w:spacing w:before="200" w:after="0"/>
      <w:outlineLvl w:val="5"/>
    </w:pPr>
    <w:rPr>
      <w:rFonts w:asciiTheme="majorHAnsi" w:eastAsiaTheme="majorEastAsia" w:hAnsiTheme="majorHAnsi" w:cstheme="majorBidi"/>
      <w:i/>
      <w:iCs/>
      <w:color w:val="231F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rsid w:val="006070CD"/>
    <w:rPr>
      <w:rFonts w:ascii="Arial" w:hAnsi="Arial"/>
      <w:b/>
      <w:bCs/>
      <w:i/>
      <w:iCs/>
      <w:color w:val="00893D" w:themeColor="accent1"/>
      <w:sz w:val="19"/>
    </w:rPr>
  </w:style>
  <w:style w:type="paragraph" w:styleId="BalloonText">
    <w:name w:val="Balloon Text"/>
    <w:basedOn w:val="Normal"/>
    <w:link w:val="BalloonTextChar"/>
    <w:uiPriority w:val="99"/>
    <w:semiHidden/>
    <w:rsid w:val="00205C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937"/>
    <w:rPr>
      <w:rFonts w:ascii="Tahoma" w:hAnsi="Tahoma" w:cs="Tahoma"/>
      <w:sz w:val="16"/>
      <w:szCs w:val="16"/>
      <w:lang w:eastAsia="en-US"/>
    </w:rPr>
  </w:style>
  <w:style w:type="character" w:styleId="CommentReference">
    <w:name w:val="annotation reference"/>
    <w:uiPriority w:val="99"/>
    <w:semiHidden/>
    <w:rsid w:val="00D518B5"/>
    <w:rPr>
      <w:sz w:val="16"/>
      <w:szCs w:val="16"/>
    </w:rPr>
  </w:style>
  <w:style w:type="paragraph" w:styleId="CommentText">
    <w:name w:val="annotation text"/>
    <w:basedOn w:val="Normal"/>
    <w:link w:val="CommentTextChar"/>
    <w:uiPriority w:val="99"/>
    <w:semiHidden/>
    <w:rsid w:val="00D518B5"/>
    <w:rPr>
      <w:sz w:val="20"/>
      <w:szCs w:val="20"/>
    </w:rPr>
  </w:style>
  <w:style w:type="character" w:customStyle="1" w:styleId="CommentTextChar">
    <w:name w:val="Comment Text Char"/>
    <w:link w:val="CommentText"/>
    <w:uiPriority w:val="99"/>
    <w:semiHidden/>
    <w:rsid w:val="00670937"/>
    <w:rPr>
      <w:rFonts w:ascii="Arial" w:hAnsi="Arial"/>
      <w:lang w:eastAsia="en-US"/>
    </w:rPr>
  </w:style>
  <w:style w:type="paragraph" w:styleId="CommentSubject">
    <w:name w:val="annotation subject"/>
    <w:basedOn w:val="CommentText"/>
    <w:next w:val="CommentText"/>
    <w:link w:val="CommentSubjectChar"/>
    <w:uiPriority w:val="99"/>
    <w:semiHidden/>
    <w:rsid w:val="00D518B5"/>
    <w:rPr>
      <w:b/>
      <w:bCs/>
    </w:rPr>
  </w:style>
  <w:style w:type="character" w:customStyle="1" w:styleId="CommentSubjectChar">
    <w:name w:val="Comment Subject Char"/>
    <w:link w:val="CommentSubject"/>
    <w:uiPriority w:val="99"/>
    <w:semiHidden/>
    <w:rsid w:val="00670937"/>
    <w:rPr>
      <w:rFonts w:ascii="Arial" w:hAnsi="Arial"/>
      <w:b/>
      <w:bCs/>
      <w:lang w:eastAsia="en-US"/>
    </w:rPr>
  </w:style>
  <w:style w:type="paragraph" w:styleId="Header">
    <w:name w:val="header"/>
    <w:basedOn w:val="Normal"/>
    <w:link w:val="HeaderChar"/>
    <w:uiPriority w:val="99"/>
    <w:rsid w:val="00CC4F48"/>
    <w:pPr>
      <w:pBdr>
        <w:bottom w:val="single" w:sz="4" w:space="1" w:color="auto"/>
      </w:pBdr>
      <w:tabs>
        <w:tab w:val="center" w:pos="4513"/>
        <w:tab w:val="right" w:pos="9026"/>
      </w:tabs>
      <w:spacing w:after="120" w:line="240" w:lineRule="auto"/>
      <w:jc w:val="right"/>
    </w:pPr>
  </w:style>
  <w:style w:type="character" w:customStyle="1" w:styleId="HeaderChar">
    <w:name w:val="Header Char"/>
    <w:link w:val="Header"/>
    <w:uiPriority w:val="99"/>
    <w:rsid w:val="00670937"/>
    <w:rPr>
      <w:rFonts w:ascii="Arial" w:hAnsi="Arial"/>
      <w:sz w:val="19"/>
      <w:szCs w:val="22"/>
      <w:lang w:eastAsia="en-US"/>
    </w:rPr>
  </w:style>
  <w:style w:type="paragraph" w:styleId="Footer">
    <w:name w:val="footer"/>
    <w:basedOn w:val="Normal"/>
    <w:link w:val="FooterChar"/>
    <w:uiPriority w:val="99"/>
    <w:rsid w:val="00A8272B"/>
    <w:pPr>
      <w:tabs>
        <w:tab w:val="left" w:pos="993"/>
        <w:tab w:val="right" w:pos="9639"/>
      </w:tabs>
      <w:spacing w:before="120" w:after="0" w:line="240" w:lineRule="auto"/>
    </w:pPr>
    <w:rPr>
      <w:rFonts w:asciiTheme="majorHAnsi" w:hAnsiTheme="majorHAnsi"/>
      <w:spacing w:val="-2"/>
      <w:sz w:val="18"/>
    </w:rPr>
  </w:style>
  <w:style w:type="character" w:customStyle="1" w:styleId="FooterChar">
    <w:name w:val="Footer Char"/>
    <w:link w:val="Footer"/>
    <w:uiPriority w:val="99"/>
    <w:rsid w:val="00A8272B"/>
    <w:rPr>
      <w:rFonts w:asciiTheme="majorHAnsi" w:hAnsiTheme="majorHAnsi"/>
      <w:spacing w:val="-2"/>
      <w:sz w:val="18"/>
      <w:szCs w:val="19"/>
      <w:lang w:eastAsia="en-US"/>
    </w:rPr>
  </w:style>
  <w:style w:type="paragraph" w:customStyle="1" w:styleId="CalloutSpacer">
    <w:name w:val="CalloutSpacer"/>
    <w:basedOn w:val="CalloutNumbers"/>
    <w:next w:val="CalloutNumbers"/>
    <w:rsid w:val="008E7BD5"/>
    <w:pPr>
      <w:keepNext/>
      <w:numPr>
        <w:numId w:val="0"/>
      </w:numPr>
      <w:pBdr>
        <w:top w:val="none" w:sz="0" w:space="0" w:color="auto"/>
        <w:bottom w:val="none" w:sz="0" w:space="0" w:color="auto"/>
      </w:pBdr>
      <w:spacing w:before="120" w:after="120"/>
    </w:pPr>
  </w:style>
  <w:style w:type="character" w:styleId="PageNumber">
    <w:name w:val="page number"/>
    <w:basedOn w:val="DefaultParagraphFont"/>
    <w:uiPriority w:val="99"/>
    <w:semiHidden/>
    <w:unhideWhenUsed/>
    <w:rsid w:val="00E0437D"/>
    <w:rPr>
      <w:rFonts w:asciiTheme="majorHAnsi" w:hAnsiTheme="majorHAnsi"/>
    </w:rPr>
  </w:style>
  <w:style w:type="paragraph" w:customStyle="1" w:styleId="Default">
    <w:name w:val="Default"/>
    <w:semiHidden/>
    <w:rsid w:val="00733E20"/>
    <w:pPr>
      <w:autoSpaceDE w:val="0"/>
      <w:autoSpaceDN w:val="0"/>
      <w:adjustRightInd w:val="0"/>
      <w:spacing w:after="240"/>
    </w:pPr>
    <w:rPr>
      <w:rFonts w:ascii="Arial" w:hAnsi="Arial" w:cs="Arial"/>
      <w:color w:val="000000"/>
      <w:sz w:val="24"/>
      <w:szCs w:val="24"/>
    </w:rPr>
  </w:style>
  <w:style w:type="character" w:customStyle="1" w:styleId="ColouredCharacter">
    <w:name w:val="Coloured Character"/>
    <w:basedOn w:val="DefaultParagraphFont"/>
    <w:uiPriority w:val="1"/>
    <w:qFormat/>
    <w:rsid w:val="008107A5"/>
    <w:rPr>
      <w:color w:val="231F20" w:themeColor="text2"/>
    </w:rPr>
  </w:style>
  <w:style w:type="paragraph" w:customStyle="1" w:styleId="ImportantInfoText">
    <w:name w:val="ImportantInfo Text"/>
    <w:basedOn w:val="ImportantInfoHeading"/>
    <w:qFormat/>
    <w:rsid w:val="00FF4FD8"/>
    <w:rPr>
      <w:b w:val="0"/>
      <w:smallCaps w:val="0"/>
    </w:rPr>
  </w:style>
  <w:style w:type="paragraph" w:customStyle="1" w:styleId="TableText">
    <w:name w:val="TableText"/>
    <w:qFormat/>
    <w:rsid w:val="003C20FF"/>
    <w:rPr>
      <w:rFonts w:ascii="Arial" w:eastAsia="Times New Roman" w:hAnsi="Arial"/>
      <w:spacing w:val="-2"/>
      <w:sz w:val="19"/>
      <w:szCs w:val="52"/>
      <w:lang w:eastAsia="en-US" w:bidi="en-US"/>
    </w:rPr>
  </w:style>
  <w:style w:type="paragraph" w:customStyle="1" w:styleId="TableHeading">
    <w:name w:val="TableHeading"/>
    <w:next w:val="TableText"/>
    <w:link w:val="TableHeadingChar"/>
    <w:qFormat/>
    <w:rsid w:val="003C20FF"/>
    <w:pPr>
      <w:widowControl w:val="0"/>
      <w:autoSpaceDE w:val="0"/>
      <w:autoSpaceDN w:val="0"/>
      <w:adjustRightInd w:val="0"/>
      <w:spacing w:before="120" w:after="180"/>
    </w:pPr>
    <w:rPr>
      <w:rFonts w:ascii="Arial" w:hAnsi="Arial" w:cs="Ciscobold"/>
      <w:caps/>
      <w:color w:val="FFFFFF" w:themeColor="background1"/>
      <w:sz w:val="22"/>
      <w:szCs w:val="22"/>
      <w:lang w:eastAsia="en-US" w:bidi="en-US"/>
    </w:rPr>
  </w:style>
  <w:style w:type="paragraph" w:customStyle="1" w:styleId="Figure">
    <w:name w:val="Figure"/>
    <w:next w:val="Normal"/>
    <w:link w:val="FigureChar"/>
    <w:uiPriority w:val="99"/>
    <w:qFormat/>
    <w:rsid w:val="007D6562"/>
    <w:pPr>
      <w:keepNext/>
      <w:spacing w:before="120" w:after="360" w:line="220" w:lineRule="atLeast"/>
      <w:jc w:val="center"/>
    </w:pPr>
    <w:rPr>
      <w:rFonts w:ascii="Arial" w:eastAsia="Times New Roman" w:hAnsi="Arial"/>
      <w:noProof/>
      <w:kern w:val="28"/>
      <w:sz w:val="16"/>
      <w:szCs w:val="52"/>
    </w:rPr>
  </w:style>
  <w:style w:type="character" w:customStyle="1" w:styleId="Heading1Char">
    <w:name w:val="Heading 1 Char"/>
    <w:link w:val="Heading1"/>
    <w:uiPriority w:val="9"/>
    <w:rsid w:val="00A8272B"/>
    <w:rPr>
      <w:rFonts w:ascii="Arial" w:hAnsi="Arial"/>
      <w:b/>
      <w:color w:val="00893D" w:themeColor="accent1"/>
      <w:sz w:val="28"/>
      <w:szCs w:val="19"/>
      <w:lang w:eastAsia="en-US"/>
    </w:rPr>
  </w:style>
  <w:style w:type="character" w:customStyle="1" w:styleId="Heading2Char">
    <w:name w:val="Heading 2 Char"/>
    <w:link w:val="Heading2"/>
    <w:uiPriority w:val="9"/>
    <w:rsid w:val="00A8272B"/>
    <w:rPr>
      <w:rFonts w:ascii="Arial" w:eastAsia="Times New Roman" w:hAnsi="Arial"/>
      <w:b/>
      <w:bCs/>
      <w:iCs/>
      <w:color w:val="00893D" w:themeColor="accent1"/>
      <w:sz w:val="24"/>
      <w:szCs w:val="28"/>
      <w:lang w:eastAsia="en-US"/>
    </w:rPr>
  </w:style>
  <w:style w:type="character" w:customStyle="1" w:styleId="Heading3Char">
    <w:name w:val="Heading 3 Char"/>
    <w:link w:val="Heading3"/>
    <w:uiPriority w:val="9"/>
    <w:rsid w:val="00A8272B"/>
    <w:rPr>
      <w:rFonts w:asciiTheme="majorHAnsi" w:eastAsia="Times New Roman" w:hAnsiTheme="majorHAnsi" w:cstheme="majorHAnsi"/>
      <w:b/>
      <w:bCs/>
      <w:color w:val="00893D" w:themeColor="accent1"/>
      <w:lang w:eastAsia="en-US"/>
    </w:rPr>
  </w:style>
  <w:style w:type="character" w:customStyle="1" w:styleId="italic">
    <w:name w:val="italic"/>
    <w:basedOn w:val="DefaultParagraphFont"/>
    <w:uiPriority w:val="1"/>
    <w:qFormat/>
    <w:rsid w:val="00530C81"/>
    <w:rPr>
      <w:i/>
    </w:rPr>
  </w:style>
  <w:style w:type="paragraph" w:customStyle="1" w:styleId="CoverSubtitle">
    <w:name w:val="Cover Subtitle"/>
    <w:basedOn w:val="Normal"/>
    <w:rsid w:val="008107A5"/>
    <w:pPr>
      <w:spacing w:after="0" w:line="192" w:lineRule="auto"/>
    </w:pPr>
    <w:rPr>
      <w:rFonts w:eastAsia="Times New Roman" w:cs="Tms Rmn"/>
      <w:bCs/>
      <w:caps/>
      <w:color w:val="231F20" w:themeColor="text2"/>
      <w:spacing w:val="-26"/>
      <w:sz w:val="66"/>
      <w:szCs w:val="66"/>
      <w:lang w:eastAsia="en-AU"/>
    </w:rPr>
  </w:style>
  <w:style w:type="paragraph" w:customStyle="1" w:styleId="CoverWhite">
    <w:name w:val="Cover White"/>
    <w:basedOn w:val="CoverSubtitle"/>
    <w:rsid w:val="00C31DEC"/>
    <w:pPr>
      <w:spacing w:line="840" w:lineRule="atLeast"/>
    </w:pPr>
    <w:rPr>
      <w:color w:val="FFFFFF" w:themeColor="background1"/>
      <w:sz w:val="80"/>
      <w:szCs w:val="96"/>
    </w:rPr>
  </w:style>
  <w:style w:type="paragraph" w:customStyle="1" w:styleId="CoverTitle">
    <w:name w:val="Cover Title"/>
    <w:next w:val="CoverSubtitle"/>
    <w:rsid w:val="00990FC5"/>
    <w:pPr>
      <w:spacing w:line="192" w:lineRule="auto"/>
      <w:ind w:right="140"/>
    </w:pPr>
    <w:rPr>
      <w:rFonts w:ascii="Arial" w:eastAsia="Times New Roman" w:hAnsi="Arial" w:cs="Tms Rmn"/>
      <w:bCs/>
      <w:caps/>
      <w:color w:val="FFFFFF"/>
      <w:spacing w:val="-30"/>
      <w:sz w:val="80"/>
      <w:szCs w:val="66"/>
    </w:rPr>
  </w:style>
  <w:style w:type="paragraph" w:styleId="ListBullet">
    <w:name w:val="List Bullet"/>
    <w:basedOn w:val="Normal"/>
    <w:semiHidden/>
    <w:rsid w:val="00C31DEC"/>
    <w:pPr>
      <w:numPr>
        <w:numId w:val="3"/>
      </w:numPr>
      <w:tabs>
        <w:tab w:val="left" w:pos="567"/>
      </w:tabs>
      <w:spacing w:after="120"/>
      <w:ind w:left="357" w:hanging="357"/>
    </w:pPr>
    <w:rPr>
      <w:kern w:val="28"/>
      <w:szCs w:val="52"/>
    </w:rPr>
  </w:style>
  <w:style w:type="paragraph" w:customStyle="1" w:styleId="ImportantInfoHeading">
    <w:name w:val="ImportantInfo Heading"/>
    <w:qFormat/>
    <w:rsid w:val="00A60FA2"/>
    <w:pPr>
      <w:pBdr>
        <w:top w:val="single" w:sz="8" w:space="1" w:color="auto"/>
        <w:left w:val="single" w:sz="8" w:space="4" w:color="auto"/>
        <w:right w:val="single" w:sz="8" w:space="4" w:color="auto"/>
      </w:pBdr>
      <w:spacing w:before="120" w:after="120"/>
      <w:contextualSpacing/>
      <w:jc w:val="center"/>
    </w:pPr>
    <w:rPr>
      <w:rFonts w:ascii="Arial" w:eastAsia="Times New Roman" w:hAnsi="Arial" w:cs="Harmony Text"/>
      <w:b/>
      <w:bCs/>
      <w:smallCaps/>
      <w:color w:val="FF0000"/>
      <w:kern w:val="28"/>
      <w:sz w:val="24"/>
      <w:lang w:val="en-US" w:eastAsia="en-US"/>
    </w:rPr>
  </w:style>
  <w:style w:type="paragraph" w:customStyle="1" w:styleId="NoteColoured">
    <w:name w:val="Note Coloured"/>
    <w:basedOn w:val="Normal"/>
    <w:link w:val="NoteColouredChar"/>
    <w:uiPriority w:val="99"/>
    <w:rsid w:val="00A8272B"/>
    <w:pPr>
      <w:keepLines/>
      <w:pBdr>
        <w:top w:val="single" w:sz="12" w:space="10" w:color="FFFFFF"/>
        <w:left w:val="single" w:sz="6" w:space="12" w:color="FFFFFF"/>
        <w:bottom w:val="single" w:sz="6" w:space="10" w:color="FFFFFF"/>
        <w:right w:val="single" w:sz="6" w:space="12" w:color="FFFFFF"/>
      </w:pBdr>
      <w:shd w:val="solid" w:color="B9F6CA" w:themeColor="accent5" w:fill="auto"/>
      <w:ind w:left="284" w:right="284"/>
      <w:contextualSpacing/>
    </w:pPr>
    <w:rPr>
      <w:rFonts w:eastAsia="Times New Roman" w:cs="Arial Narrow"/>
      <w:szCs w:val="20"/>
    </w:rPr>
  </w:style>
  <w:style w:type="paragraph" w:styleId="NoteHeading">
    <w:name w:val="Note Heading"/>
    <w:basedOn w:val="Normal"/>
    <w:next w:val="Normal"/>
    <w:link w:val="NoteHeadingChar"/>
    <w:uiPriority w:val="99"/>
    <w:semiHidden/>
    <w:rsid w:val="001A3A22"/>
    <w:pPr>
      <w:spacing w:after="0" w:line="240" w:lineRule="auto"/>
    </w:pPr>
    <w:rPr>
      <w:rFonts w:ascii="Harmony Display" w:eastAsia="Times New Roman" w:hAnsi="Harmony Display" w:cs="Arial"/>
      <w:szCs w:val="20"/>
      <w:lang w:val="en-US"/>
    </w:rPr>
  </w:style>
  <w:style w:type="character" w:customStyle="1" w:styleId="NoteHeadingChar">
    <w:name w:val="Note Heading Char"/>
    <w:link w:val="NoteHeading"/>
    <w:uiPriority w:val="99"/>
    <w:semiHidden/>
    <w:rsid w:val="001A3A22"/>
    <w:rPr>
      <w:rFonts w:ascii="Harmony Display" w:eastAsia="Times New Roman" w:hAnsi="Harmony Display" w:cs="Arial"/>
      <w:sz w:val="22"/>
      <w:lang w:val="en-US" w:eastAsia="en-US"/>
    </w:rPr>
  </w:style>
  <w:style w:type="character" w:customStyle="1" w:styleId="Heading4Char">
    <w:name w:val="Heading 4 Char"/>
    <w:link w:val="Heading4"/>
    <w:uiPriority w:val="9"/>
    <w:semiHidden/>
    <w:rsid w:val="00670937"/>
    <w:rPr>
      <w:rFonts w:ascii="Arial" w:eastAsia="Times New Roman" w:hAnsi="Arial"/>
      <w:b/>
      <w:bCs/>
      <w:color w:val="595959"/>
      <w:sz w:val="24"/>
      <w:szCs w:val="28"/>
      <w:lang w:eastAsia="en-US"/>
    </w:rPr>
  </w:style>
  <w:style w:type="paragraph" w:styleId="TOCHeading">
    <w:name w:val="TOC Heading"/>
    <w:basedOn w:val="Heading1"/>
    <w:next w:val="Normal"/>
    <w:uiPriority w:val="39"/>
    <w:unhideWhenUsed/>
    <w:qFormat/>
    <w:rsid w:val="002B5BF6"/>
    <w:pPr>
      <w:keepLines/>
      <w:spacing w:before="480" w:after="0"/>
      <w:outlineLvl w:val="9"/>
    </w:pPr>
    <w:rPr>
      <w:rFonts w:eastAsia="MS Gothic"/>
      <w:color w:val="365F91"/>
      <w:szCs w:val="28"/>
      <w:lang w:val="en-US" w:eastAsia="ja-JP"/>
    </w:rPr>
  </w:style>
  <w:style w:type="paragraph" w:styleId="TOC1">
    <w:name w:val="toc 1"/>
    <w:basedOn w:val="Normal"/>
    <w:next w:val="Normal"/>
    <w:uiPriority w:val="39"/>
    <w:rsid w:val="00A8272B"/>
    <w:pPr>
      <w:numPr>
        <w:numId w:val="12"/>
      </w:numPr>
      <w:tabs>
        <w:tab w:val="left" w:pos="1890"/>
        <w:tab w:val="right" w:pos="9638"/>
      </w:tabs>
      <w:spacing w:before="360" w:after="120" w:line="240" w:lineRule="auto"/>
    </w:pPr>
    <w:rPr>
      <w:noProof/>
      <w:color w:val="000000" w:themeColor="text1"/>
      <w:sz w:val="28"/>
    </w:rPr>
  </w:style>
  <w:style w:type="paragraph" w:styleId="TOC2">
    <w:name w:val="toc 2"/>
    <w:basedOn w:val="Normal"/>
    <w:next w:val="Normal"/>
    <w:uiPriority w:val="39"/>
    <w:rsid w:val="00B10DB1"/>
    <w:pPr>
      <w:tabs>
        <w:tab w:val="right" w:pos="9628"/>
      </w:tabs>
      <w:spacing w:before="60" w:after="120" w:line="240" w:lineRule="auto"/>
      <w:ind w:left="1890"/>
    </w:pPr>
    <w:rPr>
      <w:noProof/>
      <w:sz w:val="20"/>
      <w:szCs w:val="20"/>
    </w:rPr>
  </w:style>
  <w:style w:type="paragraph" w:styleId="TOC3">
    <w:name w:val="toc 3"/>
    <w:basedOn w:val="Normal"/>
    <w:next w:val="Normal"/>
    <w:uiPriority w:val="39"/>
    <w:semiHidden/>
    <w:rsid w:val="00BF06B4"/>
    <w:pPr>
      <w:tabs>
        <w:tab w:val="right" w:leader="dot" w:pos="9628"/>
      </w:tabs>
      <w:spacing w:after="120" w:line="240" w:lineRule="auto"/>
      <w:ind w:left="340"/>
    </w:pPr>
    <w:rPr>
      <w:noProof/>
    </w:rPr>
  </w:style>
  <w:style w:type="character" w:styleId="Hyperlink">
    <w:name w:val="Hyperlink"/>
    <w:uiPriority w:val="99"/>
    <w:rsid w:val="007D279D"/>
    <w:rPr>
      <w:b/>
      <w:i/>
      <w:color w:val="231F20" w:themeColor="text2"/>
    </w:rPr>
  </w:style>
  <w:style w:type="table" w:styleId="TableGrid">
    <w:name w:val="Table Grid"/>
    <w:basedOn w:val="TableNormal"/>
    <w:uiPriority w:val="59"/>
    <w:rsid w:val="00E53F1F"/>
    <w:pPr>
      <w:spacing w:before="60"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3C20FF"/>
    <w:rPr>
      <w:rFonts w:ascii="Arial" w:hAnsi="Arial" w:cs="Ciscobold"/>
      <w:caps/>
      <w:color w:val="FFFFFF" w:themeColor="background1"/>
      <w:sz w:val="22"/>
      <w:szCs w:val="22"/>
      <w:lang w:eastAsia="en-US" w:bidi="en-US"/>
    </w:rPr>
  </w:style>
  <w:style w:type="paragraph" w:styleId="Quote">
    <w:name w:val="Quote"/>
    <w:basedOn w:val="Normal"/>
    <w:next w:val="Normal"/>
    <w:link w:val="QuoteChar"/>
    <w:uiPriority w:val="29"/>
    <w:semiHidden/>
    <w:rsid w:val="00BE00FA"/>
    <w:rPr>
      <w:i/>
      <w:iCs/>
      <w:color w:val="000000"/>
    </w:rPr>
  </w:style>
  <w:style w:type="character" w:customStyle="1" w:styleId="QuoteChar">
    <w:name w:val="Quote Char"/>
    <w:link w:val="Quote"/>
    <w:uiPriority w:val="29"/>
    <w:semiHidden/>
    <w:rsid w:val="008A138C"/>
    <w:rPr>
      <w:rFonts w:ascii="Arial" w:hAnsi="Arial"/>
      <w:i/>
      <w:iCs/>
      <w:color w:val="000000"/>
      <w:sz w:val="19"/>
      <w:szCs w:val="22"/>
      <w:lang w:eastAsia="en-US"/>
    </w:rPr>
  </w:style>
  <w:style w:type="character" w:styleId="Emphasis">
    <w:name w:val="Emphasis"/>
    <w:uiPriority w:val="20"/>
    <w:semiHidden/>
    <w:rsid w:val="00CE7924"/>
    <w:rPr>
      <w:b/>
      <w:i/>
      <w:iCs/>
    </w:rPr>
  </w:style>
  <w:style w:type="paragraph" w:styleId="ListParagraph">
    <w:name w:val="List Paragraph"/>
    <w:basedOn w:val="Normal"/>
    <w:uiPriority w:val="34"/>
    <w:semiHidden/>
    <w:qFormat/>
    <w:rsid w:val="0081171A"/>
    <w:pPr>
      <w:ind w:left="720"/>
      <w:contextualSpacing/>
    </w:pPr>
  </w:style>
  <w:style w:type="paragraph" w:styleId="ListNumber">
    <w:name w:val="List Number"/>
    <w:basedOn w:val="Normal"/>
    <w:rsid w:val="00712E4F"/>
    <w:pPr>
      <w:numPr>
        <w:numId w:val="6"/>
      </w:numPr>
      <w:tabs>
        <w:tab w:val="center" w:pos="4820"/>
        <w:tab w:val="right" w:pos="9638"/>
      </w:tabs>
      <w:spacing w:before="120" w:after="160"/>
    </w:pPr>
    <w:rPr>
      <w:rFonts w:eastAsia="Times New Roman"/>
      <w:kern w:val="28"/>
    </w:rPr>
  </w:style>
  <w:style w:type="paragraph" w:styleId="TOC4">
    <w:name w:val="toc 4"/>
    <w:basedOn w:val="TOC1"/>
    <w:next w:val="Normal"/>
    <w:uiPriority w:val="39"/>
    <w:rsid w:val="00A8272B"/>
    <w:pPr>
      <w:numPr>
        <w:numId w:val="47"/>
      </w:numPr>
    </w:pPr>
  </w:style>
  <w:style w:type="paragraph" w:styleId="TOC5">
    <w:name w:val="toc 5"/>
    <w:basedOn w:val="Normal"/>
    <w:next w:val="Normal"/>
    <w:autoRedefine/>
    <w:uiPriority w:val="39"/>
    <w:semiHidden/>
    <w:rsid w:val="00EA7CDE"/>
    <w:pPr>
      <w:spacing w:after="100"/>
      <w:ind w:left="880"/>
    </w:pPr>
    <w:rPr>
      <w:rFonts w:eastAsia="Times New Roman"/>
      <w:lang w:eastAsia="en-AU"/>
    </w:rPr>
  </w:style>
  <w:style w:type="paragraph" w:styleId="TOC6">
    <w:name w:val="toc 6"/>
    <w:basedOn w:val="Normal"/>
    <w:next w:val="Normal"/>
    <w:autoRedefine/>
    <w:uiPriority w:val="39"/>
    <w:semiHidden/>
    <w:rsid w:val="00EA7CDE"/>
    <w:pPr>
      <w:spacing w:after="100"/>
      <w:ind w:left="1100"/>
    </w:pPr>
    <w:rPr>
      <w:rFonts w:eastAsia="Times New Roman"/>
      <w:lang w:eastAsia="en-AU"/>
    </w:rPr>
  </w:style>
  <w:style w:type="paragraph" w:styleId="TOC7">
    <w:name w:val="toc 7"/>
    <w:basedOn w:val="Normal"/>
    <w:next w:val="Normal"/>
    <w:autoRedefine/>
    <w:uiPriority w:val="39"/>
    <w:semiHidden/>
    <w:rsid w:val="00EA7CDE"/>
    <w:pPr>
      <w:spacing w:after="100"/>
      <w:ind w:left="1320"/>
    </w:pPr>
    <w:rPr>
      <w:rFonts w:eastAsia="Times New Roman"/>
      <w:lang w:eastAsia="en-AU"/>
    </w:rPr>
  </w:style>
  <w:style w:type="paragraph" w:styleId="TOC8">
    <w:name w:val="toc 8"/>
    <w:basedOn w:val="Normal"/>
    <w:next w:val="Normal"/>
    <w:autoRedefine/>
    <w:uiPriority w:val="39"/>
    <w:semiHidden/>
    <w:rsid w:val="00EA7CDE"/>
    <w:pPr>
      <w:spacing w:after="100"/>
      <w:ind w:left="1540"/>
    </w:pPr>
    <w:rPr>
      <w:rFonts w:eastAsia="Times New Roman"/>
      <w:lang w:eastAsia="en-AU"/>
    </w:rPr>
  </w:style>
  <w:style w:type="paragraph" w:styleId="TOC9">
    <w:name w:val="toc 9"/>
    <w:basedOn w:val="Normal"/>
    <w:next w:val="Normal"/>
    <w:autoRedefine/>
    <w:uiPriority w:val="39"/>
    <w:semiHidden/>
    <w:rsid w:val="00EA7CDE"/>
    <w:pPr>
      <w:spacing w:after="100"/>
      <w:ind w:left="1760"/>
    </w:pPr>
    <w:rPr>
      <w:rFonts w:eastAsia="Times New Roman"/>
      <w:lang w:eastAsia="en-AU"/>
    </w:rPr>
  </w:style>
  <w:style w:type="character" w:customStyle="1" w:styleId="Heading5Char">
    <w:name w:val="Heading 5 Char"/>
    <w:link w:val="Heading5"/>
    <w:uiPriority w:val="9"/>
    <w:semiHidden/>
    <w:rsid w:val="00670937"/>
    <w:rPr>
      <w:rFonts w:ascii="Arial" w:eastAsia="Times New Roman" w:hAnsi="Arial"/>
      <w:b/>
      <w:bCs/>
      <w:i/>
      <w:iCs/>
      <w:sz w:val="19"/>
      <w:szCs w:val="26"/>
      <w:lang w:eastAsia="en-US"/>
    </w:rPr>
  </w:style>
  <w:style w:type="paragraph" w:styleId="ListBullet2">
    <w:name w:val="List Bullet 2"/>
    <w:basedOn w:val="Normal"/>
    <w:rsid w:val="00B15142"/>
    <w:pPr>
      <w:numPr>
        <w:numId w:val="7"/>
      </w:numPr>
      <w:tabs>
        <w:tab w:val="center" w:pos="4820"/>
        <w:tab w:val="right" w:pos="9638"/>
      </w:tabs>
      <w:spacing w:before="120" w:after="160"/>
      <w:ind w:left="714" w:hanging="357"/>
    </w:pPr>
    <w:rPr>
      <w:rFonts w:eastAsia="Times New Roman"/>
      <w:spacing w:val="5"/>
      <w:kern w:val="28"/>
      <w:szCs w:val="52"/>
    </w:rPr>
  </w:style>
  <w:style w:type="character" w:customStyle="1" w:styleId="UserInput">
    <w:name w:val="User Input"/>
    <w:uiPriority w:val="1"/>
    <w:qFormat/>
    <w:rsid w:val="00712E4F"/>
    <w:rPr>
      <w:rFonts w:ascii="Courier New" w:hAnsi="Courier New" w:cs="Courier New"/>
      <w:spacing w:val="0"/>
      <w:sz w:val="20"/>
      <w:szCs w:val="20"/>
    </w:rPr>
  </w:style>
  <w:style w:type="character" w:styleId="HTMLKeyboard">
    <w:name w:val="HTML Keyboard"/>
    <w:uiPriority w:val="99"/>
    <w:semiHidden/>
    <w:rsid w:val="00583058"/>
    <w:rPr>
      <w:rFonts w:ascii="Courier New" w:hAnsi="Courier New" w:cs="Courier New"/>
      <w:sz w:val="20"/>
      <w:szCs w:val="20"/>
    </w:rPr>
  </w:style>
  <w:style w:type="character" w:styleId="FollowedHyperlink">
    <w:name w:val="FollowedHyperlink"/>
    <w:uiPriority w:val="99"/>
    <w:semiHidden/>
    <w:rsid w:val="001778C1"/>
    <w:rPr>
      <w:color w:val="800080"/>
      <w:u w:val="single"/>
    </w:rPr>
  </w:style>
  <w:style w:type="table" w:customStyle="1" w:styleId="Telstra">
    <w:name w:val="Telstra"/>
    <w:basedOn w:val="TableNormal"/>
    <w:uiPriority w:val="99"/>
    <w:qFormat/>
    <w:rsid w:val="00F24511"/>
    <w:rPr>
      <w:rFonts w:ascii="Arial" w:hAnsi="Arial"/>
      <w:color w:val="000000" w:themeColor="text1"/>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70" w:type="dxa"/>
        <w:bottom w:w="170" w:type="dxa"/>
      </w:tblCellMar>
    </w:tblPr>
    <w:tcPr>
      <w:shd w:val="clear" w:color="auto" w:fill="F2F2F2" w:themeFill="background1" w:themeFillShade="F2"/>
    </w:tcPr>
    <w:tblStylePr w:type="firstRow">
      <w:pPr>
        <w:wordWrap/>
        <w:spacing w:beforeLines="0" w:beforeAutospacing="0" w:afterLines="0" w:afterAutospacing="0" w:line="240" w:lineRule="auto"/>
        <w:contextualSpacing/>
      </w:pPr>
      <w:rPr>
        <w:rFonts w:ascii="Arial" w:hAnsi="Arial"/>
        <w:b/>
        <w:caps/>
        <w:smallCaps w:val="0"/>
        <w:color w:val="FFFFFF" w:themeColor="background1"/>
      </w:rPr>
      <w:tblPr/>
      <w:tcPr>
        <w:shd w:val="clear" w:color="auto" w:fill="231F20" w:themeFill="text2"/>
      </w:tcPr>
    </w:tblStylePr>
  </w:style>
  <w:style w:type="paragraph" w:styleId="NormalWeb">
    <w:name w:val="Normal (Web)"/>
    <w:basedOn w:val="Normal"/>
    <w:uiPriority w:val="99"/>
    <w:semiHidden/>
    <w:unhideWhenUsed/>
    <w:rsid w:val="00C6280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rmal-Indented1">
    <w:name w:val="Normal - Indented 1"/>
    <w:basedOn w:val="Normal"/>
    <w:rsid w:val="00534F18"/>
    <w:pPr>
      <w:ind w:left="357"/>
    </w:pPr>
  </w:style>
  <w:style w:type="table" w:customStyle="1" w:styleId="MediumShading1-Accent11">
    <w:name w:val="Medium Shading 1 - Accent 11"/>
    <w:basedOn w:val="TableNormal"/>
    <w:uiPriority w:val="63"/>
    <w:rsid w:val="008E7982"/>
    <w:tblPr>
      <w:tblStyleRowBandSize w:val="1"/>
      <w:tblStyleColBandSize w:val="1"/>
      <w:tblBorders>
        <w:top w:val="single" w:sz="8" w:space="0" w:color="00E666" w:themeColor="accent1" w:themeTint="BF"/>
        <w:left w:val="single" w:sz="8" w:space="0" w:color="00E666" w:themeColor="accent1" w:themeTint="BF"/>
        <w:bottom w:val="single" w:sz="8" w:space="0" w:color="00E666" w:themeColor="accent1" w:themeTint="BF"/>
        <w:right w:val="single" w:sz="8" w:space="0" w:color="00E666" w:themeColor="accent1" w:themeTint="BF"/>
        <w:insideH w:val="single" w:sz="8" w:space="0" w:color="00E666" w:themeColor="accent1" w:themeTint="BF"/>
      </w:tblBorders>
    </w:tblPr>
    <w:tblStylePr w:type="firstRow">
      <w:pPr>
        <w:spacing w:before="0" w:after="0" w:line="240" w:lineRule="auto"/>
      </w:pPr>
      <w:rPr>
        <w:b/>
        <w:bCs/>
        <w:color w:val="FFFFFF" w:themeColor="background1"/>
      </w:rPr>
      <w:tblPr/>
      <w:tcPr>
        <w:tcBorders>
          <w:top w:val="single" w:sz="8" w:space="0" w:color="00E666" w:themeColor="accent1" w:themeTint="BF"/>
          <w:left w:val="single" w:sz="8" w:space="0" w:color="00E666" w:themeColor="accent1" w:themeTint="BF"/>
          <w:bottom w:val="single" w:sz="8" w:space="0" w:color="00E666" w:themeColor="accent1" w:themeTint="BF"/>
          <w:right w:val="single" w:sz="8" w:space="0" w:color="00E666" w:themeColor="accent1" w:themeTint="BF"/>
          <w:insideH w:val="nil"/>
          <w:insideV w:val="nil"/>
        </w:tcBorders>
        <w:shd w:val="clear" w:color="auto" w:fill="00893D" w:themeFill="accent1"/>
      </w:tcPr>
    </w:tblStylePr>
    <w:tblStylePr w:type="lastRow">
      <w:pPr>
        <w:spacing w:before="0" w:after="0" w:line="240" w:lineRule="auto"/>
      </w:pPr>
      <w:rPr>
        <w:b/>
        <w:bCs/>
      </w:rPr>
      <w:tblPr/>
      <w:tcPr>
        <w:tcBorders>
          <w:top w:val="double" w:sz="6" w:space="0" w:color="00E666" w:themeColor="accent1" w:themeTint="BF"/>
          <w:left w:val="single" w:sz="8" w:space="0" w:color="00E666" w:themeColor="accent1" w:themeTint="BF"/>
          <w:bottom w:val="single" w:sz="8" w:space="0" w:color="00E666" w:themeColor="accent1" w:themeTint="BF"/>
          <w:right w:val="single" w:sz="8" w:space="0" w:color="00E6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CB" w:themeFill="accent1" w:themeFillTint="3F"/>
      </w:tcPr>
    </w:tblStylePr>
    <w:tblStylePr w:type="band1Horz">
      <w:tblPr/>
      <w:tcPr>
        <w:tcBorders>
          <w:insideH w:val="nil"/>
          <w:insideV w:val="nil"/>
        </w:tcBorders>
        <w:shd w:val="clear" w:color="auto" w:fill="A2FFCB" w:themeFill="accent1" w:themeFillTint="3F"/>
      </w:tcPr>
    </w:tblStylePr>
    <w:tblStylePr w:type="band2Horz">
      <w:tblPr/>
      <w:tcPr>
        <w:tcBorders>
          <w:insideH w:val="nil"/>
          <w:insideV w:val="nil"/>
        </w:tcBorders>
      </w:tcPr>
    </w:tblStylePr>
  </w:style>
  <w:style w:type="paragraph" w:customStyle="1" w:styleId="Image">
    <w:name w:val="Image"/>
    <w:basedOn w:val="Normal"/>
    <w:next w:val="Figure"/>
    <w:qFormat/>
    <w:rsid w:val="007D6562"/>
    <w:pPr>
      <w:spacing w:before="120" w:after="120" w:line="240" w:lineRule="auto"/>
      <w:jc w:val="center"/>
    </w:pPr>
  </w:style>
  <w:style w:type="paragraph" w:customStyle="1" w:styleId="Callout">
    <w:name w:val="Callout"/>
    <w:basedOn w:val="Figure"/>
    <w:link w:val="CalloutChar"/>
    <w:qFormat/>
    <w:rsid w:val="00417F7F"/>
    <w:pPr>
      <w:spacing w:before="0"/>
      <w:jc w:val="right"/>
    </w:pPr>
  </w:style>
  <w:style w:type="character" w:customStyle="1" w:styleId="FigureChar">
    <w:name w:val="Figure Char"/>
    <w:basedOn w:val="DefaultParagraphFont"/>
    <w:link w:val="Figure"/>
    <w:uiPriority w:val="99"/>
    <w:rsid w:val="007D6562"/>
    <w:rPr>
      <w:rFonts w:ascii="Arial" w:eastAsia="Times New Roman" w:hAnsi="Arial"/>
      <w:noProof/>
      <w:kern w:val="28"/>
      <w:sz w:val="16"/>
      <w:szCs w:val="52"/>
    </w:rPr>
  </w:style>
  <w:style w:type="character" w:customStyle="1" w:styleId="CalloutChar">
    <w:name w:val="Callout Char"/>
    <w:basedOn w:val="FigureChar"/>
    <w:link w:val="Callout"/>
    <w:rsid w:val="00417F7F"/>
    <w:rPr>
      <w:rFonts w:ascii="Arial" w:eastAsia="Times New Roman" w:hAnsi="Arial"/>
      <w:noProof/>
      <w:kern w:val="28"/>
      <w:sz w:val="16"/>
      <w:szCs w:val="52"/>
    </w:rPr>
  </w:style>
  <w:style w:type="paragraph" w:customStyle="1" w:styleId="CalloutNumbers">
    <w:name w:val="CalloutNumbers"/>
    <w:link w:val="CalloutNumbersChar"/>
    <w:qFormat/>
    <w:rsid w:val="00D610B2"/>
    <w:pPr>
      <w:numPr>
        <w:numId w:val="35"/>
      </w:numPr>
      <w:pBdr>
        <w:top w:val="single" w:sz="8" w:space="1" w:color="231F20" w:themeColor="text2"/>
        <w:bottom w:val="single" w:sz="8" w:space="1" w:color="231F20" w:themeColor="text2"/>
        <w:between w:val="single" w:sz="8" w:space="1" w:color="F5F5F5" w:themeColor="background2"/>
      </w:pBdr>
      <w:spacing w:before="60" w:after="60"/>
    </w:pPr>
    <w:rPr>
      <w:rFonts w:ascii="Arial" w:eastAsia="Times New Roman" w:hAnsi="Arial"/>
      <w:noProof/>
      <w:kern w:val="28"/>
      <w:sz w:val="16"/>
      <w:szCs w:val="52"/>
    </w:rPr>
  </w:style>
  <w:style w:type="paragraph" w:customStyle="1" w:styleId="Copyright">
    <w:name w:val="Copyright"/>
    <w:basedOn w:val="Normal"/>
    <w:link w:val="CopyrightChar"/>
    <w:qFormat/>
    <w:rsid w:val="00B15142"/>
    <w:pPr>
      <w:tabs>
        <w:tab w:val="center" w:pos="4820"/>
        <w:tab w:val="right" w:pos="9638"/>
      </w:tabs>
      <w:spacing w:before="120" w:line="200" w:lineRule="atLeast"/>
    </w:pPr>
    <w:rPr>
      <w:rFonts w:eastAsia="Times New Roman"/>
      <w:spacing w:val="5"/>
      <w:kern w:val="28"/>
      <w:sz w:val="16"/>
      <w:szCs w:val="16"/>
    </w:rPr>
  </w:style>
  <w:style w:type="character" w:customStyle="1" w:styleId="CalloutNumbersChar">
    <w:name w:val="CalloutNumbers Char"/>
    <w:basedOn w:val="FigureChar"/>
    <w:link w:val="CalloutNumbers"/>
    <w:rsid w:val="00D610B2"/>
    <w:rPr>
      <w:rFonts w:ascii="Arial" w:eastAsia="Times New Roman" w:hAnsi="Arial"/>
      <w:noProof/>
      <w:kern w:val="28"/>
      <w:sz w:val="16"/>
      <w:szCs w:val="52"/>
    </w:rPr>
  </w:style>
  <w:style w:type="paragraph" w:customStyle="1" w:styleId="Note">
    <w:name w:val="Note"/>
    <w:basedOn w:val="NoteColoured"/>
    <w:link w:val="NoteChar"/>
    <w:qFormat/>
    <w:rsid w:val="00B16DEE"/>
    <w:pPr>
      <w:shd w:val="clear" w:color="auto" w:fill="F2F2F2" w:themeFill="background1" w:themeFillShade="F2"/>
    </w:pPr>
  </w:style>
  <w:style w:type="character" w:customStyle="1" w:styleId="CopyrightChar">
    <w:name w:val="Copyright Char"/>
    <w:basedOn w:val="DefaultParagraphFont"/>
    <w:link w:val="Copyright"/>
    <w:rsid w:val="00B15142"/>
    <w:rPr>
      <w:rFonts w:ascii="Arial" w:eastAsia="Times New Roman" w:hAnsi="Arial"/>
      <w:spacing w:val="5"/>
      <w:kern w:val="28"/>
      <w:sz w:val="16"/>
      <w:szCs w:val="16"/>
      <w:lang w:eastAsia="en-US"/>
    </w:rPr>
  </w:style>
  <w:style w:type="character" w:customStyle="1" w:styleId="NoteColouredChar">
    <w:name w:val="Note Coloured Char"/>
    <w:basedOn w:val="DefaultParagraphFont"/>
    <w:link w:val="NoteColoured"/>
    <w:uiPriority w:val="99"/>
    <w:rsid w:val="00A8272B"/>
    <w:rPr>
      <w:rFonts w:ascii="Arial" w:eastAsia="Times New Roman" w:hAnsi="Arial" w:cs="Arial Narrow"/>
      <w:sz w:val="19"/>
      <w:shd w:val="solid" w:color="B9F6CA" w:themeColor="accent5" w:fill="auto"/>
      <w:lang w:eastAsia="en-US"/>
    </w:rPr>
  </w:style>
  <w:style w:type="character" w:customStyle="1" w:styleId="NoteChar">
    <w:name w:val="Note Char"/>
    <w:basedOn w:val="NoteColouredChar"/>
    <w:link w:val="Note"/>
    <w:rsid w:val="00B16DEE"/>
    <w:rPr>
      <w:rFonts w:ascii="Arial" w:eastAsia="Times New Roman" w:hAnsi="Arial" w:cs="Arial Narrow"/>
      <w:sz w:val="19"/>
      <w:shd w:val="clear" w:color="auto" w:fill="F2F2F2" w:themeFill="background1" w:themeFillShade="F2"/>
      <w:lang w:eastAsia="en-US"/>
    </w:rPr>
  </w:style>
  <w:style w:type="paragraph" w:customStyle="1" w:styleId="ChapterNameTOC">
    <w:name w:val="ChapterName TOC"/>
    <w:next w:val="Heading1"/>
    <w:qFormat/>
    <w:rsid w:val="00A8272B"/>
    <w:pPr>
      <w:spacing w:after="1200" w:line="440" w:lineRule="atLeast"/>
      <w:outlineLvl w:val="0"/>
    </w:pPr>
    <w:rPr>
      <w:rFonts w:ascii="Arial" w:hAnsi="Arial"/>
      <w:color w:val="00893D" w:themeColor="accent1"/>
      <w:sz w:val="48"/>
      <w:szCs w:val="22"/>
      <w:lang w:eastAsia="en-US"/>
    </w:rPr>
  </w:style>
  <w:style w:type="paragraph" w:customStyle="1" w:styleId="ChapterNameNonToc">
    <w:name w:val="ChapterName NonToc"/>
    <w:basedOn w:val="Normal"/>
    <w:next w:val="Heading1"/>
    <w:qFormat/>
    <w:rsid w:val="00A8272B"/>
    <w:pPr>
      <w:keepNext/>
      <w:tabs>
        <w:tab w:val="left" w:pos="1843"/>
      </w:tabs>
      <w:spacing w:after="1200" w:line="440" w:lineRule="atLeast"/>
      <w:contextualSpacing/>
    </w:pPr>
    <w:rPr>
      <w:rFonts w:eastAsia="Times New Roman"/>
      <w:b/>
      <w:bCs/>
      <w:color w:val="00893D" w:themeColor="accent1"/>
      <w:spacing w:val="-2"/>
      <w:kern w:val="32"/>
      <w:sz w:val="48"/>
      <w:szCs w:val="36"/>
    </w:rPr>
  </w:style>
  <w:style w:type="paragraph" w:customStyle="1" w:styleId="TOCChapter">
    <w:name w:val="TOC Chapter"/>
    <w:basedOn w:val="TOC1"/>
    <w:semiHidden/>
    <w:qFormat/>
    <w:rsid w:val="0095215F"/>
    <w:pPr>
      <w:numPr>
        <w:numId w:val="10"/>
      </w:numPr>
    </w:pPr>
    <w:rPr>
      <w:rFonts w:eastAsia="Times New Roman"/>
    </w:rPr>
  </w:style>
  <w:style w:type="character" w:customStyle="1" w:styleId="Heading6Char">
    <w:name w:val="Heading 6 Char"/>
    <w:basedOn w:val="DefaultParagraphFont"/>
    <w:link w:val="Heading6"/>
    <w:uiPriority w:val="9"/>
    <w:semiHidden/>
    <w:rsid w:val="00670937"/>
    <w:rPr>
      <w:rFonts w:asciiTheme="majorHAnsi" w:eastAsiaTheme="majorEastAsia" w:hAnsiTheme="majorHAnsi" w:cstheme="majorBidi"/>
      <w:i/>
      <w:iCs/>
      <w:color w:val="231F20" w:themeColor="text2"/>
      <w:sz w:val="19"/>
      <w:szCs w:val="22"/>
      <w:lang w:eastAsia="en-US"/>
    </w:rPr>
  </w:style>
  <w:style w:type="paragraph" w:customStyle="1" w:styleId="Normal-Indented2">
    <w:name w:val="Normal - Indented 2"/>
    <w:basedOn w:val="Normal"/>
    <w:rsid w:val="00B15142"/>
    <w:pPr>
      <w:tabs>
        <w:tab w:val="center" w:pos="4820"/>
        <w:tab w:val="right" w:pos="9638"/>
      </w:tabs>
      <w:spacing w:before="120" w:after="160"/>
      <w:ind w:left="709"/>
    </w:pPr>
    <w:rPr>
      <w:rFonts w:eastAsia="Times New Roman"/>
      <w:spacing w:val="5"/>
      <w:kern w:val="28"/>
      <w:szCs w:val="52"/>
    </w:rPr>
  </w:style>
  <w:style w:type="paragraph" w:customStyle="1" w:styleId="ChapterNumber">
    <w:name w:val="ChapterNumber"/>
    <w:next w:val="ChapterNameTOC"/>
    <w:link w:val="ChapterNumberChar"/>
    <w:qFormat/>
    <w:rsid w:val="00A8272B"/>
    <w:pPr>
      <w:pageBreakBefore/>
      <w:spacing w:line="192" w:lineRule="auto"/>
    </w:pPr>
    <w:rPr>
      <w:rFonts w:ascii="Arial" w:eastAsia="Times New Roman" w:hAnsi="Arial"/>
      <w:b/>
      <w:color w:val="231F20" w:themeColor="text2"/>
      <w:kern w:val="32"/>
      <w:sz w:val="48"/>
      <w:szCs w:val="48"/>
      <w:lang w:eastAsia="en-US"/>
    </w:rPr>
  </w:style>
  <w:style w:type="character" w:customStyle="1" w:styleId="Footer2">
    <w:name w:val="Footer2"/>
    <w:basedOn w:val="DefaultParagraphFont"/>
    <w:uiPriority w:val="1"/>
    <w:rsid w:val="008107A5"/>
    <w:rPr>
      <w:rFonts w:ascii="Arial" w:hAnsi="Arial"/>
      <w:color w:val="00893D" w:themeColor="accent1"/>
    </w:rPr>
  </w:style>
  <w:style w:type="paragraph" w:customStyle="1" w:styleId="NumberedSteps">
    <w:name w:val="Numbered Steps"/>
    <w:basedOn w:val="Heading3"/>
    <w:qFormat/>
    <w:rsid w:val="00A8272B"/>
    <w:pPr>
      <w:numPr>
        <w:numId w:val="45"/>
      </w:numPr>
      <w:ind w:left="953" w:hanging="953"/>
      <w:outlineLvl w:val="9"/>
    </w:pPr>
  </w:style>
  <w:style w:type="paragraph" w:customStyle="1" w:styleId="AppendixHeading">
    <w:name w:val="Appendix Heading"/>
    <w:basedOn w:val="ChapterNameTOC"/>
    <w:qFormat/>
    <w:rsid w:val="00CF0A62"/>
  </w:style>
  <w:style w:type="paragraph" w:customStyle="1" w:styleId="Heading1NONTOC">
    <w:name w:val="Heading 1 NONTOC"/>
    <w:basedOn w:val="Heading1"/>
    <w:next w:val="Normal"/>
    <w:qFormat/>
    <w:rsid w:val="008A138C"/>
    <w:pPr>
      <w:outlineLvl w:val="9"/>
    </w:pPr>
  </w:style>
  <w:style w:type="paragraph" w:styleId="TableofFigures">
    <w:name w:val="table of figures"/>
    <w:basedOn w:val="Normal"/>
    <w:next w:val="Normal"/>
    <w:uiPriority w:val="99"/>
    <w:unhideWhenUsed/>
    <w:rsid w:val="00CF0A62"/>
    <w:pPr>
      <w:spacing w:after="0"/>
    </w:pPr>
  </w:style>
  <w:style w:type="paragraph" w:customStyle="1" w:styleId="Heading2NONTOC">
    <w:name w:val="Heading 2 NONTOC"/>
    <w:basedOn w:val="Heading2"/>
    <w:next w:val="Normal"/>
    <w:qFormat/>
    <w:rsid w:val="008A138C"/>
    <w:pPr>
      <w:outlineLvl w:val="9"/>
    </w:pPr>
  </w:style>
  <w:style w:type="paragraph" w:customStyle="1" w:styleId="Heading3NONTOC">
    <w:name w:val="Heading 3 NONTOC"/>
    <w:basedOn w:val="Heading3"/>
    <w:next w:val="Normal"/>
    <w:qFormat/>
    <w:rsid w:val="008A138C"/>
    <w:pPr>
      <w:outlineLvl w:val="9"/>
    </w:pPr>
  </w:style>
  <w:style w:type="paragraph" w:customStyle="1" w:styleId="Style1">
    <w:name w:val="Style1"/>
    <w:basedOn w:val="Normal"/>
    <w:link w:val="Style1Char"/>
    <w:qFormat/>
    <w:rsid w:val="00E66453"/>
    <w:pPr>
      <w:pageBreakBefore/>
      <w:spacing w:after="0" w:line="192" w:lineRule="auto"/>
    </w:pPr>
    <w:rPr>
      <w:rFonts w:eastAsia="Times New Roman"/>
      <w:bCs/>
      <w:caps/>
      <w:color w:val="231F20" w:themeColor="text2"/>
      <w:kern w:val="32"/>
      <w:sz w:val="48"/>
      <w:szCs w:val="36"/>
    </w:rPr>
  </w:style>
  <w:style w:type="character" w:customStyle="1" w:styleId="ChapterNumberChar">
    <w:name w:val="ChapterNumber Char"/>
    <w:basedOn w:val="DefaultParagraphFont"/>
    <w:link w:val="ChapterNumber"/>
    <w:rsid w:val="00A8272B"/>
    <w:rPr>
      <w:rFonts w:ascii="Arial" w:eastAsia="Times New Roman" w:hAnsi="Arial"/>
      <w:b/>
      <w:color w:val="231F20" w:themeColor="text2"/>
      <w:kern w:val="32"/>
      <w:sz w:val="48"/>
      <w:szCs w:val="48"/>
      <w:lang w:eastAsia="en-US"/>
    </w:rPr>
  </w:style>
  <w:style w:type="character" w:customStyle="1" w:styleId="Style1Char">
    <w:name w:val="Style1 Char"/>
    <w:basedOn w:val="DefaultParagraphFont"/>
    <w:link w:val="Style1"/>
    <w:rsid w:val="00E66453"/>
    <w:rPr>
      <w:rFonts w:ascii="Arial" w:eastAsia="Times New Roman" w:hAnsi="Arial"/>
      <w:bCs/>
      <w:caps/>
      <w:color w:val="231F20" w:themeColor="text2"/>
      <w:kern w:val="32"/>
      <w:sz w:val="48"/>
      <w:szCs w:val="36"/>
      <w:lang w:eastAsia="en-US"/>
    </w:rPr>
  </w:style>
  <w:style w:type="paragraph" w:customStyle="1" w:styleId="StyleCoverWhiteRight025cm">
    <w:name w:val="Style Cover White + Right:  0.25 cm"/>
    <w:basedOn w:val="CoverWhite"/>
    <w:rsid w:val="00A8272B"/>
    <w:pPr>
      <w:ind w:right="140"/>
    </w:pPr>
    <w:rPr>
      <w:rFonts w:cs="Times New Roman"/>
      <w:b/>
      <w:bCs w:val="0"/>
      <w:caps w:val="0"/>
      <w:szCs w:val="20"/>
    </w:rPr>
  </w:style>
  <w:style w:type="paragraph" w:customStyle="1" w:styleId="StyleCalloutNumbersTopSinglesolidlineAccent105ptL">
    <w:name w:val="Style CalloutNumbers + Top: (Single solid line Accent 1  0.5 pt L..."/>
    <w:basedOn w:val="CalloutNumbers"/>
    <w:rsid w:val="00D610B2"/>
    <w:pPr>
      <w:pBdr>
        <w:top w:val="single" w:sz="4" w:space="1" w:color="00893D" w:themeColor="accent1"/>
        <w:bottom w:val="single" w:sz="4" w:space="1" w:color="00893D" w:themeColor="accent1"/>
        <w:between w:val="single" w:sz="4" w:space="1" w:color="00893D" w:themeColor="accent1"/>
      </w:pBdr>
    </w:pPr>
    <w:rPr>
      <w:color w:val="00893D" w:themeColor="accent1"/>
      <w:szCs w:val="20"/>
    </w:rPr>
  </w:style>
  <w:style w:type="character" w:styleId="PlaceholderText">
    <w:name w:val="Placeholder Text"/>
    <w:basedOn w:val="DefaultParagraphFont"/>
    <w:uiPriority w:val="99"/>
    <w:semiHidden/>
    <w:rsid w:val="0017286D"/>
    <w:rPr>
      <w:color w:val="808080"/>
    </w:rPr>
  </w:style>
  <w:style w:type="paragraph" w:customStyle="1" w:styleId="paragraph">
    <w:name w:val="paragraph"/>
    <w:basedOn w:val="Normal"/>
    <w:rsid w:val="0036596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36596E"/>
  </w:style>
  <w:style w:type="character" w:customStyle="1" w:styleId="eop">
    <w:name w:val="eop"/>
    <w:basedOn w:val="DefaultParagraphFont"/>
    <w:rsid w:val="0036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813">
      <w:bodyDiv w:val="1"/>
      <w:marLeft w:val="0"/>
      <w:marRight w:val="0"/>
      <w:marTop w:val="0"/>
      <w:marBottom w:val="0"/>
      <w:divBdr>
        <w:top w:val="none" w:sz="0" w:space="0" w:color="auto"/>
        <w:left w:val="none" w:sz="0" w:space="0" w:color="auto"/>
        <w:bottom w:val="none" w:sz="0" w:space="0" w:color="auto"/>
        <w:right w:val="none" w:sz="0" w:space="0" w:color="auto"/>
      </w:divBdr>
      <w:divsChild>
        <w:div w:id="1921744405">
          <w:marLeft w:val="0"/>
          <w:marRight w:val="0"/>
          <w:marTop w:val="0"/>
          <w:marBottom w:val="0"/>
          <w:divBdr>
            <w:top w:val="none" w:sz="0" w:space="0" w:color="auto"/>
            <w:left w:val="none" w:sz="0" w:space="0" w:color="auto"/>
            <w:bottom w:val="none" w:sz="0" w:space="0" w:color="auto"/>
            <w:right w:val="none" w:sz="0" w:space="0" w:color="auto"/>
          </w:divBdr>
          <w:divsChild>
            <w:div w:id="1885822335">
              <w:marLeft w:val="0"/>
              <w:marRight w:val="0"/>
              <w:marTop w:val="0"/>
              <w:marBottom w:val="0"/>
              <w:divBdr>
                <w:top w:val="none" w:sz="0" w:space="0" w:color="auto"/>
                <w:left w:val="none" w:sz="0" w:space="0" w:color="auto"/>
                <w:bottom w:val="none" w:sz="0" w:space="0" w:color="auto"/>
                <w:right w:val="none" w:sz="0" w:space="0" w:color="auto"/>
              </w:divBdr>
              <w:divsChild>
                <w:div w:id="2090032217">
                  <w:marLeft w:val="0"/>
                  <w:marRight w:val="0"/>
                  <w:marTop w:val="0"/>
                  <w:marBottom w:val="0"/>
                  <w:divBdr>
                    <w:top w:val="none" w:sz="0" w:space="0" w:color="auto"/>
                    <w:left w:val="none" w:sz="0" w:space="0" w:color="auto"/>
                    <w:bottom w:val="none" w:sz="0" w:space="0" w:color="auto"/>
                    <w:right w:val="none" w:sz="0" w:space="0" w:color="auto"/>
                  </w:divBdr>
                  <w:divsChild>
                    <w:div w:id="1671568182">
                      <w:marLeft w:val="0"/>
                      <w:marRight w:val="0"/>
                      <w:marTop w:val="0"/>
                      <w:marBottom w:val="0"/>
                      <w:divBdr>
                        <w:top w:val="none" w:sz="0" w:space="0" w:color="auto"/>
                        <w:left w:val="none" w:sz="0" w:space="0" w:color="auto"/>
                        <w:bottom w:val="none" w:sz="0" w:space="0" w:color="auto"/>
                        <w:right w:val="none" w:sz="0" w:space="0" w:color="auto"/>
                      </w:divBdr>
                      <w:divsChild>
                        <w:div w:id="1648509445">
                          <w:marLeft w:val="0"/>
                          <w:marRight w:val="0"/>
                          <w:marTop w:val="0"/>
                          <w:marBottom w:val="0"/>
                          <w:divBdr>
                            <w:top w:val="none" w:sz="0" w:space="0" w:color="auto"/>
                            <w:left w:val="none" w:sz="0" w:space="0" w:color="auto"/>
                            <w:bottom w:val="none" w:sz="0" w:space="0" w:color="auto"/>
                            <w:right w:val="none" w:sz="0" w:space="0" w:color="auto"/>
                          </w:divBdr>
                          <w:divsChild>
                            <w:div w:id="1662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026951">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5">
          <w:marLeft w:val="0"/>
          <w:marRight w:val="0"/>
          <w:marTop w:val="0"/>
          <w:marBottom w:val="0"/>
          <w:divBdr>
            <w:top w:val="none" w:sz="0" w:space="0" w:color="auto"/>
            <w:left w:val="none" w:sz="0" w:space="0" w:color="auto"/>
            <w:bottom w:val="none" w:sz="0" w:space="0" w:color="auto"/>
            <w:right w:val="none" w:sz="0" w:space="0" w:color="auto"/>
          </w:divBdr>
          <w:divsChild>
            <w:div w:id="1942453266">
              <w:marLeft w:val="0"/>
              <w:marRight w:val="0"/>
              <w:marTop w:val="0"/>
              <w:marBottom w:val="0"/>
              <w:divBdr>
                <w:top w:val="none" w:sz="0" w:space="0" w:color="auto"/>
                <w:left w:val="none" w:sz="0" w:space="0" w:color="auto"/>
                <w:bottom w:val="none" w:sz="0" w:space="0" w:color="auto"/>
                <w:right w:val="none" w:sz="0" w:space="0" w:color="auto"/>
              </w:divBdr>
            </w:div>
          </w:divsChild>
        </w:div>
        <w:div w:id="1166360515">
          <w:marLeft w:val="0"/>
          <w:marRight w:val="0"/>
          <w:marTop w:val="0"/>
          <w:marBottom w:val="0"/>
          <w:divBdr>
            <w:top w:val="none" w:sz="0" w:space="0" w:color="auto"/>
            <w:left w:val="none" w:sz="0" w:space="0" w:color="auto"/>
            <w:bottom w:val="none" w:sz="0" w:space="0" w:color="auto"/>
            <w:right w:val="none" w:sz="0" w:space="0" w:color="auto"/>
          </w:divBdr>
          <w:divsChild>
            <w:div w:id="1585646838">
              <w:marLeft w:val="0"/>
              <w:marRight w:val="0"/>
              <w:marTop w:val="0"/>
              <w:marBottom w:val="0"/>
              <w:divBdr>
                <w:top w:val="none" w:sz="0" w:space="0" w:color="auto"/>
                <w:left w:val="none" w:sz="0" w:space="0" w:color="auto"/>
                <w:bottom w:val="none" w:sz="0" w:space="0" w:color="auto"/>
                <w:right w:val="none" w:sz="0" w:space="0" w:color="auto"/>
              </w:divBdr>
            </w:div>
          </w:divsChild>
        </w:div>
        <w:div w:id="802772251">
          <w:marLeft w:val="0"/>
          <w:marRight w:val="0"/>
          <w:marTop w:val="0"/>
          <w:marBottom w:val="0"/>
          <w:divBdr>
            <w:top w:val="none" w:sz="0" w:space="0" w:color="auto"/>
            <w:left w:val="none" w:sz="0" w:space="0" w:color="auto"/>
            <w:bottom w:val="none" w:sz="0" w:space="0" w:color="auto"/>
            <w:right w:val="none" w:sz="0" w:space="0" w:color="auto"/>
          </w:divBdr>
          <w:divsChild>
            <w:div w:id="1002321298">
              <w:marLeft w:val="0"/>
              <w:marRight w:val="0"/>
              <w:marTop w:val="0"/>
              <w:marBottom w:val="0"/>
              <w:divBdr>
                <w:top w:val="none" w:sz="0" w:space="0" w:color="auto"/>
                <w:left w:val="none" w:sz="0" w:space="0" w:color="auto"/>
                <w:bottom w:val="none" w:sz="0" w:space="0" w:color="auto"/>
                <w:right w:val="none" w:sz="0" w:space="0" w:color="auto"/>
              </w:divBdr>
            </w:div>
          </w:divsChild>
        </w:div>
        <w:div w:id="1316301396">
          <w:marLeft w:val="0"/>
          <w:marRight w:val="0"/>
          <w:marTop w:val="0"/>
          <w:marBottom w:val="0"/>
          <w:divBdr>
            <w:top w:val="none" w:sz="0" w:space="0" w:color="auto"/>
            <w:left w:val="none" w:sz="0" w:space="0" w:color="auto"/>
            <w:bottom w:val="none" w:sz="0" w:space="0" w:color="auto"/>
            <w:right w:val="none" w:sz="0" w:space="0" w:color="auto"/>
          </w:divBdr>
          <w:divsChild>
            <w:div w:id="97916444">
              <w:marLeft w:val="0"/>
              <w:marRight w:val="0"/>
              <w:marTop w:val="0"/>
              <w:marBottom w:val="0"/>
              <w:divBdr>
                <w:top w:val="none" w:sz="0" w:space="0" w:color="auto"/>
                <w:left w:val="none" w:sz="0" w:space="0" w:color="auto"/>
                <w:bottom w:val="none" w:sz="0" w:space="0" w:color="auto"/>
                <w:right w:val="none" w:sz="0" w:space="0" w:color="auto"/>
              </w:divBdr>
            </w:div>
          </w:divsChild>
        </w:div>
        <w:div w:id="807626892">
          <w:marLeft w:val="0"/>
          <w:marRight w:val="0"/>
          <w:marTop w:val="0"/>
          <w:marBottom w:val="0"/>
          <w:divBdr>
            <w:top w:val="none" w:sz="0" w:space="0" w:color="auto"/>
            <w:left w:val="none" w:sz="0" w:space="0" w:color="auto"/>
            <w:bottom w:val="none" w:sz="0" w:space="0" w:color="auto"/>
            <w:right w:val="none" w:sz="0" w:space="0" w:color="auto"/>
          </w:divBdr>
          <w:divsChild>
            <w:div w:id="1645623925">
              <w:marLeft w:val="0"/>
              <w:marRight w:val="0"/>
              <w:marTop w:val="0"/>
              <w:marBottom w:val="0"/>
              <w:divBdr>
                <w:top w:val="none" w:sz="0" w:space="0" w:color="auto"/>
                <w:left w:val="none" w:sz="0" w:space="0" w:color="auto"/>
                <w:bottom w:val="none" w:sz="0" w:space="0" w:color="auto"/>
                <w:right w:val="none" w:sz="0" w:space="0" w:color="auto"/>
              </w:divBdr>
            </w:div>
          </w:divsChild>
        </w:div>
        <w:div w:id="1980187629">
          <w:marLeft w:val="0"/>
          <w:marRight w:val="0"/>
          <w:marTop w:val="0"/>
          <w:marBottom w:val="0"/>
          <w:divBdr>
            <w:top w:val="none" w:sz="0" w:space="0" w:color="auto"/>
            <w:left w:val="none" w:sz="0" w:space="0" w:color="auto"/>
            <w:bottom w:val="none" w:sz="0" w:space="0" w:color="auto"/>
            <w:right w:val="none" w:sz="0" w:space="0" w:color="auto"/>
          </w:divBdr>
          <w:divsChild>
            <w:div w:id="1532722541">
              <w:marLeft w:val="0"/>
              <w:marRight w:val="0"/>
              <w:marTop w:val="0"/>
              <w:marBottom w:val="0"/>
              <w:divBdr>
                <w:top w:val="none" w:sz="0" w:space="0" w:color="auto"/>
                <w:left w:val="none" w:sz="0" w:space="0" w:color="auto"/>
                <w:bottom w:val="none" w:sz="0" w:space="0" w:color="auto"/>
                <w:right w:val="none" w:sz="0" w:space="0" w:color="auto"/>
              </w:divBdr>
            </w:div>
          </w:divsChild>
        </w:div>
        <w:div w:id="1048148826">
          <w:marLeft w:val="0"/>
          <w:marRight w:val="0"/>
          <w:marTop w:val="0"/>
          <w:marBottom w:val="0"/>
          <w:divBdr>
            <w:top w:val="none" w:sz="0" w:space="0" w:color="auto"/>
            <w:left w:val="none" w:sz="0" w:space="0" w:color="auto"/>
            <w:bottom w:val="none" w:sz="0" w:space="0" w:color="auto"/>
            <w:right w:val="none" w:sz="0" w:space="0" w:color="auto"/>
          </w:divBdr>
          <w:divsChild>
            <w:div w:id="1790929222">
              <w:marLeft w:val="0"/>
              <w:marRight w:val="0"/>
              <w:marTop w:val="0"/>
              <w:marBottom w:val="0"/>
              <w:divBdr>
                <w:top w:val="none" w:sz="0" w:space="0" w:color="auto"/>
                <w:left w:val="none" w:sz="0" w:space="0" w:color="auto"/>
                <w:bottom w:val="none" w:sz="0" w:space="0" w:color="auto"/>
                <w:right w:val="none" w:sz="0" w:space="0" w:color="auto"/>
              </w:divBdr>
            </w:div>
          </w:divsChild>
        </w:div>
        <w:div w:id="1941067285">
          <w:marLeft w:val="0"/>
          <w:marRight w:val="0"/>
          <w:marTop w:val="0"/>
          <w:marBottom w:val="0"/>
          <w:divBdr>
            <w:top w:val="none" w:sz="0" w:space="0" w:color="auto"/>
            <w:left w:val="none" w:sz="0" w:space="0" w:color="auto"/>
            <w:bottom w:val="none" w:sz="0" w:space="0" w:color="auto"/>
            <w:right w:val="none" w:sz="0" w:space="0" w:color="auto"/>
          </w:divBdr>
          <w:divsChild>
            <w:div w:id="1621301956">
              <w:marLeft w:val="0"/>
              <w:marRight w:val="0"/>
              <w:marTop w:val="0"/>
              <w:marBottom w:val="0"/>
              <w:divBdr>
                <w:top w:val="none" w:sz="0" w:space="0" w:color="auto"/>
                <w:left w:val="none" w:sz="0" w:space="0" w:color="auto"/>
                <w:bottom w:val="none" w:sz="0" w:space="0" w:color="auto"/>
                <w:right w:val="none" w:sz="0" w:space="0" w:color="auto"/>
              </w:divBdr>
            </w:div>
          </w:divsChild>
        </w:div>
        <w:div w:id="869880496">
          <w:marLeft w:val="0"/>
          <w:marRight w:val="0"/>
          <w:marTop w:val="0"/>
          <w:marBottom w:val="0"/>
          <w:divBdr>
            <w:top w:val="none" w:sz="0" w:space="0" w:color="auto"/>
            <w:left w:val="none" w:sz="0" w:space="0" w:color="auto"/>
            <w:bottom w:val="none" w:sz="0" w:space="0" w:color="auto"/>
            <w:right w:val="none" w:sz="0" w:space="0" w:color="auto"/>
          </w:divBdr>
          <w:divsChild>
            <w:div w:id="142545993">
              <w:marLeft w:val="0"/>
              <w:marRight w:val="0"/>
              <w:marTop w:val="0"/>
              <w:marBottom w:val="0"/>
              <w:divBdr>
                <w:top w:val="none" w:sz="0" w:space="0" w:color="auto"/>
                <w:left w:val="none" w:sz="0" w:space="0" w:color="auto"/>
                <w:bottom w:val="none" w:sz="0" w:space="0" w:color="auto"/>
                <w:right w:val="none" w:sz="0" w:space="0" w:color="auto"/>
              </w:divBdr>
            </w:div>
          </w:divsChild>
        </w:div>
        <w:div w:id="1349911435">
          <w:marLeft w:val="0"/>
          <w:marRight w:val="0"/>
          <w:marTop w:val="0"/>
          <w:marBottom w:val="0"/>
          <w:divBdr>
            <w:top w:val="none" w:sz="0" w:space="0" w:color="auto"/>
            <w:left w:val="none" w:sz="0" w:space="0" w:color="auto"/>
            <w:bottom w:val="none" w:sz="0" w:space="0" w:color="auto"/>
            <w:right w:val="none" w:sz="0" w:space="0" w:color="auto"/>
          </w:divBdr>
          <w:divsChild>
            <w:div w:id="1338145552">
              <w:marLeft w:val="0"/>
              <w:marRight w:val="0"/>
              <w:marTop w:val="0"/>
              <w:marBottom w:val="0"/>
              <w:divBdr>
                <w:top w:val="none" w:sz="0" w:space="0" w:color="auto"/>
                <w:left w:val="none" w:sz="0" w:space="0" w:color="auto"/>
                <w:bottom w:val="none" w:sz="0" w:space="0" w:color="auto"/>
                <w:right w:val="none" w:sz="0" w:space="0" w:color="auto"/>
              </w:divBdr>
            </w:div>
          </w:divsChild>
        </w:div>
        <w:div w:id="1084498214">
          <w:marLeft w:val="0"/>
          <w:marRight w:val="0"/>
          <w:marTop w:val="0"/>
          <w:marBottom w:val="0"/>
          <w:divBdr>
            <w:top w:val="none" w:sz="0" w:space="0" w:color="auto"/>
            <w:left w:val="none" w:sz="0" w:space="0" w:color="auto"/>
            <w:bottom w:val="none" w:sz="0" w:space="0" w:color="auto"/>
            <w:right w:val="none" w:sz="0" w:space="0" w:color="auto"/>
          </w:divBdr>
          <w:divsChild>
            <w:div w:id="1652056509">
              <w:marLeft w:val="0"/>
              <w:marRight w:val="0"/>
              <w:marTop w:val="0"/>
              <w:marBottom w:val="0"/>
              <w:divBdr>
                <w:top w:val="none" w:sz="0" w:space="0" w:color="auto"/>
                <w:left w:val="none" w:sz="0" w:space="0" w:color="auto"/>
                <w:bottom w:val="none" w:sz="0" w:space="0" w:color="auto"/>
                <w:right w:val="none" w:sz="0" w:space="0" w:color="auto"/>
              </w:divBdr>
            </w:div>
          </w:divsChild>
        </w:div>
        <w:div w:id="1516924213">
          <w:marLeft w:val="0"/>
          <w:marRight w:val="0"/>
          <w:marTop w:val="0"/>
          <w:marBottom w:val="0"/>
          <w:divBdr>
            <w:top w:val="none" w:sz="0" w:space="0" w:color="auto"/>
            <w:left w:val="none" w:sz="0" w:space="0" w:color="auto"/>
            <w:bottom w:val="none" w:sz="0" w:space="0" w:color="auto"/>
            <w:right w:val="none" w:sz="0" w:space="0" w:color="auto"/>
          </w:divBdr>
          <w:divsChild>
            <w:div w:id="1385324523">
              <w:marLeft w:val="0"/>
              <w:marRight w:val="0"/>
              <w:marTop w:val="0"/>
              <w:marBottom w:val="0"/>
              <w:divBdr>
                <w:top w:val="none" w:sz="0" w:space="0" w:color="auto"/>
                <w:left w:val="none" w:sz="0" w:space="0" w:color="auto"/>
                <w:bottom w:val="none" w:sz="0" w:space="0" w:color="auto"/>
                <w:right w:val="none" w:sz="0" w:space="0" w:color="auto"/>
              </w:divBdr>
            </w:div>
          </w:divsChild>
        </w:div>
        <w:div w:id="45493060">
          <w:marLeft w:val="0"/>
          <w:marRight w:val="0"/>
          <w:marTop w:val="0"/>
          <w:marBottom w:val="0"/>
          <w:divBdr>
            <w:top w:val="none" w:sz="0" w:space="0" w:color="auto"/>
            <w:left w:val="none" w:sz="0" w:space="0" w:color="auto"/>
            <w:bottom w:val="none" w:sz="0" w:space="0" w:color="auto"/>
            <w:right w:val="none" w:sz="0" w:space="0" w:color="auto"/>
          </w:divBdr>
          <w:divsChild>
            <w:div w:id="717362261">
              <w:marLeft w:val="0"/>
              <w:marRight w:val="0"/>
              <w:marTop w:val="0"/>
              <w:marBottom w:val="0"/>
              <w:divBdr>
                <w:top w:val="none" w:sz="0" w:space="0" w:color="auto"/>
                <w:left w:val="none" w:sz="0" w:space="0" w:color="auto"/>
                <w:bottom w:val="none" w:sz="0" w:space="0" w:color="auto"/>
                <w:right w:val="none" w:sz="0" w:space="0" w:color="auto"/>
              </w:divBdr>
            </w:div>
          </w:divsChild>
        </w:div>
        <w:div w:id="1125736342">
          <w:marLeft w:val="0"/>
          <w:marRight w:val="0"/>
          <w:marTop w:val="0"/>
          <w:marBottom w:val="0"/>
          <w:divBdr>
            <w:top w:val="none" w:sz="0" w:space="0" w:color="auto"/>
            <w:left w:val="none" w:sz="0" w:space="0" w:color="auto"/>
            <w:bottom w:val="none" w:sz="0" w:space="0" w:color="auto"/>
            <w:right w:val="none" w:sz="0" w:space="0" w:color="auto"/>
          </w:divBdr>
          <w:divsChild>
            <w:div w:id="1494567102">
              <w:marLeft w:val="0"/>
              <w:marRight w:val="0"/>
              <w:marTop w:val="0"/>
              <w:marBottom w:val="0"/>
              <w:divBdr>
                <w:top w:val="none" w:sz="0" w:space="0" w:color="auto"/>
                <w:left w:val="none" w:sz="0" w:space="0" w:color="auto"/>
                <w:bottom w:val="none" w:sz="0" w:space="0" w:color="auto"/>
                <w:right w:val="none" w:sz="0" w:space="0" w:color="auto"/>
              </w:divBdr>
            </w:div>
          </w:divsChild>
        </w:div>
        <w:div w:id="326708736">
          <w:marLeft w:val="0"/>
          <w:marRight w:val="0"/>
          <w:marTop w:val="0"/>
          <w:marBottom w:val="0"/>
          <w:divBdr>
            <w:top w:val="none" w:sz="0" w:space="0" w:color="auto"/>
            <w:left w:val="none" w:sz="0" w:space="0" w:color="auto"/>
            <w:bottom w:val="none" w:sz="0" w:space="0" w:color="auto"/>
            <w:right w:val="none" w:sz="0" w:space="0" w:color="auto"/>
          </w:divBdr>
          <w:divsChild>
            <w:div w:id="690574112">
              <w:marLeft w:val="0"/>
              <w:marRight w:val="0"/>
              <w:marTop w:val="0"/>
              <w:marBottom w:val="0"/>
              <w:divBdr>
                <w:top w:val="none" w:sz="0" w:space="0" w:color="auto"/>
                <w:left w:val="none" w:sz="0" w:space="0" w:color="auto"/>
                <w:bottom w:val="none" w:sz="0" w:space="0" w:color="auto"/>
                <w:right w:val="none" w:sz="0" w:space="0" w:color="auto"/>
              </w:divBdr>
            </w:div>
          </w:divsChild>
        </w:div>
        <w:div w:id="377053273">
          <w:marLeft w:val="0"/>
          <w:marRight w:val="0"/>
          <w:marTop w:val="0"/>
          <w:marBottom w:val="0"/>
          <w:divBdr>
            <w:top w:val="none" w:sz="0" w:space="0" w:color="auto"/>
            <w:left w:val="none" w:sz="0" w:space="0" w:color="auto"/>
            <w:bottom w:val="none" w:sz="0" w:space="0" w:color="auto"/>
            <w:right w:val="none" w:sz="0" w:space="0" w:color="auto"/>
          </w:divBdr>
          <w:divsChild>
            <w:div w:id="1061364465">
              <w:marLeft w:val="0"/>
              <w:marRight w:val="0"/>
              <w:marTop w:val="0"/>
              <w:marBottom w:val="0"/>
              <w:divBdr>
                <w:top w:val="none" w:sz="0" w:space="0" w:color="auto"/>
                <w:left w:val="none" w:sz="0" w:space="0" w:color="auto"/>
                <w:bottom w:val="none" w:sz="0" w:space="0" w:color="auto"/>
                <w:right w:val="none" w:sz="0" w:space="0" w:color="auto"/>
              </w:divBdr>
            </w:div>
          </w:divsChild>
        </w:div>
        <w:div w:id="1713381250">
          <w:marLeft w:val="0"/>
          <w:marRight w:val="0"/>
          <w:marTop w:val="0"/>
          <w:marBottom w:val="0"/>
          <w:divBdr>
            <w:top w:val="none" w:sz="0" w:space="0" w:color="auto"/>
            <w:left w:val="none" w:sz="0" w:space="0" w:color="auto"/>
            <w:bottom w:val="none" w:sz="0" w:space="0" w:color="auto"/>
            <w:right w:val="none" w:sz="0" w:space="0" w:color="auto"/>
          </w:divBdr>
          <w:divsChild>
            <w:div w:id="1829635302">
              <w:marLeft w:val="0"/>
              <w:marRight w:val="0"/>
              <w:marTop w:val="0"/>
              <w:marBottom w:val="0"/>
              <w:divBdr>
                <w:top w:val="none" w:sz="0" w:space="0" w:color="auto"/>
                <w:left w:val="none" w:sz="0" w:space="0" w:color="auto"/>
                <w:bottom w:val="none" w:sz="0" w:space="0" w:color="auto"/>
                <w:right w:val="none" w:sz="0" w:space="0" w:color="auto"/>
              </w:divBdr>
            </w:div>
          </w:divsChild>
        </w:div>
        <w:div w:id="951744075">
          <w:marLeft w:val="0"/>
          <w:marRight w:val="0"/>
          <w:marTop w:val="0"/>
          <w:marBottom w:val="0"/>
          <w:divBdr>
            <w:top w:val="none" w:sz="0" w:space="0" w:color="auto"/>
            <w:left w:val="none" w:sz="0" w:space="0" w:color="auto"/>
            <w:bottom w:val="none" w:sz="0" w:space="0" w:color="auto"/>
            <w:right w:val="none" w:sz="0" w:space="0" w:color="auto"/>
          </w:divBdr>
          <w:divsChild>
            <w:div w:id="1392776271">
              <w:marLeft w:val="0"/>
              <w:marRight w:val="0"/>
              <w:marTop w:val="0"/>
              <w:marBottom w:val="0"/>
              <w:divBdr>
                <w:top w:val="none" w:sz="0" w:space="0" w:color="auto"/>
                <w:left w:val="none" w:sz="0" w:space="0" w:color="auto"/>
                <w:bottom w:val="none" w:sz="0" w:space="0" w:color="auto"/>
                <w:right w:val="none" w:sz="0" w:space="0" w:color="auto"/>
              </w:divBdr>
            </w:div>
          </w:divsChild>
        </w:div>
        <w:div w:id="1287470019">
          <w:marLeft w:val="0"/>
          <w:marRight w:val="0"/>
          <w:marTop w:val="0"/>
          <w:marBottom w:val="0"/>
          <w:divBdr>
            <w:top w:val="none" w:sz="0" w:space="0" w:color="auto"/>
            <w:left w:val="none" w:sz="0" w:space="0" w:color="auto"/>
            <w:bottom w:val="none" w:sz="0" w:space="0" w:color="auto"/>
            <w:right w:val="none" w:sz="0" w:space="0" w:color="auto"/>
          </w:divBdr>
          <w:divsChild>
            <w:div w:id="1425417581">
              <w:marLeft w:val="0"/>
              <w:marRight w:val="0"/>
              <w:marTop w:val="0"/>
              <w:marBottom w:val="0"/>
              <w:divBdr>
                <w:top w:val="none" w:sz="0" w:space="0" w:color="auto"/>
                <w:left w:val="none" w:sz="0" w:space="0" w:color="auto"/>
                <w:bottom w:val="none" w:sz="0" w:space="0" w:color="auto"/>
                <w:right w:val="none" w:sz="0" w:space="0" w:color="auto"/>
              </w:divBdr>
            </w:div>
          </w:divsChild>
        </w:div>
        <w:div w:id="1239828344">
          <w:marLeft w:val="0"/>
          <w:marRight w:val="0"/>
          <w:marTop w:val="0"/>
          <w:marBottom w:val="0"/>
          <w:divBdr>
            <w:top w:val="none" w:sz="0" w:space="0" w:color="auto"/>
            <w:left w:val="none" w:sz="0" w:space="0" w:color="auto"/>
            <w:bottom w:val="none" w:sz="0" w:space="0" w:color="auto"/>
            <w:right w:val="none" w:sz="0" w:space="0" w:color="auto"/>
          </w:divBdr>
          <w:divsChild>
            <w:div w:id="793334038">
              <w:marLeft w:val="0"/>
              <w:marRight w:val="0"/>
              <w:marTop w:val="0"/>
              <w:marBottom w:val="0"/>
              <w:divBdr>
                <w:top w:val="none" w:sz="0" w:space="0" w:color="auto"/>
                <w:left w:val="none" w:sz="0" w:space="0" w:color="auto"/>
                <w:bottom w:val="none" w:sz="0" w:space="0" w:color="auto"/>
                <w:right w:val="none" w:sz="0" w:space="0" w:color="auto"/>
              </w:divBdr>
            </w:div>
          </w:divsChild>
        </w:div>
        <w:div w:id="1429962191">
          <w:marLeft w:val="0"/>
          <w:marRight w:val="0"/>
          <w:marTop w:val="0"/>
          <w:marBottom w:val="0"/>
          <w:divBdr>
            <w:top w:val="none" w:sz="0" w:space="0" w:color="auto"/>
            <w:left w:val="none" w:sz="0" w:space="0" w:color="auto"/>
            <w:bottom w:val="none" w:sz="0" w:space="0" w:color="auto"/>
            <w:right w:val="none" w:sz="0" w:space="0" w:color="auto"/>
          </w:divBdr>
          <w:divsChild>
            <w:div w:id="1795364407">
              <w:marLeft w:val="0"/>
              <w:marRight w:val="0"/>
              <w:marTop w:val="0"/>
              <w:marBottom w:val="0"/>
              <w:divBdr>
                <w:top w:val="none" w:sz="0" w:space="0" w:color="auto"/>
                <w:left w:val="none" w:sz="0" w:space="0" w:color="auto"/>
                <w:bottom w:val="none" w:sz="0" w:space="0" w:color="auto"/>
                <w:right w:val="none" w:sz="0" w:space="0" w:color="auto"/>
              </w:divBdr>
            </w:div>
          </w:divsChild>
        </w:div>
        <w:div w:id="285742624">
          <w:marLeft w:val="0"/>
          <w:marRight w:val="0"/>
          <w:marTop w:val="0"/>
          <w:marBottom w:val="0"/>
          <w:divBdr>
            <w:top w:val="none" w:sz="0" w:space="0" w:color="auto"/>
            <w:left w:val="none" w:sz="0" w:space="0" w:color="auto"/>
            <w:bottom w:val="none" w:sz="0" w:space="0" w:color="auto"/>
            <w:right w:val="none" w:sz="0" w:space="0" w:color="auto"/>
          </w:divBdr>
          <w:divsChild>
            <w:div w:id="246887395">
              <w:marLeft w:val="0"/>
              <w:marRight w:val="0"/>
              <w:marTop w:val="0"/>
              <w:marBottom w:val="0"/>
              <w:divBdr>
                <w:top w:val="none" w:sz="0" w:space="0" w:color="auto"/>
                <w:left w:val="none" w:sz="0" w:space="0" w:color="auto"/>
                <w:bottom w:val="none" w:sz="0" w:space="0" w:color="auto"/>
                <w:right w:val="none" w:sz="0" w:space="0" w:color="auto"/>
              </w:divBdr>
            </w:div>
          </w:divsChild>
        </w:div>
        <w:div w:id="842203880">
          <w:marLeft w:val="0"/>
          <w:marRight w:val="0"/>
          <w:marTop w:val="0"/>
          <w:marBottom w:val="0"/>
          <w:divBdr>
            <w:top w:val="none" w:sz="0" w:space="0" w:color="auto"/>
            <w:left w:val="none" w:sz="0" w:space="0" w:color="auto"/>
            <w:bottom w:val="none" w:sz="0" w:space="0" w:color="auto"/>
            <w:right w:val="none" w:sz="0" w:space="0" w:color="auto"/>
          </w:divBdr>
          <w:divsChild>
            <w:div w:id="1682465473">
              <w:marLeft w:val="0"/>
              <w:marRight w:val="0"/>
              <w:marTop w:val="0"/>
              <w:marBottom w:val="0"/>
              <w:divBdr>
                <w:top w:val="none" w:sz="0" w:space="0" w:color="auto"/>
                <w:left w:val="none" w:sz="0" w:space="0" w:color="auto"/>
                <w:bottom w:val="none" w:sz="0" w:space="0" w:color="auto"/>
                <w:right w:val="none" w:sz="0" w:space="0" w:color="auto"/>
              </w:divBdr>
            </w:div>
          </w:divsChild>
        </w:div>
        <w:div w:id="330983475">
          <w:marLeft w:val="0"/>
          <w:marRight w:val="0"/>
          <w:marTop w:val="0"/>
          <w:marBottom w:val="0"/>
          <w:divBdr>
            <w:top w:val="none" w:sz="0" w:space="0" w:color="auto"/>
            <w:left w:val="none" w:sz="0" w:space="0" w:color="auto"/>
            <w:bottom w:val="none" w:sz="0" w:space="0" w:color="auto"/>
            <w:right w:val="none" w:sz="0" w:space="0" w:color="auto"/>
          </w:divBdr>
          <w:divsChild>
            <w:div w:id="124350028">
              <w:marLeft w:val="0"/>
              <w:marRight w:val="0"/>
              <w:marTop w:val="0"/>
              <w:marBottom w:val="0"/>
              <w:divBdr>
                <w:top w:val="none" w:sz="0" w:space="0" w:color="auto"/>
                <w:left w:val="none" w:sz="0" w:space="0" w:color="auto"/>
                <w:bottom w:val="none" w:sz="0" w:space="0" w:color="auto"/>
                <w:right w:val="none" w:sz="0" w:space="0" w:color="auto"/>
              </w:divBdr>
            </w:div>
          </w:divsChild>
        </w:div>
        <w:div w:id="1611350609">
          <w:marLeft w:val="0"/>
          <w:marRight w:val="0"/>
          <w:marTop w:val="0"/>
          <w:marBottom w:val="0"/>
          <w:divBdr>
            <w:top w:val="none" w:sz="0" w:space="0" w:color="auto"/>
            <w:left w:val="none" w:sz="0" w:space="0" w:color="auto"/>
            <w:bottom w:val="none" w:sz="0" w:space="0" w:color="auto"/>
            <w:right w:val="none" w:sz="0" w:space="0" w:color="auto"/>
          </w:divBdr>
          <w:divsChild>
            <w:div w:id="363289545">
              <w:marLeft w:val="0"/>
              <w:marRight w:val="0"/>
              <w:marTop w:val="0"/>
              <w:marBottom w:val="0"/>
              <w:divBdr>
                <w:top w:val="none" w:sz="0" w:space="0" w:color="auto"/>
                <w:left w:val="none" w:sz="0" w:space="0" w:color="auto"/>
                <w:bottom w:val="none" w:sz="0" w:space="0" w:color="auto"/>
                <w:right w:val="none" w:sz="0" w:space="0" w:color="auto"/>
              </w:divBdr>
            </w:div>
          </w:divsChild>
        </w:div>
        <w:div w:id="693264782">
          <w:marLeft w:val="0"/>
          <w:marRight w:val="0"/>
          <w:marTop w:val="0"/>
          <w:marBottom w:val="0"/>
          <w:divBdr>
            <w:top w:val="none" w:sz="0" w:space="0" w:color="auto"/>
            <w:left w:val="none" w:sz="0" w:space="0" w:color="auto"/>
            <w:bottom w:val="none" w:sz="0" w:space="0" w:color="auto"/>
            <w:right w:val="none" w:sz="0" w:space="0" w:color="auto"/>
          </w:divBdr>
          <w:divsChild>
            <w:div w:id="1052116249">
              <w:marLeft w:val="0"/>
              <w:marRight w:val="0"/>
              <w:marTop w:val="0"/>
              <w:marBottom w:val="0"/>
              <w:divBdr>
                <w:top w:val="none" w:sz="0" w:space="0" w:color="auto"/>
                <w:left w:val="none" w:sz="0" w:space="0" w:color="auto"/>
                <w:bottom w:val="none" w:sz="0" w:space="0" w:color="auto"/>
                <w:right w:val="none" w:sz="0" w:space="0" w:color="auto"/>
              </w:divBdr>
            </w:div>
          </w:divsChild>
        </w:div>
        <w:div w:id="1698508690">
          <w:marLeft w:val="0"/>
          <w:marRight w:val="0"/>
          <w:marTop w:val="0"/>
          <w:marBottom w:val="0"/>
          <w:divBdr>
            <w:top w:val="none" w:sz="0" w:space="0" w:color="auto"/>
            <w:left w:val="none" w:sz="0" w:space="0" w:color="auto"/>
            <w:bottom w:val="none" w:sz="0" w:space="0" w:color="auto"/>
            <w:right w:val="none" w:sz="0" w:space="0" w:color="auto"/>
          </w:divBdr>
          <w:divsChild>
            <w:div w:id="873611758">
              <w:marLeft w:val="0"/>
              <w:marRight w:val="0"/>
              <w:marTop w:val="0"/>
              <w:marBottom w:val="0"/>
              <w:divBdr>
                <w:top w:val="none" w:sz="0" w:space="0" w:color="auto"/>
                <w:left w:val="none" w:sz="0" w:space="0" w:color="auto"/>
                <w:bottom w:val="none" w:sz="0" w:space="0" w:color="auto"/>
                <w:right w:val="none" w:sz="0" w:space="0" w:color="auto"/>
              </w:divBdr>
            </w:div>
          </w:divsChild>
        </w:div>
        <w:div w:id="357707853">
          <w:marLeft w:val="0"/>
          <w:marRight w:val="0"/>
          <w:marTop w:val="0"/>
          <w:marBottom w:val="0"/>
          <w:divBdr>
            <w:top w:val="none" w:sz="0" w:space="0" w:color="auto"/>
            <w:left w:val="none" w:sz="0" w:space="0" w:color="auto"/>
            <w:bottom w:val="none" w:sz="0" w:space="0" w:color="auto"/>
            <w:right w:val="none" w:sz="0" w:space="0" w:color="auto"/>
          </w:divBdr>
          <w:divsChild>
            <w:div w:id="23137835">
              <w:marLeft w:val="0"/>
              <w:marRight w:val="0"/>
              <w:marTop w:val="0"/>
              <w:marBottom w:val="0"/>
              <w:divBdr>
                <w:top w:val="none" w:sz="0" w:space="0" w:color="auto"/>
                <w:left w:val="none" w:sz="0" w:space="0" w:color="auto"/>
                <w:bottom w:val="none" w:sz="0" w:space="0" w:color="auto"/>
                <w:right w:val="none" w:sz="0" w:space="0" w:color="auto"/>
              </w:divBdr>
            </w:div>
          </w:divsChild>
        </w:div>
        <w:div w:id="2089034169">
          <w:marLeft w:val="0"/>
          <w:marRight w:val="0"/>
          <w:marTop w:val="0"/>
          <w:marBottom w:val="0"/>
          <w:divBdr>
            <w:top w:val="none" w:sz="0" w:space="0" w:color="auto"/>
            <w:left w:val="none" w:sz="0" w:space="0" w:color="auto"/>
            <w:bottom w:val="none" w:sz="0" w:space="0" w:color="auto"/>
            <w:right w:val="none" w:sz="0" w:space="0" w:color="auto"/>
          </w:divBdr>
          <w:divsChild>
            <w:div w:id="561452397">
              <w:marLeft w:val="0"/>
              <w:marRight w:val="0"/>
              <w:marTop w:val="0"/>
              <w:marBottom w:val="0"/>
              <w:divBdr>
                <w:top w:val="none" w:sz="0" w:space="0" w:color="auto"/>
                <w:left w:val="none" w:sz="0" w:space="0" w:color="auto"/>
                <w:bottom w:val="none" w:sz="0" w:space="0" w:color="auto"/>
                <w:right w:val="none" w:sz="0" w:space="0" w:color="auto"/>
              </w:divBdr>
            </w:div>
          </w:divsChild>
        </w:div>
        <w:div w:id="1500847938">
          <w:marLeft w:val="0"/>
          <w:marRight w:val="0"/>
          <w:marTop w:val="0"/>
          <w:marBottom w:val="0"/>
          <w:divBdr>
            <w:top w:val="none" w:sz="0" w:space="0" w:color="auto"/>
            <w:left w:val="none" w:sz="0" w:space="0" w:color="auto"/>
            <w:bottom w:val="none" w:sz="0" w:space="0" w:color="auto"/>
            <w:right w:val="none" w:sz="0" w:space="0" w:color="auto"/>
          </w:divBdr>
          <w:divsChild>
            <w:div w:id="1461801418">
              <w:marLeft w:val="0"/>
              <w:marRight w:val="0"/>
              <w:marTop w:val="0"/>
              <w:marBottom w:val="0"/>
              <w:divBdr>
                <w:top w:val="none" w:sz="0" w:space="0" w:color="auto"/>
                <w:left w:val="none" w:sz="0" w:space="0" w:color="auto"/>
                <w:bottom w:val="none" w:sz="0" w:space="0" w:color="auto"/>
                <w:right w:val="none" w:sz="0" w:space="0" w:color="auto"/>
              </w:divBdr>
            </w:div>
          </w:divsChild>
        </w:div>
        <w:div w:id="1773936446">
          <w:marLeft w:val="0"/>
          <w:marRight w:val="0"/>
          <w:marTop w:val="0"/>
          <w:marBottom w:val="0"/>
          <w:divBdr>
            <w:top w:val="none" w:sz="0" w:space="0" w:color="auto"/>
            <w:left w:val="none" w:sz="0" w:space="0" w:color="auto"/>
            <w:bottom w:val="none" w:sz="0" w:space="0" w:color="auto"/>
            <w:right w:val="none" w:sz="0" w:space="0" w:color="auto"/>
          </w:divBdr>
          <w:divsChild>
            <w:div w:id="951980596">
              <w:marLeft w:val="0"/>
              <w:marRight w:val="0"/>
              <w:marTop w:val="0"/>
              <w:marBottom w:val="0"/>
              <w:divBdr>
                <w:top w:val="none" w:sz="0" w:space="0" w:color="auto"/>
                <w:left w:val="none" w:sz="0" w:space="0" w:color="auto"/>
                <w:bottom w:val="none" w:sz="0" w:space="0" w:color="auto"/>
                <w:right w:val="none" w:sz="0" w:space="0" w:color="auto"/>
              </w:divBdr>
            </w:div>
          </w:divsChild>
        </w:div>
        <w:div w:id="292952470">
          <w:marLeft w:val="0"/>
          <w:marRight w:val="0"/>
          <w:marTop w:val="0"/>
          <w:marBottom w:val="0"/>
          <w:divBdr>
            <w:top w:val="none" w:sz="0" w:space="0" w:color="auto"/>
            <w:left w:val="none" w:sz="0" w:space="0" w:color="auto"/>
            <w:bottom w:val="none" w:sz="0" w:space="0" w:color="auto"/>
            <w:right w:val="none" w:sz="0" w:space="0" w:color="auto"/>
          </w:divBdr>
          <w:divsChild>
            <w:div w:id="635448187">
              <w:marLeft w:val="0"/>
              <w:marRight w:val="0"/>
              <w:marTop w:val="0"/>
              <w:marBottom w:val="0"/>
              <w:divBdr>
                <w:top w:val="none" w:sz="0" w:space="0" w:color="auto"/>
                <w:left w:val="none" w:sz="0" w:space="0" w:color="auto"/>
                <w:bottom w:val="none" w:sz="0" w:space="0" w:color="auto"/>
                <w:right w:val="none" w:sz="0" w:space="0" w:color="auto"/>
              </w:divBdr>
            </w:div>
          </w:divsChild>
        </w:div>
        <w:div w:id="1532957150">
          <w:marLeft w:val="0"/>
          <w:marRight w:val="0"/>
          <w:marTop w:val="0"/>
          <w:marBottom w:val="0"/>
          <w:divBdr>
            <w:top w:val="none" w:sz="0" w:space="0" w:color="auto"/>
            <w:left w:val="none" w:sz="0" w:space="0" w:color="auto"/>
            <w:bottom w:val="none" w:sz="0" w:space="0" w:color="auto"/>
            <w:right w:val="none" w:sz="0" w:space="0" w:color="auto"/>
          </w:divBdr>
          <w:divsChild>
            <w:div w:id="735125015">
              <w:marLeft w:val="0"/>
              <w:marRight w:val="0"/>
              <w:marTop w:val="0"/>
              <w:marBottom w:val="0"/>
              <w:divBdr>
                <w:top w:val="none" w:sz="0" w:space="0" w:color="auto"/>
                <w:left w:val="none" w:sz="0" w:space="0" w:color="auto"/>
                <w:bottom w:val="none" w:sz="0" w:space="0" w:color="auto"/>
                <w:right w:val="none" w:sz="0" w:space="0" w:color="auto"/>
              </w:divBdr>
            </w:div>
          </w:divsChild>
        </w:div>
        <w:div w:id="1700937808">
          <w:marLeft w:val="0"/>
          <w:marRight w:val="0"/>
          <w:marTop w:val="0"/>
          <w:marBottom w:val="0"/>
          <w:divBdr>
            <w:top w:val="none" w:sz="0" w:space="0" w:color="auto"/>
            <w:left w:val="none" w:sz="0" w:space="0" w:color="auto"/>
            <w:bottom w:val="none" w:sz="0" w:space="0" w:color="auto"/>
            <w:right w:val="none" w:sz="0" w:space="0" w:color="auto"/>
          </w:divBdr>
          <w:divsChild>
            <w:div w:id="28842045">
              <w:marLeft w:val="0"/>
              <w:marRight w:val="0"/>
              <w:marTop w:val="0"/>
              <w:marBottom w:val="0"/>
              <w:divBdr>
                <w:top w:val="none" w:sz="0" w:space="0" w:color="auto"/>
                <w:left w:val="none" w:sz="0" w:space="0" w:color="auto"/>
                <w:bottom w:val="none" w:sz="0" w:space="0" w:color="auto"/>
                <w:right w:val="none" w:sz="0" w:space="0" w:color="auto"/>
              </w:divBdr>
            </w:div>
          </w:divsChild>
        </w:div>
        <w:div w:id="35156431">
          <w:marLeft w:val="0"/>
          <w:marRight w:val="0"/>
          <w:marTop w:val="0"/>
          <w:marBottom w:val="0"/>
          <w:divBdr>
            <w:top w:val="none" w:sz="0" w:space="0" w:color="auto"/>
            <w:left w:val="none" w:sz="0" w:space="0" w:color="auto"/>
            <w:bottom w:val="none" w:sz="0" w:space="0" w:color="auto"/>
            <w:right w:val="none" w:sz="0" w:space="0" w:color="auto"/>
          </w:divBdr>
          <w:divsChild>
            <w:div w:id="1192692383">
              <w:marLeft w:val="0"/>
              <w:marRight w:val="0"/>
              <w:marTop w:val="0"/>
              <w:marBottom w:val="0"/>
              <w:divBdr>
                <w:top w:val="none" w:sz="0" w:space="0" w:color="auto"/>
                <w:left w:val="none" w:sz="0" w:space="0" w:color="auto"/>
                <w:bottom w:val="none" w:sz="0" w:space="0" w:color="auto"/>
                <w:right w:val="none" w:sz="0" w:space="0" w:color="auto"/>
              </w:divBdr>
            </w:div>
          </w:divsChild>
        </w:div>
        <w:div w:id="2015066372">
          <w:marLeft w:val="0"/>
          <w:marRight w:val="0"/>
          <w:marTop w:val="0"/>
          <w:marBottom w:val="0"/>
          <w:divBdr>
            <w:top w:val="none" w:sz="0" w:space="0" w:color="auto"/>
            <w:left w:val="none" w:sz="0" w:space="0" w:color="auto"/>
            <w:bottom w:val="none" w:sz="0" w:space="0" w:color="auto"/>
            <w:right w:val="none" w:sz="0" w:space="0" w:color="auto"/>
          </w:divBdr>
          <w:divsChild>
            <w:div w:id="827673418">
              <w:marLeft w:val="0"/>
              <w:marRight w:val="0"/>
              <w:marTop w:val="0"/>
              <w:marBottom w:val="0"/>
              <w:divBdr>
                <w:top w:val="none" w:sz="0" w:space="0" w:color="auto"/>
                <w:left w:val="none" w:sz="0" w:space="0" w:color="auto"/>
                <w:bottom w:val="none" w:sz="0" w:space="0" w:color="auto"/>
                <w:right w:val="none" w:sz="0" w:space="0" w:color="auto"/>
              </w:divBdr>
            </w:div>
          </w:divsChild>
        </w:div>
        <w:div w:id="890461584">
          <w:marLeft w:val="0"/>
          <w:marRight w:val="0"/>
          <w:marTop w:val="0"/>
          <w:marBottom w:val="0"/>
          <w:divBdr>
            <w:top w:val="none" w:sz="0" w:space="0" w:color="auto"/>
            <w:left w:val="none" w:sz="0" w:space="0" w:color="auto"/>
            <w:bottom w:val="none" w:sz="0" w:space="0" w:color="auto"/>
            <w:right w:val="none" w:sz="0" w:space="0" w:color="auto"/>
          </w:divBdr>
          <w:divsChild>
            <w:div w:id="821119876">
              <w:marLeft w:val="0"/>
              <w:marRight w:val="0"/>
              <w:marTop w:val="0"/>
              <w:marBottom w:val="0"/>
              <w:divBdr>
                <w:top w:val="none" w:sz="0" w:space="0" w:color="auto"/>
                <w:left w:val="none" w:sz="0" w:space="0" w:color="auto"/>
                <w:bottom w:val="none" w:sz="0" w:space="0" w:color="auto"/>
                <w:right w:val="none" w:sz="0" w:space="0" w:color="auto"/>
              </w:divBdr>
            </w:div>
          </w:divsChild>
        </w:div>
        <w:div w:id="330452737">
          <w:marLeft w:val="0"/>
          <w:marRight w:val="0"/>
          <w:marTop w:val="0"/>
          <w:marBottom w:val="0"/>
          <w:divBdr>
            <w:top w:val="none" w:sz="0" w:space="0" w:color="auto"/>
            <w:left w:val="none" w:sz="0" w:space="0" w:color="auto"/>
            <w:bottom w:val="none" w:sz="0" w:space="0" w:color="auto"/>
            <w:right w:val="none" w:sz="0" w:space="0" w:color="auto"/>
          </w:divBdr>
          <w:divsChild>
            <w:div w:id="98184366">
              <w:marLeft w:val="0"/>
              <w:marRight w:val="0"/>
              <w:marTop w:val="0"/>
              <w:marBottom w:val="0"/>
              <w:divBdr>
                <w:top w:val="none" w:sz="0" w:space="0" w:color="auto"/>
                <w:left w:val="none" w:sz="0" w:space="0" w:color="auto"/>
                <w:bottom w:val="none" w:sz="0" w:space="0" w:color="auto"/>
                <w:right w:val="none" w:sz="0" w:space="0" w:color="auto"/>
              </w:divBdr>
            </w:div>
          </w:divsChild>
        </w:div>
        <w:div w:id="63112766">
          <w:marLeft w:val="0"/>
          <w:marRight w:val="0"/>
          <w:marTop w:val="0"/>
          <w:marBottom w:val="0"/>
          <w:divBdr>
            <w:top w:val="none" w:sz="0" w:space="0" w:color="auto"/>
            <w:left w:val="none" w:sz="0" w:space="0" w:color="auto"/>
            <w:bottom w:val="none" w:sz="0" w:space="0" w:color="auto"/>
            <w:right w:val="none" w:sz="0" w:space="0" w:color="auto"/>
          </w:divBdr>
          <w:divsChild>
            <w:div w:id="198208336">
              <w:marLeft w:val="0"/>
              <w:marRight w:val="0"/>
              <w:marTop w:val="0"/>
              <w:marBottom w:val="0"/>
              <w:divBdr>
                <w:top w:val="none" w:sz="0" w:space="0" w:color="auto"/>
                <w:left w:val="none" w:sz="0" w:space="0" w:color="auto"/>
                <w:bottom w:val="none" w:sz="0" w:space="0" w:color="auto"/>
                <w:right w:val="none" w:sz="0" w:space="0" w:color="auto"/>
              </w:divBdr>
            </w:div>
          </w:divsChild>
        </w:div>
        <w:div w:id="638455763">
          <w:marLeft w:val="0"/>
          <w:marRight w:val="0"/>
          <w:marTop w:val="0"/>
          <w:marBottom w:val="0"/>
          <w:divBdr>
            <w:top w:val="none" w:sz="0" w:space="0" w:color="auto"/>
            <w:left w:val="none" w:sz="0" w:space="0" w:color="auto"/>
            <w:bottom w:val="none" w:sz="0" w:space="0" w:color="auto"/>
            <w:right w:val="none" w:sz="0" w:space="0" w:color="auto"/>
          </w:divBdr>
          <w:divsChild>
            <w:div w:id="2144106936">
              <w:marLeft w:val="0"/>
              <w:marRight w:val="0"/>
              <w:marTop w:val="0"/>
              <w:marBottom w:val="0"/>
              <w:divBdr>
                <w:top w:val="none" w:sz="0" w:space="0" w:color="auto"/>
                <w:left w:val="none" w:sz="0" w:space="0" w:color="auto"/>
                <w:bottom w:val="none" w:sz="0" w:space="0" w:color="auto"/>
                <w:right w:val="none" w:sz="0" w:space="0" w:color="auto"/>
              </w:divBdr>
            </w:div>
          </w:divsChild>
        </w:div>
        <w:div w:id="1312980546">
          <w:marLeft w:val="0"/>
          <w:marRight w:val="0"/>
          <w:marTop w:val="0"/>
          <w:marBottom w:val="0"/>
          <w:divBdr>
            <w:top w:val="none" w:sz="0" w:space="0" w:color="auto"/>
            <w:left w:val="none" w:sz="0" w:space="0" w:color="auto"/>
            <w:bottom w:val="none" w:sz="0" w:space="0" w:color="auto"/>
            <w:right w:val="none" w:sz="0" w:space="0" w:color="auto"/>
          </w:divBdr>
          <w:divsChild>
            <w:div w:id="696659059">
              <w:marLeft w:val="0"/>
              <w:marRight w:val="0"/>
              <w:marTop w:val="0"/>
              <w:marBottom w:val="0"/>
              <w:divBdr>
                <w:top w:val="none" w:sz="0" w:space="0" w:color="auto"/>
                <w:left w:val="none" w:sz="0" w:space="0" w:color="auto"/>
                <w:bottom w:val="none" w:sz="0" w:space="0" w:color="auto"/>
                <w:right w:val="none" w:sz="0" w:space="0" w:color="auto"/>
              </w:divBdr>
            </w:div>
          </w:divsChild>
        </w:div>
        <w:div w:id="1372537060">
          <w:marLeft w:val="0"/>
          <w:marRight w:val="0"/>
          <w:marTop w:val="0"/>
          <w:marBottom w:val="0"/>
          <w:divBdr>
            <w:top w:val="none" w:sz="0" w:space="0" w:color="auto"/>
            <w:left w:val="none" w:sz="0" w:space="0" w:color="auto"/>
            <w:bottom w:val="none" w:sz="0" w:space="0" w:color="auto"/>
            <w:right w:val="none" w:sz="0" w:space="0" w:color="auto"/>
          </w:divBdr>
          <w:divsChild>
            <w:div w:id="1349410655">
              <w:marLeft w:val="0"/>
              <w:marRight w:val="0"/>
              <w:marTop w:val="0"/>
              <w:marBottom w:val="0"/>
              <w:divBdr>
                <w:top w:val="none" w:sz="0" w:space="0" w:color="auto"/>
                <w:left w:val="none" w:sz="0" w:space="0" w:color="auto"/>
                <w:bottom w:val="none" w:sz="0" w:space="0" w:color="auto"/>
                <w:right w:val="none" w:sz="0" w:space="0" w:color="auto"/>
              </w:divBdr>
            </w:div>
          </w:divsChild>
        </w:div>
        <w:div w:id="1087001192">
          <w:marLeft w:val="0"/>
          <w:marRight w:val="0"/>
          <w:marTop w:val="0"/>
          <w:marBottom w:val="0"/>
          <w:divBdr>
            <w:top w:val="none" w:sz="0" w:space="0" w:color="auto"/>
            <w:left w:val="none" w:sz="0" w:space="0" w:color="auto"/>
            <w:bottom w:val="none" w:sz="0" w:space="0" w:color="auto"/>
            <w:right w:val="none" w:sz="0" w:space="0" w:color="auto"/>
          </w:divBdr>
          <w:divsChild>
            <w:div w:id="14969221">
              <w:marLeft w:val="0"/>
              <w:marRight w:val="0"/>
              <w:marTop w:val="0"/>
              <w:marBottom w:val="0"/>
              <w:divBdr>
                <w:top w:val="none" w:sz="0" w:space="0" w:color="auto"/>
                <w:left w:val="none" w:sz="0" w:space="0" w:color="auto"/>
                <w:bottom w:val="none" w:sz="0" w:space="0" w:color="auto"/>
                <w:right w:val="none" w:sz="0" w:space="0" w:color="auto"/>
              </w:divBdr>
            </w:div>
          </w:divsChild>
        </w:div>
        <w:div w:id="2128889125">
          <w:marLeft w:val="0"/>
          <w:marRight w:val="0"/>
          <w:marTop w:val="0"/>
          <w:marBottom w:val="0"/>
          <w:divBdr>
            <w:top w:val="none" w:sz="0" w:space="0" w:color="auto"/>
            <w:left w:val="none" w:sz="0" w:space="0" w:color="auto"/>
            <w:bottom w:val="none" w:sz="0" w:space="0" w:color="auto"/>
            <w:right w:val="none" w:sz="0" w:space="0" w:color="auto"/>
          </w:divBdr>
          <w:divsChild>
            <w:div w:id="1893691563">
              <w:marLeft w:val="0"/>
              <w:marRight w:val="0"/>
              <w:marTop w:val="0"/>
              <w:marBottom w:val="0"/>
              <w:divBdr>
                <w:top w:val="none" w:sz="0" w:space="0" w:color="auto"/>
                <w:left w:val="none" w:sz="0" w:space="0" w:color="auto"/>
                <w:bottom w:val="none" w:sz="0" w:space="0" w:color="auto"/>
                <w:right w:val="none" w:sz="0" w:space="0" w:color="auto"/>
              </w:divBdr>
            </w:div>
          </w:divsChild>
        </w:div>
        <w:div w:id="477310304">
          <w:marLeft w:val="0"/>
          <w:marRight w:val="0"/>
          <w:marTop w:val="0"/>
          <w:marBottom w:val="0"/>
          <w:divBdr>
            <w:top w:val="none" w:sz="0" w:space="0" w:color="auto"/>
            <w:left w:val="none" w:sz="0" w:space="0" w:color="auto"/>
            <w:bottom w:val="none" w:sz="0" w:space="0" w:color="auto"/>
            <w:right w:val="none" w:sz="0" w:space="0" w:color="auto"/>
          </w:divBdr>
          <w:divsChild>
            <w:div w:id="1067648104">
              <w:marLeft w:val="0"/>
              <w:marRight w:val="0"/>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sChild>
            <w:div w:id="1094478956">
              <w:marLeft w:val="0"/>
              <w:marRight w:val="0"/>
              <w:marTop w:val="0"/>
              <w:marBottom w:val="0"/>
              <w:divBdr>
                <w:top w:val="none" w:sz="0" w:space="0" w:color="auto"/>
                <w:left w:val="none" w:sz="0" w:space="0" w:color="auto"/>
                <w:bottom w:val="none" w:sz="0" w:space="0" w:color="auto"/>
                <w:right w:val="none" w:sz="0" w:space="0" w:color="auto"/>
              </w:divBdr>
            </w:div>
          </w:divsChild>
        </w:div>
        <w:div w:id="268662030">
          <w:marLeft w:val="0"/>
          <w:marRight w:val="0"/>
          <w:marTop w:val="0"/>
          <w:marBottom w:val="0"/>
          <w:divBdr>
            <w:top w:val="none" w:sz="0" w:space="0" w:color="auto"/>
            <w:left w:val="none" w:sz="0" w:space="0" w:color="auto"/>
            <w:bottom w:val="none" w:sz="0" w:space="0" w:color="auto"/>
            <w:right w:val="none" w:sz="0" w:space="0" w:color="auto"/>
          </w:divBdr>
          <w:divsChild>
            <w:div w:id="813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668">
      <w:bodyDiv w:val="1"/>
      <w:marLeft w:val="0"/>
      <w:marRight w:val="0"/>
      <w:marTop w:val="0"/>
      <w:marBottom w:val="0"/>
      <w:divBdr>
        <w:top w:val="none" w:sz="0" w:space="0" w:color="auto"/>
        <w:left w:val="none" w:sz="0" w:space="0" w:color="auto"/>
        <w:bottom w:val="none" w:sz="0" w:space="0" w:color="auto"/>
        <w:right w:val="none" w:sz="0" w:space="0" w:color="auto"/>
      </w:divBdr>
      <w:divsChild>
        <w:div w:id="805393646">
          <w:marLeft w:val="0"/>
          <w:marRight w:val="0"/>
          <w:marTop w:val="0"/>
          <w:marBottom w:val="0"/>
          <w:divBdr>
            <w:top w:val="none" w:sz="0" w:space="0" w:color="auto"/>
            <w:left w:val="none" w:sz="0" w:space="0" w:color="auto"/>
            <w:bottom w:val="none" w:sz="0" w:space="0" w:color="auto"/>
            <w:right w:val="none" w:sz="0" w:space="0" w:color="auto"/>
          </w:divBdr>
          <w:divsChild>
            <w:div w:id="2137748669">
              <w:marLeft w:val="0"/>
              <w:marRight w:val="0"/>
              <w:marTop w:val="0"/>
              <w:marBottom w:val="0"/>
              <w:divBdr>
                <w:top w:val="none" w:sz="0" w:space="0" w:color="auto"/>
                <w:left w:val="none" w:sz="0" w:space="0" w:color="auto"/>
                <w:bottom w:val="none" w:sz="0" w:space="0" w:color="auto"/>
                <w:right w:val="none" w:sz="0" w:space="0" w:color="auto"/>
              </w:divBdr>
              <w:divsChild>
                <w:div w:id="359085416">
                  <w:marLeft w:val="0"/>
                  <w:marRight w:val="0"/>
                  <w:marTop w:val="0"/>
                  <w:marBottom w:val="0"/>
                  <w:divBdr>
                    <w:top w:val="none" w:sz="0" w:space="0" w:color="auto"/>
                    <w:left w:val="none" w:sz="0" w:space="0" w:color="auto"/>
                    <w:bottom w:val="none" w:sz="0" w:space="0" w:color="auto"/>
                    <w:right w:val="none" w:sz="0" w:space="0" w:color="auto"/>
                  </w:divBdr>
                  <w:divsChild>
                    <w:div w:id="2048017717">
                      <w:marLeft w:val="0"/>
                      <w:marRight w:val="0"/>
                      <w:marTop w:val="0"/>
                      <w:marBottom w:val="0"/>
                      <w:divBdr>
                        <w:top w:val="none" w:sz="0" w:space="0" w:color="auto"/>
                        <w:left w:val="none" w:sz="0" w:space="0" w:color="auto"/>
                        <w:bottom w:val="none" w:sz="0" w:space="0" w:color="auto"/>
                        <w:right w:val="none" w:sz="0" w:space="0" w:color="auto"/>
                      </w:divBdr>
                      <w:divsChild>
                        <w:div w:id="1968969352">
                          <w:marLeft w:val="0"/>
                          <w:marRight w:val="0"/>
                          <w:marTop w:val="0"/>
                          <w:marBottom w:val="0"/>
                          <w:divBdr>
                            <w:top w:val="none" w:sz="0" w:space="0" w:color="auto"/>
                            <w:left w:val="none" w:sz="0" w:space="0" w:color="auto"/>
                            <w:bottom w:val="none" w:sz="0" w:space="0" w:color="auto"/>
                            <w:right w:val="none" w:sz="0" w:space="0" w:color="auto"/>
                          </w:divBdr>
                          <w:divsChild>
                            <w:div w:id="2019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63183\AppData\Local\Temp\Temp1_infraco-word-templates.zip\TEL-InfraCo-User-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4683E901B440A888F155C457C03C9"/>
        <w:category>
          <w:name w:val="General"/>
          <w:gallery w:val="placeholder"/>
        </w:category>
        <w:types>
          <w:type w:val="bbPlcHdr"/>
        </w:types>
        <w:behaviors>
          <w:behavior w:val="content"/>
        </w:behaviors>
        <w:guid w:val="{0ED5CA62-6516-4FB8-AA31-B517D39C4864}"/>
      </w:docPartPr>
      <w:docPartBody>
        <w:p w:rsidR="002331F1" w:rsidRDefault="00754FFE" w:rsidP="00754FFE">
          <w:pPr>
            <w:pStyle w:val="9D54683E901B440A888F155C457C03C914"/>
          </w:pPr>
          <w:r>
            <w:rPr>
              <w:rStyle w:val="PlaceholderText"/>
            </w:rPr>
            <w:t>[Insert Site Name here]</w:t>
          </w:r>
        </w:p>
      </w:docPartBody>
    </w:docPart>
    <w:docPart>
      <w:docPartPr>
        <w:name w:val="D1063EF7370D4A6586B34DE4DF0533FE"/>
        <w:category>
          <w:name w:val="General"/>
          <w:gallery w:val="placeholder"/>
        </w:category>
        <w:types>
          <w:type w:val="bbPlcHdr"/>
        </w:types>
        <w:behaviors>
          <w:behavior w:val="content"/>
        </w:behaviors>
        <w:guid w:val="{EC38293D-7145-47C2-B39D-F98ACFA3F898}"/>
      </w:docPartPr>
      <w:docPartBody>
        <w:p w:rsidR="002331F1" w:rsidRDefault="00754FFE" w:rsidP="00754FFE">
          <w:pPr>
            <w:pStyle w:val="D1063EF7370D4A6586B34DE4DF0533FE12"/>
          </w:pPr>
          <w:r w:rsidRPr="00085F26">
            <w:rPr>
              <w:rStyle w:val="PlaceholderText"/>
              <w:sz w:val="32"/>
              <w:szCs w:val="32"/>
            </w:rPr>
            <w:t>Insert Company Name</w:t>
          </w:r>
        </w:p>
      </w:docPartBody>
    </w:docPart>
    <w:docPart>
      <w:docPartPr>
        <w:name w:val="9EE47A5ABD244B618D7F2FAC671DFA2D"/>
        <w:category>
          <w:name w:val="General"/>
          <w:gallery w:val="placeholder"/>
        </w:category>
        <w:types>
          <w:type w:val="bbPlcHdr"/>
        </w:types>
        <w:behaviors>
          <w:behavior w:val="content"/>
        </w:behaviors>
        <w:guid w:val="{92BEBC1D-838F-4045-8987-BBF67A83FB89}"/>
      </w:docPartPr>
      <w:docPartBody>
        <w:p w:rsidR="002331F1" w:rsidRDefault="00754FFE" w:rsidP="00754FFE">
          <w:pPr>
            <w:pStyle w:val="9EE47A5ABD244B618D7F2FAC671DFA2D12"/>
          </w:pPr>
          <w:r w:rsidRPr="007B3EEE">
            <w:rPr>
              <w:rStyle w:val="PlaceholderText"/>
              <w:sz w:val="32"/>
              <w:szCs w:val="32"/>
            </w:rPr>
            <w:t>Insert Company Name.</w:t>
          </w:r>
        </w:p>
      </w:docPartBody>
    </w:docPart>
    <w:docPart>
      <w:docPartPr>
        <w:name w:val="ACE96000176044AB9FABB415486CB6D1"/>
        <w:category>
          <w:name w:val="General"/>
          <w:gallery w:val="placeholder"/>
        </w:category>
        <w:types>
          <w:type w:val="bbPlcHdr"/>
        </w:types>
        <w:behaviors>
          <w:behavior w:val="content"/>
        </w:behaviors>
        <w:guid w:val="{3A37700A-FD4E-4F53-8B29-792A9342C9D9}"/>
      </w:docPartPr>
      <w:docPartBody>
        <w:p w:rsidR="002331F1" w:rsidRDefault="00754FFE" w:rsidP="00754FFE">
          <w:pPr>
            <w:pStyle w:val="ACE96000176044AB9FABB415486CB6D112"/>
          </w:pPr>
          <w:r w:rsidRPr="007B3EEE">
            <w:rPr>
              <w:rStyle w:val="PlaceholderText"/>
              <w:sz w:val="32"/>
              <w:szCs w:val="32"/>
            </w:rPr>
            <w:t>Click or tap to enter a date.</w:t>
          </w:r>
        </w:p>
      </w:docPartBody>
    </w:docPart>
    <w:docPart>
      <w:docPartPr>
        <w:name w:val="3A74C2CEAF584765B58C03DE0968F72F"/>
        <w:category>
          <w:name w:val="General"/>
          <w:gallery w:val="placeholder"/>
        </w:category>
        <w:types>
          <w:type w:val="bbPlcHdr"/>
        </w:types>
        <w:behaviors>
          <w:behavior w:val="content"/>
        </w:behaviors>
        <w:guid w:val="{3AE95702-6E62-43A4-B833-6CE98B50C97E}"/>
      </w:docPartPr>
      <w:docPartBody>
        <w:p w:rsidR="002331F1" w:rsidRDefault="00754FFE" w:rsidP="00754FFE">
          <w:pPr>
            <w:pStyle w:val="3A74C2CEAF584765B58C03DE0968F72F12"/>
          </w:pPr>
          <w:r>
            <w:rPr>
              <w:rStyle w:val="PlaceholderText"/>
            </w:rPr>
            <w:t>Insert load in Amps</w:t>
          </w:r>
          <w:r w:rsidRPr="00436C4A">
            <w:rPr>
              <w:rStyle w:val="PlaceholderText"/>
            </w:rPr>
            <w:t>.</w:t>
          </w:r>
        </w:p>
      </w:docPartBody>
    </w:docPart>
    <w:docPart>
      <w:docPartPr>
        <w:name w:val="1651BE6084334C26B96F34B4E5B6C610"/>
        <w:category>
          <w:name w:val="General"/>
          <w:gallery w:val="placeholder"/>
        </w:category>
        <w:types>
          <w:type w:val="bbPlcHdr"/>
        </w:types>
        <w:behaviors>
          <w:behavior w:val="content"/>
        </w:behaviors>
        <w:guid w:val="{CEABDD2B-664D-40EF-A4F7-273654BEA9F0}"/>
      </w:docPartPr>
      <w:docPartBody>
        <w:p w:rsidR="002331F1" w:rsidRDefault="00754FFE" w:rsidP="00754FFE">
          <w:pPr>
            <w:pStyle w:val="1651BE6084334C26B96F34B4E5B6C61012"/>
          </w:pPr>
          <w:r w:rsidRPr="00BF45A6">
            <w:rPr>
              <w:rStyle w:val="PlaceholderText"/>
            </w:rPr>
            <w:t>Insert load in Amps.</w:t>
          </w:r>
        </w:p>
      </w:docPartBody>
    </w:docPart>
    <w:docPart>
      <w:docPartPr>
        <w:name w:val="DF54627E2FA04E36AA4BFBE88479EB76"/>
        <w:category>
          <w:name w:val="General"/>
          <w:gallery w:val="placeholder"/>
        </w:category>
        <w:types>
          <w:type w:val="bbPlcHdr"/>
        </w:types>
        <w:behaviors>
          <w:behavior w:val="content"/>
        </w:behaviors>
        <w:guid w:val="{3E1B2F3E-C5A0-405A-94D6-CFB3414DC980}"/>
      </w:docPartPr>
      <w:docPartBody>
        <w:p w:rsidR="002331F1" w:rsidRDefault="00754FFE" w:rsidP="00754FFE">
          <w:pPr>
            <w:pStyle w:val="DF54627E2FA04E36AA4BFBE88479EB7612"/>
          </w:pPr>
          <w:r w:rsidRPr="00BF45A6">
            <w:rPr>
              <w:rStyle w:val="PlaceholderText"/>
            </w:rPr>
            <w:t>Insert load in Amps.</w:t>
          </w:r>
        </w:p>
      </w:docPartBody>
    </w:docPart>
    <w:docPart>
      <w:docPartPr>
        <w:name w:val="B4FA7E1C2AF4408A9CA49CF0BD7091D4"/>
        <w:category>
          <w:name w:val="General"/>
          <w:gallery w:val="placeholder"/>
        </w:category>
        <w:types>
          <w:type w:val="bbPlcHdr"/>
        </w:types>
        <w:behaviors>
          <w:behavior w:val="content"/>
        </w:behaviors>
        <w:guid w:val="{367C62D7-21EC-46BE-B8B4-8072AF9F4BE1}"/>
      </w:docPartPr>
      <w:docPartBody>
        <w:p w:rsidR="002331F1" w:rsidRDefault="00754FFE" w:rsidP="00754FFE">
          <w:pPr>
            <w:pStyle w:val="B4FA7E1C2AF4408A9CA49CF0BD7091D412"/>
          </w:pPr>
          <w:r>
            <w:rPr>
              <w:rStyle w:val="PlaceholderText"/>
            </w:rPr>
            <w:t>Add other loads as needed</w:t>
          </w:r>
          <w:r w:rsidRPr="00436C4A">
            <w:rPr>
              <w:rStyle w:val="PlaceholderText"/>
            </w:rPr>
            <w:t>.</w:t>
          </w:r>
        </w:p>
      </w:docPartBody>
    </w:docPart>
    <w:docPart>
      <w:docPartPr>
        <w:name w:val="DE7B8EFB14814EF2951DB33F23A9B6AD"/>
        <w:category>
          <w:name w:val="General"/>
          <w:gallery w:val="placeholder"/>
        </w:category>
        <w:types>
          <w:type w:val="bbPlcHdr"/>
        </w:types>
        <w:behaviors>
          <w:behavior w:val="content"/>
        </w:behaviors>
        <w:guid w:val="{1AC6216B-B33D-4424-BE84-C8292B0B3D98}"/>
      </w:docPartPr>
      <w:docPartBody>
        <w:p w:rsidR="002331F1" w:rsidRDefault="00754FFE" w:rsidP="00754FFE">
          <w:pPr>
            <w:pStyle w:val="DE7B8EFB14814EF2951DB33F23A9B6AD12"/>
          </w:pPr>
          <w:r>
            <w:rPr>
              <w:rStyle w:val="PlaceholderText"/>
            </w:rPr>
            <w:t>Add other loads as needed</w:t>
          </w:r>
          <w:r w:rsidRPr="00436C4A">
            <w:rPr>
              <w:rStyle w:val="PlaceholderText"/>
            </w:rPr>
            <w:t>.</w:t>
          </w:r>
        </w:p>
      </w:docPartBody>
    </w:docPart>
    <w:docPart>
      <w:docPartPr>
        <w:name w:val="65C9F033E7B3448E8C061A12CFE79762"/>
        <w:category>
          <w:name w:val="General"/>
          <w:gallery w:val="placeholder"/>
        </w:category>
        <w:types>
          <w:type w:val="bbPlcHdr"/>
        </w:types>
        <w:behaviors>
          <w:behavior w:val="content"/>
        </w:behaviors>
        <w:guid w:val="{25DA79FE-A924-4088-BD85-CE558407B029}"/>
      </w:docPartPr>
      <w:docPartBody>
        <w:p w:rsidR="002331F1" w:rsidRDefault="00754FFE" w:rsidP="00754FFE">
          <w:pPr>
            <w:pStyle w:val="65C9F033E7B3448E8C061A12CFE7976212"/>
          </w:pPr>
          <w:r>
            <w:rPr>
              <w:rStyle w:val="PlaceholderText"/>
            </w:rPr>
            <w:t>Clearly list out all relevant assumptions made when producing this report.</w:t>
          </w:r>
        </w:p>
      </w:docPartBody>
    </w:docPart>
    <w:docPart>
      <w:docPartPr>
        <w:name w:val="3CFA7E1BAF2445BCB742008496BF776F"/>
        <w:category>
          <w:name w:val="General"/>
          <w:gallery w:val="placeholder"/>
        </w:category>
        <w:types>
          <w:type w:val="bbPlcHdr"/>
        </w:types>
        <w:behaviors>
          <w:behavior w:val="content"/>
        </w:behaviors>
        <w:guid w:val="{C9443C7B-BFD4-4514-92D3-4061AB11F607}"/>
      </w:docPartPr>
      <w:docPartBody>
        <w:p w:rsidR="002331F1" w:rsidRDefault="00754FFE" w:rsidP="00754FFE">
          <w:pPr>
            <w:pStyle w:val="3CFA7E1BAF2445BCB742008496BF776F12"/>
          </w:pPr>
          <w:r>
            <w:rPr>
              <w:rStyle w:val="PlaceholderText"/>
            </w:rPr>
            <w:t>Identify under what conditions the audit is valid and for how long, e.g.: Is this valid for a maximum of 12 months, etc.</w:t>
          </w:r>
        </w:p>
      </w:docPartBody>
    </w:docPart>
    <w:docPart>
      <w:docPartPr>
        <w:name w:val="4AB930B02A7141188E502EE988DD0F90"/>
        <w:category>
          <w:name w:val="General"/>
          <w:gallery w:val="placeholder"/>
        </w:category>
        <w:types>
          <w:type w:val="bbPlcHdr"/>
        </w:types>
        <w:behaviors>
          <w:behavior w:val="content"/>
        </w:behaviors>
        <w:guid w:val="{6B9CBA4E-B2A3-44CD-BEF9-D67D872F5A5E}"/>
      </w:docPartPr>
      <w:docPartBody>
        <w:p w:rsidR="002331F1" w:rsidRDefault="00754FFE" w:rsidP="00754FFE">
          <w:pPr>
            <w:pStyle w:val="4AB930B02A7141188E502EE988DD0F9012"/>
          </w:pPr>
          <w:r>
            <w:rPr>
              <w:rStyle w:val="PlaceholderText"/>
            </w:rPr>
            <w:t>Provide required disclaimer conditions for this report.</w:t>
          </w:r>
        </w:p>
      </w:docPartBody>
    </w:docPart>
    <w:docPart>
      <w:docPartPr>
        <w:name w:val="F421CBE5F4784261ADC139B9F7D55C15"/>
        <w:category>
          <w:name w:val="General"/>
          <w:gallery w:val="placeholder"/>
        </w:category>
        <w:types>
          <w:type w:val="bbPlcHdr"/>
        </w:types>
        <w:behaviors>
          <w:behavior w:val="content"/>
        </w:behaviors>
        <w:guid w:val="{C091CAA1-8F88-4DB8-B9E9-EA8F77FDB920}"/>
      </w:docPartPr>
      <w:docPartBody>
        <w:p w:rsidR="002331F1" w:rsidRDefault="00754FFE" w:rsidP="00754FFE">
          <w:pPr>
            <w:pStyle w:val="F421CBE5F4784261ADC139B9F7D55C1512"/>
          </w:pPr>
          <w:r>
            <w:rPr>
              <w:rStyle w:val="PlaceholderText"/>
            </w:rPr>
            <w:t>Identify what information has not been considered as part of this audit.</w:t>
          </w:r>
        </w:p>
      </w:docPartBody>
    </w:docPart>
    <w:docPart>
      <w:docPartPr>
        <w:name w:val="D867F310FF16405E90747DFF9EC5E4A8"/>
        <w:category>
          <w:name w:val="General"/>
          <w:gallery w:val="placeholder"/>
        </w:category>
        <w:types>
          <w:type w:val="bbPlcHdr"/>
        </w:types>
        <w:behaviors>
          <w:behavior w:val="content"/>
        </w:behaviors>
        <w:guid w:val="{2A4FA794-8B8A-479B-B9CD-B2A16585063F}"/>
      </w:docPartPr>
      <w:docPartBody>
        <w:p w:rsidR="002331F1" w:rsidRDefault="00754FFE" w:rsidP="00754FFE">
          <w:pPr>
            <w:pStyle w:val="D867F310FF16405E90747DFF9EC5E4A812"/>
          </w:pPr>
          <w:r>
            <w:rPr>
              <w:rStyle w:val="PlaceholderText"/>
            </w:rPr>
            <w:t>Provide table of maximum demand calculations as per AS/NZS 3000:2018 Appendix C rules. This should include things like general light and power loads, HVAC nameplate full load amps, rectifier loads, etc.</w:t>
          </w:r>
        </w:p>
      </w:docPartBody>
    </w:docPart>
    <w:docPart>
      <w:docPartPr>
        <w:name w:val="D3AC5845516C42BC8ECAAE48C0FBAC3E"/>
        <w:category>
          <w:name w:val="General"/>
          <w:gallery w:val="placeholder"/>
        </w:category>
        <w:types>
          <w:type w:val="bbPlcHdr"/>
        </w:types>
        <w:behaviors>
          <w:behavior w:val="content"/>
        </w:behaviors>
        <w:guid w:val="{F24D7C14-0462-45D1-9614-9F5A8B7D50C3}"/>
      </w:docPartPr>
      <w:docPartBody>
        <w:p w:rsidR="002331F1" w:rsidRDefault="00754FFE" w:rsidP="00754FFE">
          <w:pPr>
            <w:pStyle w:val="D3AC5845516C42BC8ECAAE48C0FBAC3E12"/>
          </w:pPr>
          <w:r>
            <w:rPr>
              <w:rStyle w:val="PlaceholderText"/>
            </w:rPr>
            <w:t>Include a drawing of the site SLD, this may be a drawing on site or a hand drawn sketch of what was observed on site. The drawing must include all fuse sizes, cable sizes, CB sizes, etc where identified. Additionally provide the neutral and PE diagram (may be hand drawn).</w:t>
          </w:r>
        </w:p>
      </w:docPartBody>
    </w:docPart>
    <w:docPart>
      <w:docPartPr>
        <w:name w:val="980C0C7FF66D4A608997EAE73D6CCFD9"/>
        <w:category>
          <w:name w:val="General"/>
          <w:gallery w:val="placeholder"/>
        </w:category>
        <w:types>
          <w:type w:val="bbPlcHdr"/>
        </w:types>
        <w:behaviors>
          <w:behavior w:val="content"/>
        </w:behaviors>
        <w:guid w:val="{0CD55983-62A1-4F6F-8465-9F6301F1D80E}"/>
      </w:docPartPr>
      <w:docPartBody>
        <w:p w:rsidR="002331F1" w:rsidRDefault="00754FFE" w:rsidP="00754FFE">
          <w:pPr>
            <w:pStyle w:val="980C0C7FF66D4A608997EAE73D6CCFD912"/>
          </w:pPr>
          <w:r>
            <w:rPr>
              <w:rStyle w:val="PlaceholderText"/>
            </w:rPr>
            <w:t>Include a photo log of all relevant site photos inclusive of site, hut layout, meter panels, MSB, transformer, HVAC plant, circuit schedules from distribution boards, etc. The photos must be of such a quality that all details/labels can be read when zoomed in.</w:t>
          </w:r>
        </w:p>
      </w:docPartBody>
    </w:docPart>
    <w:docPart>
      <w:docPartPr>
        <w:name w:val="F8438ADFD7DF4D6A98353EA6B8AFBA8B"/>
        <w:category>
          <w:name w:val="General"/>
          <w:gallery w:val="placeholder"/>
        </w:category>
        <w:types>
          <w:type w:val="bbPlcHdr"/>
        </w:types>
        <w:behaviors>
          <w:behavior w:val="content"/>
        </w:behaviors>
        <w:guid w:val="{42B85CB7-E89B-4A32-866E-473D56D39A1B}"/>
      </w:docPartPr>
      <w:docPartBody>
        <w:p w:rsidR="002331F1" w:rsidRDefault="00754FFE" w:rsidP="00754FFE">
          <w:pPr>
            <w:pStyle w:val="F8438ADFD7DF4D6A98353EA6B8AFBA8B12"/>
          </w:pPr>
          <w:r>
            <w:rPr>
              <w:rStyle w:val="PlaceholderText"/>
            </w:rPr>
            <w:t>Insert Number of Auditor</w:t>
          </w:r>
        </w:p>
      </w:docPartBody>
    </w:docPart>
    <w:docPart>
      <w:docPartPr>
        <w:name w:val="429A5BD738F44C7FABE8D182E8B9F65C"/>
        <w:category>
          <w:name w:val="General"/>
          <w:gallery w:val="placeholder"/>
        </w:category>
        <w:types>
          <w:type w:val="bbPlcHdr"/>
        </w:types>
        <w:behaviors>
          <w:behavior w:val="content"/>
        </w:behaviors>
        <w:guid w:val="{AD20A7C8-983E-45EB-88DF-62B78C0BC577}"/>
      </w:docPartPr>
      <w:docPartBody>
        <w:p w:rsidR="002331F1" w:rsidRDefault="00754FFE" w:rsidP="00754FFE">
          <w:pPr>
            <w:pStyle w:val="429A5BD738F44C7FABE8D182E8B9F65C12"/>
          </w:pPr>
          <w:r>
            <w:rPr>
              <w:rStyle w:val="PlaceholderText"/>
            </w:rPr>
            <w:t>Insert Signature of Auditor</w:t>
          </w:r>
        </w:p>
      </w:docPartBody>
    </w:docPart>
    <w:docPart>
      <w:docPartPr>
        <w:name w:val="4DD553A0ABC243919FB66AA6BAAAA2B1"/>
        <w:category>
          <w:name w:val="General"/>
          <w:gallery w:val="placeholder"/>
        </w:category>
        <w:types>
          <w:type w:val="bbPlcHdr"/>
        </w:types>
        <w:behaviors>
          <w:behavior w:val="content"/>
        </w:behaviors>
        <w:guid w:val="{CF079967-EF50-4B3F-98F1-EB9E7600E2FB}"/>
      </w:docPartPr>
      <w:docPartBody>
        <w:p w:rsidR="002331F1" w:rsidRDefault="00754FFE" w:rsidP="00754FFE">
          <w:pPr>
            <w:pStyle w:val="4DD553A0ABC243919FB66AA6BAAAA2B111"/>
          </w:pPr>
          <w:r>
            <w:rPr>
              <w:rStyle w:val="PlaceholderText"/>
            </w:rPr>
            <w:t>Insert Site Name</w:t>
          </w:r>
          <w:r w:rsidRPr="00436C4A">
            <w:rPr>
              <w:rStyle w:val="PlaceholderText"/>
            </w:rPr>
            <w:t>.</w:t>
          </w:r>
        </w:p>
      </w:docPartBody>
    </w:docPart>
    <w:docPart>
      <w:docPartPr>
        <w:name w:val="FD3999E135FE4CE581556AD46C705703"/>
        <w:category>
          <w:name w:val="General"/>
          <w:gallery w:val="placeholder"/>
        </w:category>
        <w:types>
          <w:type w:val="bbPlcHdr"/>
        </w:types>
        <w:behaviors>
          <w:behavior w:val="content"/>
        </w:behaviors>
        <w:guid w:val="{9029F0D9-B79A-4811-89F0-71942CC9DE42}"/>
      </w:docPartPr>
      <w:docPartBody>
        <w:p w:rsidR="002331F1" w:rsidRDefault="00754FFE" w:rsidP="00754FFE">
          <w:pPr>
            <w:pStyle w:val="FD3999E135FE4CE581556AD46C70570311"/>
          </w:pPr>
          <w:r>
            <w:rPr>
              <w:rStyle w:val="PlaceholderText"/>
            </w:rPr>
            <w:t>Insert Address ID</w:t>
          </w:r>
          <w:r w:rsidRPr="00436C4A">
            <w:rPr>
              <w:rStyle w:val="PlaceholderText"/>
            </w:rPr>
            <w:t>.</w:t>
          </w:r>
        </w:p>
      </w:docPartBody>
    </w:docPart>
    <w:docPart>
      <w:docPartPr>
        <w:name w:val="A9044EB5903E47E18D74A31AEFC07C0E"/>
        <w:category>
          <w:name w:val="General"/>
          <w:gallery w:val="placeholder"/>
        </w:category>
        <w:types>
          <w:type w:val="bbPlcHdr"/>
        </w:types>
        <w:behaviors>
          <w:behavior w:val="content"/>
        </w:behaviors>
        <w:guid w:val="{0C34C8AA-5E3F-424E-B35D-19B6996DE571}"/>
      </w:docPartPr>
      <w:docPartBody>
        <w:p w:rsidR="002331F1" w:rsidRDefault="00754FFE" w:rsidP="00754FFE">
          <w:pPr>
            <w:pStyle w:val="A9044EB5903E47E18D74A31AEFC07C0E11"/>
          </w:pPr>
          <w:r>
            <w:rPr>
              <w:rStyle w:val="PlaceholderText"/>
            </w:rPr>
            <w:t>Insert Site Address</w:t>
          </w:r>
          <w:r w:rsidRPr="00436C4A">
            <w:rPr>
              <w:rStyle w:val="PlaceholderText"/>
            </w:rPr>
            <w:t>.</w:t>
          </w:r>
        </w:p>
      </w:docPartBody>
    </w:docPart>
    <w:docPart>
      <w:docPartPr>
        <w:name w:val="C48327E993414AE18E1EB37B47490ABA"/>
        <w:category>
          <w:name w:val="General"/>
          <w:gallery w:val="placeholder"/>
        </w:category>
        <w:types>
          <w:type w:val="bbPlcHdr"/>
        </w:types>
        <w:behaviors>
          <w:behavior w:val="content"/>
        </w:behaviors>
        <w:guid w:val="{4DB7F4B6-A260-4637-8639-4583B0A76E4F}"/>
      </w:docPartPr>
      <w:docPartBody>
        <w:p w:rsidR="002331F1" w:rsidRDefault="00754FFE" w:rsidP="00754FFE">
          <w:pPr>
            <w:pStyle w:val="C48327E993414AE18E1EB37B47490ABA11"/>
          </w:pPr>
          <w:r>
            <w:rPr>
              <w:rStyle w:val="PlaceholderText"/>
            </w:rPr>
            <w:t>Provide a complete description of the Telstra site, along with information about any other huts on site. Include information about the power supply, how it is reticulated, such as pole mounted fuses, etc. Include details of the site MSB and the Telstra MSB, inclusive of service mains and consumer mains sizes, capacity, etc.</w:t>
          </w:r>
        </w:p>
      </w:docPartBody>
    </w:docPart>
    <w:docPart>
      <w:docPartPr>
        <w:name w:val="A472EDB38E17413CBF71FFD0E8D73C12"/>
        <w:category>
          <w:name w:val="General"/>
          <w:gallery w:val="placeholder"/>
        </w:category>
        <w:types>
          <w:type w:val="bbPlcHdr"/>
        </w:types>
        <w:behaviors>
          <w:behavior w:val="content"/>
        </w:behaviors>
        <w:guid w:val="{6AED7A0E-1127-41D5-AD69-B8BEA5C9A634}"/>
      </w:docPartPr>
      <w:docPartBody>
        <w:p w:rsidR="002331F1" w:rsidRDefault="00754FFE" w:rsidP="00754FFE">
          <w:pPr>
            <w:pStyle w:val="A472EDB38E17413CBF71FFD0E8D73C1211"/>
          </w:pPr>
          <w:r>
            <w:rPr>
              <w:rStyle w:val="PlaceholderText"/>
            </w:rPr>
            <w:t>Include details on the AC power supply into the facility, i.e. single phase, three phase, transformer sizes, consumer mains cabling, service mains cabling, service fuse sizes, etc.</w:t>
          </w:r>
        </w:p>
      </w:docPartBody>
    </w:docPart>
    <w:docPart>
      <w:docPartPr>
        <w:name w:val="4285F426EC8B427D904F424097BABA9D"/>
        <w:category>
          <w:name w:val="General"/>
          <w:gallery w:val="placeholder"/>
        </w:category>
        <w:types>
          <w:type w:val="bbPlcHdr"/>
        </w:types>
        <w:behaviors>
          <w:behavior w:val="content"/>
        </w:behaviors>
        <w:guid w:val="{83EE8376-F627-43AC-8252-0F9915A0F8A7}"/>
      </w:docPartPr>
      <w:docPartBody>
        <w:p w:rsidR="002331F1" w:rsidRDefault="00754FFE" w:rsidP="00754FFE">
          <w:pPr>
            <w:pStyle w:val="4285F426EC8B427D904F424097BABA9D11"/>
          </w:pPr>
          <w:r>
            <w:rPr>
              <w:rStyle w:val="PlaceholderText"/>
            </w:rPr>
            <w:t>Add other loads as needed</w:t>
          </w:r>
          <w:r w:rsidRPr="00436C4A">
            <w:rPr>
              <w:rStyle w:val="PlaceholderText"/>
            </w:rPr>
            <w:t>.</w:t>
          </w:r>
        </w:p>
      </w:docPartBody>
    </w:docPart>
    <w:docPart>
      <w:docPartPr>
        <w:name w:val="CCF4F8A2847D42718C543D9F2A0C0B76"/>
        <w:category>
          <w:name w:val="General"/>
          <w:gallery w:val="placeholder"/>
        </w:category>
        <w:types>
          <w:type w:val="bbPlcHdr"/>
        </w:types>
        <w:behaviors>
          <w:behavior w:val="content"/>
        </w:behaviors>
        <w:guid w:val="{6D83AF28-564E-4A57-B351-7AE03397343D}"/>
      </w:docPartPr>
      <w:docPartBody>
        <w:p w:rsidR="002331F1" w:rsidRDefault="00754FFE" w:rsidP="00754FFE">
          <w:pPr>
            <w:pStyle w:val="CCF4F8A2847D42718C543D9F2A0C0B7611"/>
          </w:pPr>
          <w:r>
            <w:rPr>
              <w:rStyle w:val="PlaceholderText"/>
            </w:rPr>
            <w:t>Summary of proposed works and associated upgrades required in order to be able to supply the proposed load increase.</w:t>
          </w:r>
        </w:p>
      </w:docPartBody>
    </w:docPart>
    <w:docPart>
      <w:docPartPr>
        <w:name w:val="1B21BCEFA98C4DFFBB5CFA10FAD92C82"/>
        <w:category>
          <w:name w:val="General"/>
          <w:gallery w:val="placeholder"/>
        </w:category>
        <w:types>
          <w:type w:val="bbPlcHdr"/>
        </w:types>
        <w:behaviors>
          <w:behavior w:val="content"/>
        </w:behaviors>
        <w:guid w:val="{ACBE30BD-1081-4FDB-857F-A2E0C4A226D3}"/>
      </w:docPartPr>
      <w:docPartBody>
        <w:p w:rsidR="002331F1" w:rsidRDefault="00754FFE" w:rsidP="00754FFE">
          <w:pPr>
            <w:pStyle w:val="1B21BCEFA98C4DFFBB5CFA10FAD92C8211"/>
          </w:pPr>
          <w:r>
            <w:rPr>
              <w:rStyle w:val="PlaceholderText"/>
            </w:rPr>
            <w:t>Provide a list of standards that would be relevant, such as Australian Standards and Telstra standards.</w:t>
          </w:r>
        </w:p>
      </w:docPartBody>
    </w:docPart>
    <w:docPart>
      <w:docPartPr>
        <w:name w:val="D8EBFEA795CD486AB3E908CEBBD0EBD1"/>
        <w:category>
          <w:name w:val="General"/>
          <w:gallery w:val="placeholder"/>
        </w:category>
        <w:types>
          <w:type w:val="bbPlcHdr"/>
        </w:types>
        <w:behaviors>
          <w:behavior w:val="content"/>
        </w:behaviors>
        <w:guid w:val="{70A101AA-02E3-4438-88AE-81CD7CB65514}"/>
      </w:docPartPr>
      <w:docPartBody>
        <w:p w:rsidR="002331F1" w:rsidRDefault="00754FFE" w:rsidP="00754FFE">
          <w:pPr>
            <w:pStyle w:val="D8EBFEA795CD486AB3E908CEBBD0EBD111"/>
          </w:pPr>
          <w:r>
            <w:rPr>
              <w:rStyle w:val="PlaceholderText"/>
            </w:rPr>
            <w:t>Insert Name of Auditor</w:t>
          </w:r>
        </w:p>
      </w:docPartBody>
    </w:docPart>
    <w:docPart>
      <w:docPartPr>
        <w:name w:val="D3CD75B3E2E84D2FB101DD0A25CE1001"/>
        <w:category>
          <w:name w:val="General"/>
          <w:gallery w:val="placeholder"/>
        </w:category>
        <w:types>
          <w:type w:val="bbPlcHdr"/>
        </w:types>
        <w:behaviors>
          <w:behavior w:val="content"/>
        </w:behaviors>
        <w:guid w:val="{6F0E0255-7EA2-49BB-B763-DB48BFE1AD85}"/>
      </w:docPartPr>
      <w:docPartBody>
        <w:p w:rsidR="002331F1" w:rsidRDefault="00754FFE" w:rsidP="00754FFE">
          <w:pPr>
            <w:pStyle w:val="D3CD75B3E2E84D2FB101DD0A25CE100111"/>
          </w:pPr>
          <w:r w:rsidRPr="00436C4A">
            <w:rPr>
              <w:rStyle w:val="PlaceholderText"/>
            </w:rPr>
            <w:t>Click or tap to enter a date.</w:t>
          </w:r>
        </w:p>
      </w:docPartBody>
    </w:docPart>
    <w:docPart>
      <w:docPartPr>
        <w:name w:val="2D94433D5B3C4B31AF4D9D0181E103E5"/>
        <w:category>
          <w:name w:val="General"/>
          <w:gallery w:val="placeholder"/>
        </w:category>
        <w:types>
          <w:type w:val="bbPlcHdr"/>
        </w:types>
        <w:behaviors>
          <w:behavior w:val="content"/>
        </w:behaviors>
        <w:guid w:val="{4298FAA9-311D-446D-81B3-FC0432CC8831}"/>
      </w:docPartPr>
      <w:docPartBody>
        <w:p w:rsidR="00DF5CE7" w:rsidRDefault="00754FFE" w:rsidP="00754FFE">
          <w:pPr>
            <w:pStyle w:val="2D94433D5B3C4B31AF4D9D0181E103E58"/>
          </w:pPr>
          <w:r w:rsidRPr="00436C4A">
            <w:rPr>
              <w:rStyle w:val="PlaceholderText"/>
            </w:rPr>
            <w:t>Click or tap to enter a date.</w:t>
          </w:r>
        </w:p>
      </w:docPartBody>
    </w:docPart>
    <w:docPart>
      <w:docPartPr>
        <w:name w:val="83002FB2DF094073A9FBF606F3DC8510"/>
        <w:category>
          <w:name w:val="General"/>
          <w:gallery w:val="placeholder"/>
        </w:category>
        <w:types>
          <w:type w:val="bbPlcHdr"/>
        </w:types>
        <w:behaviors>
          <w:behavior w:val="content"/>
        </w:behaviors>
        <w:guid w:val="{73086442-0E5A-4420-A88E-DD99CB7007C2}"/>
      </w:docPartPr>
      <w:docPartBody>
        <w:p w:rsidR="00DF5CE7" w:rsidRDefault="00754FFE" w:rsidP="00754FFE">
          <w:pPr>
            <w:pStyle w:val="83002FB2DF094073A9FBF606F3DC85107"/>
          </w:pPr>
          <w:r>
            <w:rPr>
              <w:rStyle w:val="PlaceholderText"/>
            </w:rPr>
            <w:t>Insert temperature</w:t>
          </w:r>
          <w:r w:rsidRPr="00436C4A">
            <w:rPr>
              <w:rStyle w:val="PlaceholderText"/>
            </w:rPr>
            <w:t>.</w:t>
          </w:r>
        </w:p>
      </w:docPartBody>
    </w:docPart>
    <w:docPart>
      <w:docPartPr>
        <w:name w:val="217B4FD0FDC747CDB881B376CCF8EA26"/>
        <w:category>
          <w:name w:val="General"/>
          <w:gallery w:val="placeholder"/>
        </w:category>
        <w:types>
          <w:type w:val="bbPlcHdr"/>
        </w:types>
        <w:behaviors>
          <w:behavior w:val="content"/>
        </w:behaviors>
        <w:guid w:val="{DB8E0D2A-8EF7-4BEF-8D98-731D79EBD6B7}"/>
      </w:docPartPr>
      <w:docPartBody>
        <w:p w:rsidR="00DF5CE7" w:rsidRDefault="00754FFE" w:rsidP="00754FFE">
          <w:pPr>
            <w:pStyle w:val="217B4FD0FDC747CDB881B376CCF8EA266"/>
          </w:pPr>
          <w:r>
            <w:rPr>
              <w:rStyle w:val="PlaceholderText"/>
            </w:rPr>
            <w:t>Provide summary of the existing electrical reticulation, distribution, capacity, condition and whether the proposed loads can be added to existing infrastructure. Highlight other observations or compliance issues.</w:t>
          </w:r>
        </w:p>
      </w:docPartBody>
    </w:docPart>
    <w:docPart>
      <w:docPartPr>
        <w:name w:val="70906A9DBFAD4341A726C2600ABF76B8"/>
        <w:category>
          <w:name w:val="General"/>
          <w:gallery w:val="placeholder"/>
        </w:category>
        <w:types>
          <w:type w:val="bbPlcHdr"/>
        </w:types>
        <w:behaviors>
          <w:behavior w:val="content"/>
        </w:behaviors>
        <w:guid w:val="{10D51EB6-633B-4A66-BF41-897E1ECABCB5}"/>
      </w:docPartPr>
      <w:docPartBody>
        <w:p w:rsidR="00754FFE" w:rsidRDefault="00754FFE" w:rsidP="00754FFE">
          <w:pPr>
            <w:pStyle w:val="70906A9DBFAD4341A726C2600ABF76B84"/>
          </w:pPr>
          <w:r>
            <w:rPr>
              <w:rStyle w:val="PlaceholderText"/>
            </w:rPr>
            <w:t>Add other clients as needed</w:t>
          </w:r>
          <w:r w:rsidRPr="00436C4A">
            <w:rPr>
              <w:rStyle w:val="PlaceholderText"/>
            </w:rPr>
            <w:t>.</w:t>
          </w:r>
        </w:p>
      </w:docPartBody>
    </w:docPart>
    <w:docPart>
      <w:docPartPr>
        <w:name w:val="093CDBB55EE94B33A4242611E8095D6E"/>
        <w:category>
          <w:name w:val="General"/>
          <w:gallery w:val="placeholder"/>
        </w:category>
        <w:types>
          <w:type w:val="bbPlcHdr"/>
        </w:types>
        <w:behaviors>
          <w:behavior w:val="content"/>
        </w:behaviors>
        <w:guid w:val="{D2ED791C-058D-42DA-9B27-62DB6B2818CD}"/>
      </w:docPartPr>
      <w:docPartBody>
        <w:p w:rsidR="009124DD" w:rsidRDefault="00754FFE" w:rsidP="00754FFE">
          <w:pPr>
            <w:pStyle w:val="093CDBB55EE94B33A4242611E8095D6E2"/>
          </w:pPr>
          <w:r>
            <w:rPr>
              <w:rStyle w:val="PlaceholderText"/>
            </w:rPr>
            <w:t>Include details on the DC power systems on the facility as needed (if applicable to report).</w:t>
          </w:r>
        </w:p>
      </w:docPartBody>
    </w:docPart>
    <w:docPart>
      <w:docPartPr>
        <w:name w:val="644932EEF96B477CB7D773197E9670D1"/>
        <w:category>
          <w:name w:val="General"/>
          <w:gallery w:val="placeholder"/>
        </w:category>
        <w:types>
          <w:type w:val="bbPlcHdr"/>
        </w:types>
        <w:behaviors>
          <w:behavior w:val="content"/>
        </w:behaviors>
        <w:guid w:val="{EA79ADB4-7ACC-406F-8985-01DBCA95810F}"/>
      </w:docPartPr>
      <w:docPartBody>
        <w:p w:rsidR="009124DD" w:rsidRDefault="00754FFE" w:rsidP="00754FFE">
          <w:pPr>
            <w:pStyle w:val="644932EEF96B477CB7D773197E9670D12"/>
          </w:pPr>
          <w:r>
            <w:rPr>
              <w:rStyle w:val="PlaceholderText"/>
            </w:rPr>
            <w:t>Add power system loads for the site</w:t>
          </w:r>
          <w:r w:rsidRPr="00436C4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ravurCondensed-Bold">
    <w:altName w:val="Franklin Gothic Medium Cond"/>
    <w:charset w:val="00"/>
    <w:family w:val="auto"/>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mony Text">
    <w:altName w:val="Eras Light ITC"/>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iscobold">
    <w:altName w:val="Times New Roman"/>
    <w:panose1 w:val="00000000000000000000"/>
    <w:charset w:val="4D"/>
    <w:family w:val="swiss"/>
    <w:notTrueType/>
    <w:pitch w:val="default"/>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armony Display">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5"/>
    <w:rsid w:val="002331F1"/>
    <w:rsid w:val="005E734B"/>
    <w:rsid w:val="00672D25"/>
    <w:rsid w:val="00707090"/>
    <w:rsid w:val="00754FFE"/>
    <w:rsid w:val="009124DD"/>
    <w:rsid w:val="00AA3625"/>
    <w:rsid w:val="00DF5CE7"/>
    <w:rsid w:val="00F07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FFE"/>
    <w:rPr>
      <w:color w:val="808080"/>
    </w:rPr>
  </w:style>
  <w:style w:type="paragraph" w:customStyle="1" w:styleId="9D54683E901B440A888F155C457C03C914">
    <w:name w:val="9D54683E901B440A888F155C457C03C914"/>
    <w:rsid w:val="00754FFE"/>
    <w:pPr>
      <w:spacing w:after="0" w:line="840" w:lineRule="atLeast"/>
      <w:ind w:right="140"/>
    </w:pPr>
    <w:rPr>
      <w:rFonts w:ascii="Arial" w:eastAsia="Times New Roman" w:hAnsi="Arial" w:cs="Times New Roman"/>
      <w:b/>
      <w:color w:val="FFFFFF" w:themeColor="background1"/>
      <w:spacing w:val="-26"/>
      <w:sz w:val="80"/>
      <w:szCs w:val="20"/>
    </w:rPr>
  </w:style>
  <w:style w:type="paragraph" w:customStyle="1" w:styleId="D1063EF7370D4A6586B34DE4DF0533FE12">
    <w:name w:val="D1063EF7370D4A6586B34DE4DF0533FE12"/>
    <w:rsid w:val="00754FFE"/>
    <w:pPr>
      <w:spacing w:after="0" w:line="840" w:lineRule="atLeast"/>
      <w:ind w:right="140"/>
    </w:pPr>
    <w:rPr>
      <w:rFonts w:ascii="Arial" w:eastAsia="Times New Roman" w:hAnsi="Arial" w:cs="Times New Roman"/>
      <w:b/>
      <w:color w:val="FFFFFF" w:themeColor="background1"/>
      <w:spacing w:val="-26"/>
      <w:sz w:val="80"/>
      <w:szCs w:val="20"/>
    </w:rPr>
  </w:style>
  <w:style w:type="paragraph" w:customStyle="1" w:styleId="9EE47A5ABD244B618D7F2FAC671DFA2D12">
    <w:name w:val="9EE47A5ABD244B618D7F2FAC671DFA2D12"/>
    <w:rsid w:val="00754FFE"/>
    <w:pPr>
      <w:spacing w:after="0" w:line="840" w:lineRule="atLeast"/>
      <w:ind w:right="140"/>
    </w:pPr>
    <w:rPr>
      <w:rFonts w:ascii="Arial" w:eastAsia="Times New Roman" w:hAnsi="Arial" w:cs="Times New Roman"/>
      <w:b/>
      <w:color w:val="FFFFFF" w:themeColor="background1"/>
      <w:spacing w:val="-26"/>
      <w:sz w:val="80"/>
      <w:szCs w:val="20"/>
    </w:rPr>
  </w:style>
  <w:style w:type="paragraph" w:customStyle="1" w:styleId="ACE96000176044AB9FABB415486CB6D112">
    <w:name w:val="ACE96000176044AB9FABB415486CB6D112"/>
    <w:rsid w:val="00754FFE"/>
    <w:pPr>
      <w:spacing w:after="0" w:line="840" w:lineRule="atLeast"/>
      <w:ind w:right="140"/>
    </w:pPr>
    <w:rPr>
      <w:rFonts w:ascii="Arial" w:eastAsia="Times New Roman" w:hAnsi="Arial" w:cs="Times New Roman"/>
      <w:b/>
      <w:color w:val="FFFFFF" w:themeColor="background1"/>
      <w:spacing w:val="-26"/>
      <w:sz w:val="80"/>
      <w:szCs w:val="20"/>
    </w:rPr>
  </w:style>
  <w:style w:type="paragraph" w:customStyle="1" w:styleId="4DD553A0ABC243919FB66AA6BAAAA2B111">
    <w:name w:val="4DD553A0ABC243919FB66AA6BAAAA2B111"/>
    <w:rsid w:val="00754FFE"/>
    <w:pPr>
      <w:spacing w:after="240" w:line="240" w:lineRule="atLeast"/>
    </w:pPr>
    <w:rPr>
      <w:rFonts w:ascii="Arial" w:eastAsia="Calibri" w:hAnsi="Arial" w:cs="Times New Roman"/>
      <w:sz w:val="19"/>
      <w:szCs w:val="19"/>
      <w:lang w:eastAsia="en-US"/>
    </w:rPr>
  </w:style>
  <w:style w:type="paragraph" w:customStyle="1" w:styleId="FD3999E135FE4CE581556AD46C70570311">
    <w:name w:val="FD3999E135FE4CE581556AD46C70570311"/>
    <w:rsid w:val="00754FFE"/>
    <w:pPr>
      <w:spacing w:after="240" w:line="240" w:lineRule="atLeast"/>
    </w:pPr>
    <w:rPr>
      <w:rFonts w:ascii="Arial" w:eastAsia="Calibri" w:hAnsi="Arial" w:cs="Times New Roman"/>
      <w:sz w:val="19"/>
      <w:szCs w:val="19"/>
      <w:lang w:eastAsia="en-US"/>
    </w:rPr>
  </w:style>
  <w:style w:type="paragraph" w:customStyle="1" w:styleId="A9044EB5903E47E18D74A31AEFC07C0E11">
    <w:name w:val="A9044EB5903E47E18D74A31AEFC07C0E11"/>
    <w:rsid w:val="00754FFE"/>
    <w:pPr>
      <w:spacing w:after="240" w:line="240" w:lineRule="atLeast"/>
    </w:pPr>
    <w:rPr>
      <w:rFonts w:ascii="Arial" w:eastAsia="Calibri" w:hAnsi="Arial" w:cs="Times New Roman"/>
      <w:sz w:val="19"/>
      <w:szCs w:val="19"/>
      <w:lang w:eastAsia="en-US"/>
    </w:rPr>
  </w:style>
  <w:style w:type="paragraph" w:customStyle="1" w:styleId="3A74C2CEAF584765B58C03DE0968F72F12">
    <w:name w:val="3A74C2CEAF584765B58C03DE0968F72F12"/>
    <w:rsid w:val="00754FFE"/>
    <w:pPr>
      <w:spacing w:after="240" w:line="240" w:lineRule="atLeast"/>
    </w:pPr>
    <w:rPr>
      <w:rFonts w:ascii="Arial" w:eastAsia="Calibri" w:hAnsi="Arial" w:cs="Times New Roman"/>
      <w:sz w:val="19"/>
      <w:szCs w:val="19"/>
      <w:lang w:eastAsia="en-US"/>
    </w:rPr>
  </w:style>
  <w:style w:type="paragraph" w:customStyle="1" w:styleId="1651BE6084334C26B96F34B4E5B6C61012">
    <w:name w:val="1651BE6084334C26B96F34B4E5B6C61012"/>
    <w:rsid w:val="00754FFE"/>
    <w:pPr>
      <w:spacing w:after="240" w:line="240" w:lineRule="atLeast"/>
    </w:pPr>
    <w:rPr>
      <w:rFonts w:ascii="Arial" w:eastAsia="Calibri" w:hAnsi="Arial" w:cs="Times New Roman"/>
      <w:sz w:val="19"/>
      <w:szCs w:val="19"/>
      <w:lang w:eastAsia="en-US"/>
    </w:rPr>
  </w:style>
  <w:style w:type="paragraph" w:customStyle="1" w:styleId="DF54627E2FA04E36AA4BFBE88479EB7612">
    <w:name w:val="DF54627E2FA04E36AA4BFBE88479EB7612"/>
    <w:rsid w:val="00754FFE"/>
    <w:pPr>
      <w:spacing w:after="240" w:line="240" w:lineRule="atLeast"/>
    </w:pPr>
    <w:rPr>
      <w:rFonts w:ascii="Arial" w:eastAsia="Calibri" w:hAnsi="Arial" w:cs="Times New Roman"/>
      <w:sz w:val="19"/>
      <w:szCs w:val="19"/>
      <w:lang w:eastAsia="en-US"/>
    </w:rPr>
  </w:style>
  <w:style w:type="paragraph" w:customStyle="1" w:styleId="C48327E993414AE18E1EB37B47490ABA11">
    <w:name w:val="C48327E993414AE18E1EB37B47490ABA11"/>
    <w:rsid w:val="00754FFE"/>
    <w:pPr>
      <w:spacing w:after="240" w:line="240" w:lineRule="atLeast"/>
    </w:pPr>
    <w:rPr>
      <w:rFonts w:ascii="Arial" w:eastAsia="Calibri" w:hAnsi="Arial" w:cs="Times New Roman"/>
      <w:sz w:val="19"/>
      <w:szCs w:val="19"/>
      <w:lang w:eastAsia="en-US"/>
    </w:rPr>
  </w:style>
  <w:style w:type="paragraph" w:customStyle="1" w:styleId="A472EDB38E17413CBF71FFD0E8D73C1211">
    <w:name w:val="A472EDB38E17413CBF71FFD0E8D73C1211"/>
    <w:rsid w:val="00754FFE"/>
    <w:pPr>
      <w:spacing w:after="240" w:line="240" w:lineRule="atLeast"/>
    </w:pPr>
    <w:rPr>
      <w:rFonts w:ascii="Arial" w:eastAsia="Calibri" w:hAnsi="Arial" w:cs="Times New Roman"/>
      <w:sz w:val="19"/>
      <w:szCs w:val="19"/>
      <w:lang w:eastAsia="en-US"/>
    </w:rPr>
  </w:style>
  <w:style w:type="paragraph" w:customStyle="1" w:styleId="70906A9DBFAD4341A726C2600ABF76B84">
    <w:name w:val="70906A9DBFAD4341A726C2600ABF76B84"/>
    <w:rsid w:val="00754FFE"/>
    <w:pPr>
      <w:spacing w:after="240" w:line="240" w:lineRule="atLeast"/>
    </w:pPr>
    <w:rPr>
      <w:rFonts w:ascii="Arial" w:eastAsia="Calibri" w:hAnsi="Arial" w:cs="Times New Roman"/>
      <w:sz w:val="19"/>
      <w:szCs w:val="19"/>
      <w:lang w:eastAsia="en-US"/>
    </w:rPr>
  </w:style>
  <w:style w:type="paragraph" w:customStyle="1" w:styleId="093CDBB55EE94B33A4242611E8095D6E2">
    <w:name w:val="093CDBB55EE94B33A4242611E8095D6E2"/>
    <w:rsid w:val="00754FFE"/>
    <w:pPr>
      <w:spacing w:after="240" w:line="240" w:lineRule="atLeast"/>
    </w:pPr>
    <w:rPr>
      <w:rFonts w:ascii="Arial" w:eastAsia="Calibri" w:hAnsi="Arial" w:cs="Times New Roman"/>
      <w:sz w:val="19"/>
      <w:szCs w:val="19"/>
      <w:lang w:eastAsia="en-US"/>
    </w:rPr>
  </w:style>
  <w:style w:type="paragraph" w:customStyle="1" w:styleId="644932EEF96B477CB7D773197E9670D12">
    <w:name w:val="644932EEF96B477CB7D773197E9670D12"/>
    <w:rsid w:val="00754FFE"/>
    <w:pPr>
      <w:spacing w:after="240" w:line="240" w:lineRule="atLeast"/>
    </w:pPr>
    <w:rPr>
      <w:rFonts w:ascii="Arial" w:eastAsia="Calibri" w:hAnsi="Arial" w:cs="Times New Roman"/>
      <w:sz w:val="19"/>
      <w:szCs w:val="19"/>
      <w:lang w:eastAsia="en-US"/>
    </w:rPr>
  </w:style>
  <w:style w:type="paragraph" w:customStyle="1" w:styleId="2D94433D5B3C4B31AF4D9D0181E103E58">
    <w:name w:val="2D94433D5B3C4B31AF4D9D0181E103E58"/>
    <w:rsid w:val="00754FFE"/>
    <w:pPr>
      <w:spacing w:after="240" w:line="240" w:lineRule="atLeast"/>
    </w:pPr>
    <w:rPr>
      <w:rFonts w:ascii="Arial" w:eastAsia="Calibri" w:hAnsi="Arial" w:cs="Times New Roman"/>
      <w:sz w:val="19"/>
      <w:szCs w:val="19"/>
      <w:lang w:eastAsia="en-US"/>
    </w:rPr>
  </w:style>
  <w:style w:type="paragraph" w:customStyle="1" w:styleId="83002FB2DF094073A9FBF606F3DC85107">
    <w:name w:val="83002FB2DF094073A9FBF606F3DC85107"/>
    <w:rsid w:val="00754FFE"/>
    <w:pPr>
      <w:spacing w:after="240" w:line="240" w:lineRule="atLeast"/>
    </w:pPr>
    <w:rPr>
      <w:rFonts w:ascii="Arial" w:eastAsia="Calibri" w:hAnsi="Arial" w:cs="Times New Roman"/>
      <w:sz w:val="19"/>
      <w:szCs w:val="19"/>
      <w:lang w:eastAsia="en-US"/>
    </w:rPr>
  </w:style>
  <w:style w:type="paragraph" w:customStyle="1" w:styleId="4285F426EC8B427D904F424097BABA9D11">
    <w:name w:val="4285F426EC8B427D904F424097BABA9D11"/>
    <w:rsid w:val="00754FFE"/>
    <w:pPr>
      <w:spacing w:after="240" w:line="240" w:lineRule="atLeast"/>
    </w:pPr>
    <w:rPr>
      <w:rFonts w:ascii="Arial" w:eastAsia="Calibri" w:hAnsi="Arial" w:cs="Times New Roman"/>
      <w:sz w:val="19"/>
      <w:szCs w:val="19"/>
      <w:lang w:eastAsia="en-US"/>
    </w:rPr>
  </w:style>
  <w:style w:type="paragraph" w:customStyle="1" w:styleId="B4FA7E1C2AF4408A9CA49CF0BD7091D412">
    <w:name w:val="B4FA7E1C2AF4408A9CA49CF0BD7091D412"/>
    <w:rsid w:val="00754FFE"/>
    <w:pPr>
      <w:spacing w:after="240" w:line="240" w:lineRule="atLeast"/>
    </w:pPr>
    <w:rPr>
      <w:rFonts w:ascii="Arial" w:eastAsia="Calibri" w:hAnsi="Arial" w:cs="Times New Roman"/>
      <w:sz w:val="19"/>
      <w:szCs w:val="19"/>
      <w:lang w:eastAsia="en-US"/>
    </w:rPr>
  </w:style>
  <w:style w:type="paragraph" w:customStyle="1" w:styleId="DE7B8EFB14814EF2951DB33F23A9B6AD12">
    <w:name w:val="DE7B8EFB14814EF2951DB33F23A9B6AD12"/>
    <w:rsid w:val="00754FFE"/>
    <w:pPr>
      <w:spacing w:after="240" w:line="240" w:lineRule="atLeast"/>
    </w:pPr>
    <w:rPr>
      <w:rFonts w:ascii="Arial" w:eastAsia="Calibri" w:hAnsi="Arial" w:cs="Times New Roman"/>
      <w:sz w:val="19"/>
      <w:szCs w:val="19"/>
      <w:lang w:eastAsia="en-US"/>
    </w:rPr>
  </w:style>
  <w:style w:type="paragraph" w:customStyle="1" w:styleId="217B4FD0FDC747CDB881B376CCF8EA266">
    <w:name w:val="217B4FD0FDC747CDB881B376CCF8EA266"/>
    <w:rsid w:val="00754FFE"/>
    <w:pPr>
      <w:spacing w:after="240" w:line="240" w:lineRule="atLeast"/>
    </w:pPr>
    <w:rPr>
      <w:rFonts w:ascii="Arial" w:eastAsia="Calibri" w:hAnsi="Arial" w:cs="Times New Roman"/>
      <w:sz w:val="19"/>
      <w:szCs w:val="19"/>
      <w:lang w:eastAsia="en-US"/>
    </w:rPr>
  </w:style>
  <w:style w:type="paragraph" w:customStyle="1" w:styleId="CCF4F8A2847D42718C543D9F2A0C0B7611">
    <w:name w:val="CCF4F8A2847D42718C543D9F2A0C0B7611"/>
    <w:rsid w:val="00754FFE"/>
    <w:pPr>
      <w:spacing w:after="240" w:line="240" w:lineRule="atLeast"/>
    </w:pPr>
    <w:rPr>
      <w:rFonts w:ascii="Arial" w:eastAsia="Calibri" w:hAnsi="Arial" w:cs="Times New Roman"/>
      <w:sz w:val="19"/>
      <w:szCs w:val="19"/>
      <w:lang w:eastAsia="en-US"/>
    </w:rPr>
  </w:style>
  <w:style w:type="paragraph" w:customStyle="1" w:styleId="1B21BCEFA98C4DFFBB5CFA10FAD92C8211">
    <w:name w:val="1B21BCEFA98C4DFFBB5CFA10FAD92C8211"/>
    <w:rsid w:val="00754FFE"/>
    <w:pPr>
      <w:spacing w:after="240" w:line="240" w:lineRule="atLeast"/>
    </w:pPr>
    <w:rPr>
      <w:rFonts w:ascii="Arial" w:eastAsia="Calibri" w:hAnsi="Arial" w:cs="Times New Roman"/>
      <w:sz w:val="19"/>
      <w:szCs w:val="19"/>
      <w:lang w:eastAsia="en-US"/>
    </w:rPr>
  </w:style>
  <w:style w:type="paragraph" w:customStyle="1" w:styleId="65C9F033E7B3448E8C061A12CFE7976212">
    <w:name w:val="65C9F033E7B3448E8C061A12CFE7976212"/>
    <w:rsid w:val="00754FFE"/>
    <w:pPr>
      <w:spacing w:after="240" w:line="240" w:lineRule="atLeast"/>
    </w:pPr>
    <w:rPr>
      <w:rFonts w:ascii="Arial" w:eastAsia="Calibri" w:hAnsi="Arial" w:cs="Times New Roman"/>
      <w:sz w:val="19"/>
      <w:szCs w:val="19"/>
      <w:lang w:eastAsia="en-US"/>
    </w:rPr>
  </w:style>
  <w:style w:type="paragraph" w:customStyle="1" w:styleId="3CFA7E1BAF2445BCB742008496BF776F12">
    <w:name w:val="3CFA7E1BAF2445BCB742008496BF776F12"/>
    <w:rsid w:val="00754FFE"/>
    <w:pPr>
      <w:spacing w:after="240" w:line="240" w:lineRule="atLeast"/>
    </w:pPr>
    <w:rPr>
      <w:rFonts w:ascii="Arial" w:eastAsia="Calibri" w:hAnsi="Arial" w:cs="Times New Roman"/>
      <w:sz w:val="19"/>
      <w:szCs w:val="19"/>
      <w:lang w:eastAsia="en-US"/>
    </w:rPr>
  </w:style>
  <w:style w:type="paragraph" w:customStyle="1" w:styleId="4AB930B02A7141188E502EE988DD0F9012">
    <w:name w:val="4AB930B02A7141188E502EE988DD0F9012"/>
    <w:rsid w:val="00754FFE"/>
    <w:pPr>
      <w:spacing w:after="240" w:line="240" w:lineRule="atLeast"/>
    </w:pPr>
    <w:rPr>
      <w:rFonts w:ascii="Arial" w:eastAsia="Calibri" w:hAnsi="Arial" w:cs="Times New Roman"/>
      <w:sz w:val="19"/>
      <w:szCs w:val="19"/>
      <w:lang w:eastAsia="en-US"/>
    </w:rPr>
  </w:style>
  <w:style w:type="paragraph" w:customStyle="1" w:styleId="F421CBE5F4784261ADC139B9F7D55C1512">
    <w:name w:val="F421CBE5F4784261ADC139B9F7D55C1512"/>
    <w:rsid w:val="00754FFE"/>
    <w:pPr>
      <w:spacing w:after="240" w:line="240" w:lineRule="atLeast"/>
    </w:pPr>
    <w:rPr>
      <w:rFonts w:ascii="Arial" w:eastAsia="Calibri" w:hAnsi="Arial" w:cs="Times New Roman"/>
      <w:sz w:val="19"/>
      <w:szCs w:val="19"/>
      <w:lang w:eastAsia="en-US"/>
    </w:rPr>
  </w:style>
  <w:style w:type="paragraph" w:customStyle="1" w:styleId="D8EBFEA795CD486AB3E908CEBBD0EBD111">
    <w:name w:val="D8EBFEA795CD486AB3E908CEBBD0EBD111"/>
    <w:rsid w:val="00754FFE"/>
    <w:pPr>
      <w:spacing w:after="240" w:line="240" w:lineRule="atLeast"/>
    </w:pPr>
    <w:rPr>
      <w:rFonts w:ascii="Arial" w:eastAsia="Calibri" w:hAnsi="Arial" w:cs="Times New Roman"/>
      <w:sz w:val="19"/>
      <w:szCs w:val="19"/>
      <w:lang w:eastAsia="en-US"/>
    </w:rPr>
  </w:style>
  <w:style w:type="paragraph" w:customStyle="1" w:styleId="F8438ADFD7DF4D6A98353EA6B8AFBA8B12">
    <w:name w:val="F8438ADFD7DF4D6A98353EA6B8AFBA8B12"/>
    <w:rsid w:val="00754FFE"/>
    <w:pPr>
      <w:spacing w:after="240" w:line="240" w:lineRule="atLeast"/>
    </w:pPr>
    <w:rPr>
      <w:rFonts w:ascii="Arial" w:eastAsia="Calibri" w:hAnsi="Arial" w:cs="Times New Roman"/>
      <w:sz w:val="19"/>
      <w:szCs w:val="19"/>
      <w:lang w:eastAsia="en-US"/>
    </w:rPr>
  </w:style>
  <w:style w:type="paragraph" w:customStyle="1" w:styleId="429A5BD738F44C7FABE8D182E8B9F65C12">
    <w:name w:val="429A5BD738F44C7FABE8D182E8B9F65C12"/>
    <w:rsid w:val="00754FFE"/>
    <w:pPr>
      <w:spacing w:after="240" w:line="240" w:lineRule="atLeast"/>
    </w:pPr>
    <w:rPr>
      <w:rFonts w:ascii="Arial" w:eastAsia="Calibri" w:hAnsi="Arial" w:cs="Times New Roman"/>
      <w:sz w:val="19"/>
      <w:szCs w:val="19"/>
      <w:lang w:eastAsia="en-US"/>
    </w:rPr>
  </w:style>
  <w:style w:type="paragraph" w:customStyle="1" w:styleId="D3CD75B3E2E84D2FB101DD0A25CE100111">
    <w:name w:val="D3CD75B3E2E84D2FB101DD0A25CE100111"/>
    <w:rsid w:val="00754FFE"/>
    <w:pPr>
      <w:spacing w:after="240" w:line="240" w:lineRule="atLeast"/>
    </w:pPr>
    <w:rPr>
      <w:rFonts w:ascii="Arial" w:eastAsia="Calibri" w:hAnsi="Arial" w:cs="Times New Roman"/>
      <w:sz w:val="19"/>
      <w:szCs w:val="19"/>
      <w:lang w:eastAsia="en-US"/>
    </w:rPr>
  </w:style>
  <w:style w:type="paragraph" w:customStyle="1" w:styleId="D867F310FF16405E90747DFF9EC5E4A812">
    <w:name w:val="D867F310FF16405E90747DFF9EC5E4A812"/>
    <w:rsid w:val="00754FFE"/>
    <w:pPr>
      <w:spacing w:after="240" w:line="240" w:lineRule="atLeast"/>
    </w:pPr>
    <w:rPr>
      <w:rFonts w:ascii="Arial" w:eastAsia="Calibri" w:hAnsi="Arial" w:cs="Times New Roman"/>
      <w:sz w:val="19"/>
      <w:szCs w:val="19"/>
      <w:lang w:eastAsia="en-US"/>
    </w:rPr>
  </w:style>
  <w:style w:type="paragraph" w:customStyle="1" w:styleId="D3AC5845516C42BC8ECAAE48C0FBAC3E12">
    <w:name w:val="D3AC5845516C42BC8ECAAE48C0FBAC3E12"/>
    <w:rsid w:val="00754FFE"/>
    <w:pPr>
      <w:spacing w:after="240" w:line="240" w:lineRule="atLeast"/>
    </w:pPr>
    <w:rPr>
      <w:rFonts w:ascii="Arial" w:eastAsia="Calibri" w:hAnsi="Arial" w:cs="Times New Roman"/>
      <w:sz w:val="19"/>
      <w:szCs w:val="19"/>
      <w:lang w:eastAsia="en-US"/>
    </w:rPr>
  </w:style>
  <w:style w:type="paragraph" w:customStyle="1" w:styleId="980C0C7FF66D4A608997EAE73D6CCFD912">
    <w:name w:val="980C0C7FF66D4A608997EAE73D6CCFD912"/>
    <w:rsid w:val="00754FFE"/>
    <w:pPr>
      <w:spacing w:after="240" w:line="240" w:lineRule="atLeast"/>
    </w:pPr>
    <w:rPr>
      <w:rFonts w:ascii="Arial" w:eastAsia="Calibri" w:hAnsi="Arial" w:cs="Times New Roman"/>
      <w:sz w:val="19"/>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fraCo">
      <a:dk1>
        <a:srgbClr val="000000"/>
      </a:dk1>
      <a:lt1>
        <a:sysClr val="window" lastClr="FFFFFF"/>
      </a:lt1>
      <a:dk2>
        <a:srgbClr val="231F20"/>
      </a:dk2>
      <a:lt2>
        <a:srgbClr val="F5F5F5"/>
      </a:lt2>
      <a:accent1>
        <a:srgbClr val="00893D"/>
      </a:accent1>
      <a:accent2>
        <a:srgbClr val="004D40"/>
      </a:accent2>
      <a:accent3>
        <a:srgbClr val="00796B"/>
      </a:accent3>
      <a:accent4>
        <a:srgbClr val="00BD65"/>
      </a:accent4>
      <a:accent5>
        <a:srgbClr val="B9F6CA"/>
      </a:accent5>
      <a:accent6>
        <a:srgbClr val="00893D"/>
      </a:accent6>
      <a:hlink>
        <a:srgbClr val="00893D"/>
      </a:hlink>
      <a:folHlink>
        <a:srgbClr val="00AC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F234D-8E85-4CAA-8006-915124495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9C62B-C4CC-4F9A-9C46-6C0E4B837544}"/>
</file>

<file path=customXml/itemProps3.xml><?xml version="1.0" encoding="utf-8"?>
<ds:datastoreItem xmlns:ds="http://schemas.openxmlformats.org/officeDocument/2006/customXml" ds:itemID="{92EF80D3-5F74-480B-AA35-DEF49858139C}">
  <ds:schemaRefs>
    <ds:schemaRef ds:uri="http://schemas.openxmlformats.org/officeDocument/2006/bibliography"/>
  </ds:schemaRefs>
</ds:datastoreItem>
</file>

<file path=customXml/itemProps4.xml><?xml version="1.0" encoding="utf-8"?>
<ds:datastoreItem xmlns:ds="http://schemas.openxmlformats.org/officeDocument/2006/customXml" ds:itemID="{9E5B2ADF-D4C2-442D-BE82-157DE8B48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TEL-InfraCo-User-Guide.dotx</Template>
  <TotalTime>167</TotalTime>
  <Pages>9</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Sophiya</dc:creator>
  <cp:lastModifiedBy>7M IT Support</cp:lastModifiedBy>
  <cp:revision>9</cp:revision>
  <cp:lastPrinted>2019-05-13T01:13:00Z</cp:lastPrinted>
  <dcterms:created xsi:type="dcterms:W3CDTF">2021-06-21T03:02:00Z</dcterms:created>
  <dcterms:modified xsi:type="dcterms:W3CDTF">2022-11-11T02:08:00Z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0x0101000EB6EF9F3B0C00418583F3032526BE14</vt:lpwstr>
  </property>
  <property fmtid="{D5CDD505-2E9C-101B-9397-08002B2CF9AE}" pid="3" name="SecurityClassification">
    <vt:lpwstr>Telstra Internal</vt:lpwstr>
  </property>
  <property fmtid="{D5CDD505-2E9C-101B-9397-08002B2CF9AE}" pid="4" name="Hidden">
    <vt:lpwstr>0</vt:lpwstr>
  </property>
  <property fmtid="{D5CDD505-2E9C-101B-9397-08002B2CF9AE}" pid="5" name="RelatedContent">
    <vt:lpwstr>&lt;div&gt;&lt;/div&gt;</vt:lpwstr>
  </property>
  <property fmtid="{D5CDD505-2E9C-101B-9397-08002B2CF9AE}" pid="6" name="AuditLogLocation">
    <vt:lpwstr>, </vt:lpwstr>
  </property>
  <property fmtid="{D5CDD505-2E9C-101B-9397-08002B2CF9AE}" pid="7" name="CustomerSegment">
    <vt:lpwstr/>
  </property>
  <property fmtid="{D5CDD505-2E9C-101B-9397-08002B2CF9AE}" pid="8" name="TelstraID">
    <vt:lpwstr>ADA-7815</vt:lpwstr>
  </property>
  <property fmtid="{D5CDD505-2E9C-101B-9397-08002B2CF9AE}" pid="9" name="VersionLabel">
    <vt:lpwstr>Draft</vt:lpwstr>
  </property>
  <property fmtid="{D5CDD505-2E9C-101B-9397-08002B2CF9AE}" pid="10" name="TagsFieldForFunction">
    <vt:lpwstr/>
  </property>
  <property fmtid="{D5CDD505-2E9C-101B-9397-08002B2CF9AE}" pid="11" name="HubID">
    <vt:lpwstr>000</vt:lpwstr>
  </property>
  <property fmtid="{D5CDD505-2E9C-101B-9397-08002B2CF9AE}" pid="12" name="TelstraPersistentLink">
    <vt:lpwstr>http://objects.in.telstra.com.au/documents/ADA-7815</vt:lpwstr>
  </property>
</Properties>
</file>